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6" w:rsidRDefault="006851D6">
      <w:r w:rsidRPr="00BF7381"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45.5pt;height:35.25pt;visibility:visible">
            <v:imagedata r:id="rId5" o:title=""/>
          </v:shape>
        </w:pict>
      </w:r>
    </w:p>
    <w:p w:rsidR="006851D6" w:rsidRDefault="006851D6"/>
    <w:p w:rsidR="006851D6" w:rsidRDefault="006851D6"/>
    <w:p w:rsidR="006851D6" w:rsidRPr="007055B7" w:rsidRDefault="006851D6" w:rsidP="0070559A">
      <w:pPr>
        <w:jc w:val="center"/>
        <w:rPr>
          <w:b/>
          <w:bCs/>
          <w:sz w:val="32"/>
          <w:szCs w:val="32"/>
        </w:rPr>
      </w:pPr>
      <w:r w:rsidRPr="007055B7">
        <w:rPr>
          <w:b/>
          <w:bCs/>
          <w:sz w:val="32"/>
          <w:szCs w:val="32"/>
        </w:rPr>
        <w:t>P O Z V Á N K A</w:t>
      </w:r>
    </w:p>
    <w:p w:rsidR="006851D6" w:rsidRPr="0070559A" w:rsidRDefault="006851D6" w:rsidP="0070559A">
      <w:pPr>
        <w:jc w:val="center"/>
        <w:rPr>
          <w:sz w:val="26"/>
          <w:szCs w:val="26"/>
        </w:rPr>
      </w:pPr>
      <w:r w:rsidRPr="0070559A">
        <w:rPr>
          <w:sz w:val="26"/>
          <w:szCs w:val="26"/>
        </w:rPr>
        <w:t>V souladu s čl. VII bod 6) stanov Dobrovolného svazku obcí – Mikroregionu Slušovicko</w:t>
      </w:r>
    </w:p>
    <w:p w:rsidR="006851D6" w:rsidRPr="0070559A" w:rsidRDefault="006851D6" w:rsidP="0070559A">
      <w:pPr>
        <w:jc w:val="center"/>
        <w:rPr>
          <w:sz w:val="26"/>
          <w:szCs w:val="26"/>
        </w:rPr>
      </w:pPr>
      <w:r w:rsidRPr="0070559A">
        <w:rPr>
          <w:sz w:val="26"/>
          <w:szCs w:val="26"/>
        </w:rPr>
        <w:t>svolávám zasedání valné hromady svazku, které se bude konat</w:t>
      </w:r>
    </w:p>
    <w:p w:rsidR="006851D6" w:rsidRPr="0070559A" w:rsidRDefault="006851D6" w:rsidP="00705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čtvrtek 15. prosince 2016 v 11</w:t>
      </w:r>
      <w:r w:rsidRPr="0070559A">
        <w:rPr>
          <w:b/>
          <w:bCs/>
          <w:sz w:val="28"/>
          <w:szCs w:val="28"/>
        </w:rPr>
        <w:t xml:space="preserve"> hodin</w:t>
      </w:r>
    </w:p>
    <w:p w:rsidR="006851D6" w:rsidRPr="00C3249D" w:rsidRDefault="006851D6" w:rsidP="00C324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obecní sál Březová</w:t>
      </w:r>
    </w:p>
    <w:p w:rsidR="006851D6" w:rsidRPr="00A213A7" w:rsidRDefault="006851D6" w:rsidP="00A213A7">
      <w:pPr>
        <w:spacing w:after="240" w:line="360" w:lineRule="auto"/>
        <w:rPr>
          <w:b/>
          <w:bCs/>
          <w:sz w:val="24"/>
          <w:szCs w:val="24"/>
        </w:rPr>
      </w:pPr>
      <w:r w:rsidRPr="00A213A7">
        <w:rPr>
          <w:b/>
          <w:bCs/>
          <w:sz w:val="24"/>
          <w:szCs w:val="24"/>
        </w:rPr>
        <w:t>Program:</w:t>
      </w:r>
    </w:p>
    <w:p w:rsidR="006851D6" w:rsidRPr="00365EF1" w:rsidRDefault="006851D6" w:rsidP="00603D0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color w:val="FF0000"/>
          <w:sz w:val="24"/>
          <w:szCs w:val="24"/>
        </w:rPr>
      </w:pPr>
      <w:r w:rsidRPr="00603D08">
        <w:rPr>
          <w:sz w:val="24"/>
          <w:szCs w:val="24"/>
        </w:rPr>
        <w:t>Schválení programu jednání valné hromady</w:t>
      </w:r>
    </w:p>
    <w:p w:rsidR="006851D6" w:rsidRDefault="006851D6" w:rsidP="00365EF1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365EF1">
        <w:rPr>
          <w:sz w:val="24"/>
          <w:szCs w:val="24"/>
        </w:rPr>
        <w:t>Kontrola usnesení z minulého zasedání</w:t>
      </w:r>
    </w:p>
    <w:p w:rsidR="006851D6" w:rsidRDefault="006851D6" w:rsidP="00365EF1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Rozpočtové změny</w:t>
      </w:r>
    </w:p>
    <w:p w:rsidR="006851D6" w:rsidRDefault="006851D6" w:rsidP="00365EF1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Rozpočtové provizorium pro rok 2017</w:t>
      </w:r>
    </w:p>
    <w:p w:rsidR="006851D6" w:rsidRDefault="006851D6" w:rsidP="00365EF1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Schválení inventarizační komise</w:t>
      </w:r>
    </w:p>
    <w:p w:rsidR="006851D6" w:rsidRDefault="006851D6" w:rsidP="006358D9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Příprava projektu Mikroregionu Slušovicko k podání do Programu obnovy a rozvoje venkova v roce 2017</w:t>
      </w:r>
    </w:p>
    <w:p w:rsidR="006851D6" w:rsidRPr="00365EF1" w:rsidRDefault="006851D6" w:rsidP="006358D9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Hodnocení Jarmarku</w:t>
      </w:r>
    </w:p>
    <w:p w:rsidR="006851D6" w:rsidRPr="006358D9" w:rsidRDefault="006851D6" w:rsidP="00603D0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color w:val="FF0000"/>
          <w:sz w:val="24"/>
          <w:szCs w:val="24"/>
        </w:rPr>
      </w:pPr>
      <w:r w:rsidRPr="00603D08">
        <w:rPr>
          <w:sz w:val="24"/>
          <w:szCs w:val="24"/>
        </w:rPr>
        <w:t>Informace z MAS Vizovicko a Slušovicko</w:t>
      </w:r>
      <w:r>
        <w:rPr>
          <w:sz w:val="24"/>
          <w:szCs w:val="24"/>
        </w:rPr>
        <w:t>, dotační tituly pro obce</w:t>
      </w:r>
    </w:p>
    <w:p w:rsidR="006851D6" w:rsidRPr="00603D08" w:rsidRDefault="006851D6" w:rsidP="00603D0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color w:val="FF0000"/>
          <w:sz w:val="24"/>
          <w:szCs w:val="24"/>
        </w:rPr>
      </w:pPr>
      <w:r w:rsidRPr="00603D08">
        <w:rPr>
          <w:sz w:val="24"/>
          <w:szCs w:val="24"/>
        </w:rPr>
        <w:t xml:space="preserve">Organizační a různé </w:t>
      </w:r>
    </w:p>
    <w:p w:rsidR="006851D6" w:rsidRPr="00603D08" w:rsidRDefault="006851D6" w:rsidP="00603D0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color w:val="FF0000"/>
          <w:sz w:val="24"/>
          <w:szCs w:val="24"/>
        </w:rPr>
      </w:pPr>
      <w:r w:rsidRPr="00603D08">
        <w:rPr>
          <w:sz w:val="24"/>
          <w:szCs w:val="24"/>
        </w:rPr>
        <w:t>Závěr</w:t>
      </w:r>
    </w:p>
    <w:p w:rsidR="006851D6" w:rsidRDefault="006851D6" w:rsidP="007055B7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</w:pPr>
    </w:p>
    <w:p w:rsidR="006851D6" w:rsidRPr="006D6E3D" w:rsidRDefault="006851D6" w:rsidP="00A213A7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</w:t>
      </w:r>
      <w:r w:rsidRPr="006D6E3D">
        <w:rPr>
          <w:color w:val="000000"/>
          <w:sz w:val="24"/>
          <w:szCs w:val="24"/>
        </w:rPr>
        <w:t xml:space="preserve">Daniel Juřík </w:t>
      </w:r>
      <w:r w:rsidRPr="006D6E3D">
        <w:rPr>
          <w:color w:val="000000"/>
          <w:sz w:val="24"/>
          <w:szCs w:val="24"/>
        </w:rPr>
        <w:tab/>
        <w:t xml:space="preserve">                        </w:t>
      </w:r>
    </w:p>
    <w:p w:rsidR="006851D6" w:rsidRPr="006D6E3D" w:rsidRDefault="006851D6" w:rsidP="0062642A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center"/>
        <w:rPr>
          <w:color w:val="000000"/>
          <w:sz w:val="24"/>
          <w:szCs w:val="24"/>
        </w:rPr>
      </w:pP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</w:r>
      <w:r w:rsidRPr="006D6E3D">
        <w:rPr>
          <w:color w:val="000000"/>
          <w:sz w:val="24"/>
          <w:szCs w:val="24"/>
        </w:rPr>
        <w:tab/>
        <w:t>předseda svazku</w:t>
      </w:r>
    </w:p>
    <w:p w:rsidR="006851D6" w:rsidRPr="006D6E3D" w:rsidRDefault="006851D6" w:rsidP="00A213A7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right"/>
        <w:rPr>
          <w:color w:val="000000"/>
          <w:sz w:val="24"/>
          <w:szCs w:val="24"/>
        </w:rPr>
      </w:pPr>
    </w:p>
    <w:p w:rsidR="006851D6" w:rsidRPr="006D6E3D" w:rsidRDefault="006851D6" w:rsidP="00A213A7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rPr>
          <w:sz w:val="24"/>
          <w:szCs w:val="24"/>
        </w:rPr>
      </w:pPr>
      <w:r w:rsidRPr="006D6E3D">
        <w:rPr>
          <w:color w:val="000000"/>
          <w:sz w:val="24"/>
          <w:szCs w:val="24"/>
        </w:rPr>
        <w:t>Ve Slušovicích dne 8. 12. 2016</w:t>
      </w:r>
      <w:r w:rsidRPr="006D6E3D">
        <w:rPr>
          <w:color w:val="000000"/>
          <w:sz w:val="24"/>
          <w:szCs w:val="24"/>
        </w:rPr>
        <w:tab/>
      </w:r>
      <w:bookmarkStart w:id="0" w:name="_GoBack"/>
      <w:bookmarkEnd w:id="0"/>
    </w:p>
    <w:sectPr w:rsidR="006851D6" w:rsidRPr="006D6E3D" w:rsidSect="00D9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2A"/>
    <w:multiLevelType w:val="hybridMultilevel"/>
    <w:tmpl w:val="3418F254"/>
    <w:lvl w:ilvl="0" w:tplc="2098E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5BD4"/>
    <w:multiLevelType w:val="hybridMultilevel"/>
    <w:tmpl w:val="D062B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A7"/>
    <w:rsid w:val="000A231A"/>
    <w:rsid w:val="000C6C01"/>
    <w:rsid w:val="002C5843"/>
    <w:rsid w:val="00365EF1"/>
    <w:rsid w:val="00443883"/>
    <w:rsid w:val="00485322"/>
    <w:rsid w:val="00603D08"/>
    <w:rsid w:val="00611D3C"/>
    <w:rsid w:val="0062642A"/>
    <w:rsid w:val="006358D9"/>
    <w:rsid w:val="006851D6"/>
    <w:rsid w:val="006D6E3D"/>
    <w:rsid w:val="0070559A"/>
    <w:rsid w:val="007055B7"/>
    <w:rsid w:val="00A213A7"/>
    <w:rsid w:val="00BF7381"/>
    <w:rsid w:val="00C3249D"/>
    <w:rsid w:val="00D1037B"/>
    <w:rsid w:val="00D75482"/>
    <w:rsid w:val="00D95215"/>
    <w:rsid w:val="00F2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3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59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03D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693</Characters>
  <Application>Microsoft Office Outlook</Application>
  <DocSecurity>0</DocSecurity>
  <Lines>0</Lines>
  <Paragraphs>0</Paragraphs>
  <ScaleCrop>false</ScaleCrop>
  <Company>UTB ve Zline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Štach Ondřej</dc:creator>
  <cp:keywords/>
  <dc:description/>
  <cp:lastModifiedBy>obec</cp:lastModifiedBy>
  <cp:revision>2</cp:revision>
  <cp:lastPrinted>2016-03-09T10:52:00Z</cp:lastPrinted>
  <dcterms:created xsi:type="dcterms:W3CDTF">2016-12-12T13:58:00Z</dcterms:created>
  <dcterms:modified xsi:type="dcterms:W3CDTF">2016-12-12T13:58:00Z</dcterms:modified>
</cp:coreProperties>
</file>