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CB" w:rsidRPr="00F14A8A" w:rsidRDefault="00462ACB" w:rsidP="00454153">
      <w:pPr>
        <w:pBdr>
          <w:bottom w:val="single" w:sz="24" w:space="1" w:color="FF0000"/>
        </w:pBdr>
        <w:jc w:val="center"/>
        <w:rPr>
          <w:b/>
          <w:bCs/>
          <w:sz w:val="44"/>
          <w:szCs w:val="44"/>
        </w:rPr>
      </w:pPr>
      <w:r w:rsidRPr="00ED234B">
        <w:rPr>
          <w:b/>
          <w:bCs/>
          <w:noProof/>
          <w:sz w:val="44"/>
          <w:szCs w:val="4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http://www.opzp.cz/soubor-ke-stazeni/33/9939-banner_opzp_fs_erdf_gray.jpg" style="width:449.25pt;height:73.5pt;visibility:visible">
            <v:imagedata r:id="rId7" o:title=""/>
          </v:shape>
        </w:pict>
      </w:r>
    </w:p>
    <w:p w:rsidR="00462ACB" w:rsidRPr="00F14A8A" w:rsidRDefault="00462ACB" w:rsidP="00454153">
      <w:pPr>
        <w:pBdr>
          <w:bottom w:val="single" w:sz="24" w:space="1" w:color="FF0000"/>
        </w:pBdr>
        <w:jc w:val="center"/>
        <w:rPr>
          <w:b/>
          <w:bCs/>
          <w:sz w:val="44"/>
          <w:szCs w:val="44"/>
        </w:rPr>
      </w:pPr>
      <w:r w:rsidRPr="00F14A8A">
        <w:rPr>
          <w:b/>
          <w:bCs/>
          <w:sz w:val="44"/>
          <w:szCs w:val="44"/>
        </w:rPr>
        <w:t>Smlouva o dílo</w:t>
      </w:r>
    </w:p>
    <w:p w:rsidR="00462ACB" w:rsidRPr="00F14A8A" w:rsidRDefault="00462ACB" w:rsidP="00454153">
      <w:pPr>
        <w:jc w:val="center"/>
      </w:pPr>
      <w:r w:rsidRPr="00F14A8A">
        <w:t xml:space="preserve">(dále jen „Smlouva“) ve smyslu § 44 odstavce 3 písm. a) zákona č. 137/2006 Sb., o veřejných zakázkách, ve znění pozdějších předpisů, uzavřená dle § 2586 a násl. zákona </w:t>
      </w:r>
      <w:r w:rsidRPr="00F14A8A">
        <w:br/>
        <w:t>č. 89/2012 Sb., občanský zákoník, ve znění pozdějších předpisů (dále jen</w:t>
      </w:r>
      <w:r w:rsidRPr="00F14A8A">
        <w:br/>
        <w:t xml:space="preserve"> „občanský zákoník“)</w:t>
      </w:r>
    </w:p>
    <w:p w:rsidR="00462ACB" w:rsidRPr="00F14A8A" w:rsidRDefault="00462ACB" w:rsidP="00454153">
      <w:pPr>
        <w:pStyle w:val="Heading1"/>
        <w:numPr>
          <w:ilvl w:val="0"/>
          <w:numId w:val="17"/>
        </w:numPr>
      </w:pPr>
      <w:bookmarkStart w:id="0" w:name="_Ref389123955"/>
      <w:r w:rsidRPr="00DE69BD">
        <w:t>Smluvní</w:t>
      </w:r>
      <w:r w:rsidRPr="00F14A8A">
        <w:t xml:space="preserve"> strany</w:t>
      </w:r>
      <w:bookmarkEnd w:id="0"/>
    </w:p>
    <w:p w:rsidR="00462ACB" w:rsidRPr="00454153" w:rsidRDefault="00462ACB" w:rsidP="00454153">
      <w:pPr>
        <w:pStyle w:val="Heading2"/>
        <w:numPr>
          <w:ilvl w:val="1"/>
          <w:numId w:val="12"/>
        </w:numPr>
        <w:ind w:left="851"/>
        <w:rPr>
          <w:b/>
          <w:bCs/>
          <w:sz w:val="28"/>
          <w:szCs w:val="28"/>
        </w:rPr>
      </w:pPr>
      <w:r w:rsidRPr="00454153">
        <w:rPr>
          <w:b/>
          <w:bCs/>
          <w:sz w:val="28"/>
          <w:szCs w:val="28"/>
        </w:rPr>
        <w:t>Obec Veselá</w:t>
      </w:r>
      <w:r w:rsidRPr="00454153">
        <w:rPr>
          <w:b/>
          <w:bCs/>
          <w:sz w:val="28"/>
          <w:szCs w:val="28"/>
        </w:rPr>
        <w:tab/>
      </w:r>
      <w:r w:rsidRPr="00454153">
        <w:rPr>
          <w:b/>
          <w:bCs/>
          <w:sz w:val="28"/>
          <w:szCs w:val="28"/>
        </w:rPr>
        <w:tab/>
      </w:r>
    </w:p>
    <w:p w:rsidR="00462ACB" w:rsidRPr="00454153" w:rsidRDefault="00462ACB" w:rsidP="00454153">
      <w:pPr>
        <w:tabs>
          <w:tab w:val="left" w:pos="3402"/>
        </w:tabs>
        <w:ind w:left="3402" w:hanging="3402"/>
      </w:pPr>
      <w:r w:rsidRPr="00454153">
        <w:t>Sídlo:</w:t>
      </w:r>
      <w:r w:rsidRPr="00454153">
        <w:tab/>
        <w:t>Veselá 33, 763 15 Slušovice</w:t>
      </w:r>
    </w:p>
    <w:p w:rsidR="00462ACB" w:rsidRPr="00454153" w:rsidRDefault="00462ACB" w:rsidP="00454153">
      <w:pPr>
        <w:pStyle w:val="NoSpacing"/>
        <w:tabs>
          <w:tab w:val="left" w:pos="3402"/>
        </w:tabs>
      </w:pPr>
      <w:r w:rsidRPr="00454153">
        <w:t>Statutární zástupce:</w:t>
      </w:r>
      <w:r w:rsidRPr="00454153">
        <w:tab/>
        <w:t>Daniel Juřík, starosta</w:t>
      </w:r>
    </w:p>
    <w:p w:rsidR="00462ACB" w:rsidRPr="00454153" w:rsidRDefault="00462ACB" w:rsidP="00454153">
      <w:pPr>
        <w:pStyle w:val="NoSpacing"/>
        <w:tabs>
          <w:tab w:val="left" w:pos="3402"/>
        </w:tabs>
      </w:pPr>
      <w:r w:rsidRPr="00454153">
        <w:t>IČ:</w:t>
      </w:r>
      <w:r w:rsidRPr="00454153">
        <w:tab/>
        <w:t>00226203</w:t>
      </w:r>
    </w:p>
    <w:p w:rsidR="00462ACB" w:rsidRPr="00454153" w:rsidRDefault="00462ACB" w:rsidP="00454153">
      <w:pPr>
        <w:pStyle w:val="NoSpacing"/>
        <w:tabs>
          <w:tab w:val="left" w:pos="3402"/>
        </w:tabs>
        <w:rPr>
          <w:lang w:eastAsia="cs-CZ"/>
        </w:rPr>
      </w:pPr>
      <w:r w:rsidRPr="00454153">
        <w:rPr>
          <w:lang w:eastAsia="cs-CZ"/>
        </w:rPr>
        <w:t>DIČ:</w:t>
      </w:r>
      <w:r w:rsidRPr="00454153">
        <w:rPr>
          <w:lang w:eastAsia="cs-CZ"/>
        </w:rPr>
        <w:tab/>
      </w:r>
      <w:r w:rsidRPr="00454153">
        <w:t>CZ00226203</w:t>
      </w:r>
    </w:p>
    <w:p w:rsidR="00462ACB" w:rsidRPr="00F14A8A" w:rsidRDefault="00462ACB" w:rsidP="00454153">
      <w:pPr>
        <w:pStyle w:val="NoSpacing"/>
        <w:tabs>
          <w:tab w:val="left" w:pos="3402"/>
        </w:tabs>
        <w:spacing w:after="120"/>
      </w:pPr>
      <w:r w:rsidRPr="00454153">
        <w:t>Bankovní spojení:</w:t>
      </w:r>
      <w:r w:rsidRPr="00454153">
        <w:tab/>
        <w:t>1</w:t>
      </w:r>
      <w:r w:rsidRPr="00454153">
        <w:rPr>
          <w:color w:val="000000"/>
        </w:rPr>
        <w:t>400581339/0800</w:t>
      </w:r>
    </w:p>
    <w:p w:rsidR="00462ACB" w:rsidRPr="00F14A8A" w:rsidRDefault="00462ACB" w:rsidP="00454153">
      <w:pPr>
        <w:pStyle w:val="NoSpacing"/>
        <w:tabs>
          <w:tab w:val="left" w:pos="3402"/>
        </w:tabs>
        <w:spacing w:after="0"/>
        <w:rPr>
          <w:lang w:eastAsia="cs-CZ"/>
        </w:rPr>
      </w:pPr>
      <w:r w:rsidRPr="00F14A8A">
        <w:rPr>
          <w:lang w:eastAsia="cs-CZ"/>
        </w:rPr>
        <w:t>Osoba oprávněná jednat</w:t>
      </w:r>
    </w:p>
    <w:p w:rsidR="00462ACB" w:rsidRPr="00F14A8A" w:rsidRDefault="00462ACB" w:rsidP="00454153">
      <w:pPr>
        <w:pStyle w:val="NoSpacing"/>
        <w:tabs>
          <w:tab w:val="left" w:pos="3402"/>
        </w:tabs>
        <w:spacing w:after="120"/>
      </w:pPr>
      <w:r w:rsidRPr="00F14A8A">
        <w:rPr>
          <w:lang w:eastAsia="cs-CZ"/>
        </w:rPr>
        <w:t>ve věcech technických:</w:t>
      </w:r>
      <w:r w:rsidRPr="00F14A8A">
        <w:rPr>
          <w:lang w:eastAsia="cs-CZ"/>
        </w:rPr>
        <w:tab/>
      </w:r>
      <w:r w:rsidRPr="00F14A8A">
        <w:rPr>
          <w:shd w:val="clear" w:color="auto" w:fill="00B0F0"/>
          <w:lang w:eastAsia="cs-CZ"/>
        </w:rPr>
        <w:tab/>
      </w:r>
      <w:r w:rsidRPr="00F14A8A">
        <w:rPr>
          <w:shd w:val="clear" w:color="auto" w:fill="00B0F0"/>
          <w:lang w:eastAsia="cs-CZ"/>
        </w:rPr>
        <w:tab/>
      </w:r>
      <w:r w:rsidRPr="00F14A8A">
        <w:rPr>
          <w:shd w:val="clear" w:color="auto" w:fill="00B0F0"/>
          <w:lang w:eastAsia="cs-CZ"/>
        </w:rPr>
        <w:tab/>
      </w:r>
    </w:p>
    <w:p w:rsidR="00462ACB" w:rsidRPr="00F14A8A" w:rsidRDefault="00462ACB" w:rsidP="00454153">
      <w:pPr>
        <w:pStyle w:val="NoSpacing"/>
      </w:pPr>
      <w:r w:rsidRPr="00F14A8A">
        <w:t xml:space="preserve"> (dále jen „Zadavatel nebo Objednatel“)</w:t>
      </w:r>
    </w:p>
    <w:p w:rsidR="00462ACB" w:rsidRPr="00F14A8A" w:rsidRDefault="00462ACB" w:rsidP="00454153">
      <w:pPr>
        <w:pStyle w:val="NoSpacing"/>
      </w:pPr>
    </w:p>
    <w:p w:rsidR="00462ACB" w:rsidRPr="00F14A8A" w:rsidRDefault="00462ACB" w:rsidP="00454153">
      <w:pPr>
        <w:pStyle w:val="NoSpacing"/>
      </w:pPr>
    </w:p>
    <w:p w:rsidR="00462ACB" w:rsidRPr="00F14A8A" w:rsidRDefault="00462ACB" w:rsidP="00454153">
      <w:pPr>
        <w:pStyle w:val="Heading2"/>
        <w:numPr>
          <w:ilvl w:val="1"/>
          <w:numId w:val="32"/>
        </w:numPr>
        <w:ind w:left="851"/>
        <w:rPr>
          <w:b/>
          <w:bCs/>
          <w:i/>
          <w:iCs/>
          <w:sz w:val="28"/>
          <w:szCs w:val="28"/>
        </w:rPr>
      </w:pP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bookmarkStart w:id="1" w:name="_GoBack"/>
      <w:bookmarkEnd w:id="1"/>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pPr>
      <w:r w:rsidRPr="00F14A8A">
        <w:t>Sídlo:</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pPr>
      <w:r w:rsidRPr="00F14A8A">
        <w:t>Statutární zástupce:</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 w:val="left" w:pos="3540"/>
          <w:tab w:val="left" w:pos="4020"/>
        </w:tabs>
      </w:pPr>
      <w:r w:rsidRPr="00F14A8A">
        <w:t>e-mail:</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p>
    <w:p w:rsidR="00462ACB" w:rsidRPr="00F14A8A" w:rsidRDefault="00462ACB" w:rsidP="00454153">
      <w:pPr>
        <w:pStyle w:val="NoSpacing"/>
        <w:tabs>
          <w:tab w:val="left" w:pos="3402"/>
        </w:tabs>
      </w:pPr>
      <w:r w:rsidRPr="00F14A8A">
        <w:t>telefon:</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pPr>
      <w:r w:rsidRPr="00F14A8A">
        <w:t>fax:</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rPr>
          <w:shd w:val="clear" w:color="auto" w:fill="FFFF00"/>
        </w:rPr>
      </w:pPr>
      <w:r w:rsidRPr="00F14A8A">
        <w:t>IČ:</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pPr>
      <w:r w:rsidRPr="00F14A8A">
        <w:t>DIČ:</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pPr>
      <w:r w:rsidRPr="00F14A8A">
        <w:t>Bankovní spojení:</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tabs>
          <w:tab w:val="left" w:pos="3402"/>
        </w:tabs>
        <w:spacing w:after="0"/>
        <w:rPr>
          <w:lang w:eastAsia="cs-CZ"/>
        </w:rPr>
      </w:pPr>
      <w:r w:rsidRPr="00F14A8A">
        <w:rPr>
          <w:lang w:eastAsia="cs-CZ"/>
        </w:rPr>
        <w:t>Osoba oprávněná jednat</w:t>
      </w:r>
    </w:p>
    <w:p w:rsidR="00462ACB" w:rsidRPr="00F14A8A" w:rsidRDefault="00462ACB" w:rsidP="00454153">
      <w:pPr>
        <w:pStyle w:val="NoSpacing"/>
        <w:tabs>
          <w:tab w:val="left" w:pos="3402"/>
        </w:tabs>
      </w:pPr>
      <w:r w:rsidRPr="00F14A8A">
        <w:rPr>
          <w:lang w:eastAsia="cs-CZ"/>
        </w:rPr>
        <w:t>ve věcech technických:</w:t>
      </w:r>
      <w:r w:rsidRPr="00F14A8A">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p>
    <w:p w:rsidR="00462ACB" w:rsidRPr="00F14A8A" w:rsidRDefault="00462ACB" w:rsidP="00454153">
      <w:pPr>
        <w:pStyle w:val="NoSpacing"/>
      </w:pPr>
      <w:r w:rsidRPr="00F14A8A">
        <w:t>(d</w:t>
      </w:r>
      <w:r>
        <w:t>á</w:t>
      </w:r>
      <w:r w:rsidRPr="00F14A8A">
        <w:t>le jen „Zhotovitel“)</w:t>
      </w:r>
    </w:p>
    <w:p w:rsidR="00462ACB" w:rsidRPr="00F14A8A" w:rsidRDefault="00462ACB" w:rsidP="00454153">
      <w:pPr>
        <w:pStyle w:val="Heading1"/>
        <w:numPr>
          <w:ilvl w:val="0"/>
          <w:numId w:val="17"/>
        </w:numPr>
      </w:pPr>
      <w:r w:rsidRPr="00DE69BD">
        <w:t>Preambule</w:t>
      </w:r>
    </w:p>
    <w:p w:rsidR="00462ACB" w:rsidRPr="00676F18" w:rsidRDefault="00462ACB" w:rsidP="00454153">
      <w:pPr>
        <w:pStyle w:val="Heading2"/>
        <w:numPr>
          <w:ilvl w:val="1"/>
          <w:numId w:val="17"/>
        </w:numPr>
      </w:pPr>
      <w:bookmarkStart w:id="2" w:name="_Ref389123960"/>
      <w:r w:rsidRPr="00676F18">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bookmarkEnd w:id="2"/>
    </w:p>
    <w:p w:rsidR="00462ACB" w:rsidRPr="00676F18" w:rsidRDefault="00462ACB" w:rsidP="00454153">
      <w:pPr>
        <w:pStyle w:val="Heading2"/>
        <w:numPr>
          <w:ilvl w:val="1"/>
          <w:numId w:val="17"/>
        </w:numPr>
      </w:pPr>
      <w:r w:rsidRPr="00676F18">
        <w:t>Zhotovitel je držitelem příslušných živnostenských oprávnění potřebných k provedení díla a má řádné vybavení, zkušenosti a schopnosti, aby řádně a včas provedl dílo dle Smlouvy a je tak způsobilý splnit svou nabídku podanou ve výběrovém řízení mimo režim zákona č. 137/2006 Sb., o veřejných zakázkách, ve znění pozdějších předpisů a Závazných pokynů pro žadatele a příjemce v OPŽP, na zadání veřejné zakázky „</w:t>
      </w:r>
      <w:r w:rsidRPr="00FC6AA9">
        <w:rPr>
          <w:b/>
          <w:bCs/>
        </w:rPr>
        <w:t>Stavební úpravy Veselanky - zateplení</w:t>
      </w:r>
      <w:r w:rsidRPr="00676F18">
        <w:t>“, kterou zadavatel vybral jako nabídku nejvhodnější. Zhotovitel prohlašuje, že je schopný dílo dle Smlouvy provést v souladu se Smlouvou za sjednanou cenu a že si je vědom skutečnosti, že Zadavatel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FC6AA9">
        <w:rPr>
          <w:b/>
          <w:bCs/>
        </w:rPr>
        <w:t>Stavební úpravy Veselanky</w:t>
      </w:r>
      <w:r w:rsidRPr="00454153">
        <w:rPr>
          <w:b/>
          <w:bCs/>
        </w:rPr>
        <w:t>- zateplení</w:t>
      </w:r>
      <w:r w:rsidRPr="00454153">
        <w:t>“.</w:t>
      </w:r>
    </w:p>
    <w:p w:rsidR="00462ACB" w:rsidRPr="00E12ED2" w:rsidRDefault="00462ACB" w:rsidP="00454153">
      <w:pPr>
        <w:pStyle w:val="Heading2"/>
        <w:numPr>
          <w:ilvl w:val="1"/>
          <w:numId w:val="17"/>
        </w:numPr>
      </w:pPr>
      <w:r w:rsidRPr="00676F18">
        <w:t>Z těchto důvodů dohodly se smluvní strany na uzavření Smlouvy.</w:t>
      </w:r>
    </w:p>
    <w:p w:rsidR="00462ACB" w:rsidRPr="00F14A8A" w:rsidRDefault="00462ACB" w:rsidP="00454153">
      <w:pPr>
        <w:pStyle w:val="Heading1"/>
        <w:numPr>
          <w:ilvl w:val="0"/>
          <w:numId w:val="17"/>
        </w:numPr>
      </w:pPr>
      <w:r w:rsidRPr="00DE69BD">
        <w:t>Předmět</w:t>
      </w:r>
      <w:r w:rsidRPr="00F14A8A">
        <w:t xml:space="preserve"> Smlouvy</w:t>
      </w:r>
    </w:p>
    <w:p w:rsidR="00462ACB" w:rsidRPr="00676F18" w:rsidRDefault="00462ACB" w:rsidP="00454153">
      <w:pPr>
        <w:pStyle w:val="Heading2"/>
        <w:numPr>
          <w:ilvl w:val="1"/>
          <w:numId w:val="17"/>
        </w:numPr>
      </w:pPr>
      <w:r w:rsidRPr="00676F18">
        <w:t xml:space="preserve">Zhotovitel se Smlouvou zavazuje provést pro Objednatele řádně a včas, na svůj náklad a na své nebezpečí sjednané dílo dle článku </w:t>
      </w:r>
      <w:r>
        <w:fldChar w:fldCharType="begin"/>
      </w:r>
      <w:r>
        <w:instrText xml:space="preserve"> REF _Ref389123045 \w \h </w:instrText>
      </w:r>
      <w:r>
        <w:fldChar w:fldCharType="separate"/>
      </w:r>
      <w:r>
        <w:t>IV</w:t>
      </w:r>
      <w:r>
        <w:fldChar w:fldCharType="end"/>
      </w:r>
      <w:r w:rsidRPr="00676F18">
        <w:t xml:space="preserve">. Smlouvy a Objednatel se zavazuje za provedené dílo zaplatit Zhotoviteli cenu ve výši a za podmínek sjednaných v článku </w:t>
      </w:r>
      <w:r>
        <w:fldChar w:fldCharType="begin"/>
      </w:r>
      <w:r>
        <w:instrText xml:space="preserve"> REF _Ref389123070 \w \h </w:instrText>
      </w:r>
      <w:r>
        <w:fldChar w:fldCharType="separate"/>
      </w:r>
      <w:r>
        <w:t>VII</w:t>
      </w:r>
      <w:r>
        <w:fldChar w:fldCharType="end"/>
      </w:r>
      <w:r w:rsidRPr="00676F18">
        <w:t>. Smlouvy.</w:t>
      </w:r>
    </w:p>
    <w:p w:rsidR="00462ACB" w:rsidRPr="00676F18" w:rsidRDefault="00462ACB" w:rsidP="00454153">
      <w:pPr>
        <w:pStyle w:val="Heading2"/>
        <w:numPr>
          <w:ilvl w:val="1"/>
          <w:numId w:val="17"/>
        </w:numPr>
      </w:pPr>
      <w:r w:rsidRPr="00676F18">
        <w:t>Zhotovitel splní závazek založený Smlouvou tím, že řádně a včas provede předmět díla dle Smlouvy a splní všechny ostatní povinnosti vyplývající ze Smlouvy.</w:t>
      </w:r>
    </w:p>
    <w:p w:rsidR="00462ACB" w:rsidRPr="00676F18" w:rsidRDefault="00462ACB" w:rsidP="00454153">
      <w:pPr>
        <w:pStyle w:val="Heading2"/>
        <w:numPr>
          <w:ilvl w:val="1"/>
          <w:numId w:val="17"/>
        </w:numPr>
      </w:pPr>
      <w:r w:rsidRPr="00676F18">
        <w:t>Objednatel splní závazek založený Smlouvou tím, že dílo převezme a zaplatí cenu díla.</w:t>
      </w:r>
    </w:p>
    <w:p w:rsidR="00462ACB" w:rsidRPr="000A24F7" w:rsidRDefault="00462ACB" w:rsidP="00454153">
      <w:pPr>
        <w:pStyle w:val="Heading1"/>
        <w:numPr>
          <w:ilvl w:val="0"/>
          <w:numId w:val="17"/>
        </w:numPr>
      </w:pPr>
      <w:bookmarkStart w:id="3" w:name="_Ref389123045"/>
      <w:r w:rsidRPr="00DE69BD">
        <w:t>Specifikace</w:t>
      </w:r>
      <w:r w:rsidRPr="00F14A8A">
        <w:t xml:space="preserve"> díla</w:t>
      </w:r>
      <w:bookmarkEnd w:id="3"/>
    </w:p>
    <w:p w:rsidR="00462ACB" w:rsidRPr="00676F18" w:rsidRDefault="00462ACB" w:rsidP="00454153">
      <w:pPr>
        <w:pStyle w:val="Heading2"/>
        <w:numPr>
          <w:ilvl w:val="1"/>
          <w:numId w:val="17"/>
        </w:numPr>
      </w:pPr>
      <w:r w:rsidRPr="00676F18">
        <w:t>Předmětem Smlouvy a těchto obchodních podmínek je realizace díla v rámci projektu s názvem: „</w:t>
      </w:r>
      <w:r w:rsidRPr="00FC6AA9">
        <w:rPr>
          <w:b/>
          <w:bCs/>
        </w:rPr>
        <w:t>Stavební úpravy Veselanky - zateplení</w:t>
      </w:r>
      <w:r w:rsidRPr="00454153">
        <w:t>“. Jeho záměrem je realizace stavebních úprav, které povedou ke snížení energetické náročnosti budovy</w:t>
      </w:r>
      <w:r>
        <w:t xml:space="preserve">. </w:t>
      </w:r>
      <w:r w:rsidRPr="00676F18">
        <w:t>Stavební úpravy proběhnou v rozsahu dle projektové dokumentace. Zakázka je spolufinancována z Operačního programu Životní prostředí.</w:t>
      </w:r>
    </w:p>
    <w:p w:rsidR="00462ACB" w:rsidRPr="00676F18" w:rsidRDefault="00462ACB" w:rsidP="00454153">
      <w:pPr>
        <w:pStyle w:val="Heading2"/>
        <w:numPr>
          <w:ilvl w:val="1"/>
          <w:numId w:val="17"/>
        </w:numPr>
      </w:pPr>
      <w:r w:rsidRPr="00676F18">
        <w:t>Součástí díla je i vypracování dokumentace skutečného provedení dokončeného díla.</w:t>
      </w:r>
    </w:p>
    <w:p w:rsidR="00462ACB" w:rsidRPr="00676F18" w:rsidRDefault="00462ACB" w:rsidP="00454153">
      <w:pPr>
        <w:pStyle w:val="Heading2"/>
        <w:numPr>
          <w:ilvl w:val="1"/>
          <w:numId w:val="17"/>
        </w:numPr>
      </w:pPr>
      <w:r w:rsidRPr="00676F18">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462ACB" w:rsidRPr="00676F18" w:rsidRDefault="00462ACB" w:rsidP="00454153">
      <w:pPr>
        <w:pStyle w:val="Heading2"/>
        <w:numPr>
          <w:ilvl w:val="1"/>
          <w:numId w:val="17"/>
        </w:numPr>
      </w:pPr>
      <w:r w:rsidRPr="00676F18">
        <w:t>Dle dohody smluvních stran je předmětem díla provedení všech činností, prací a dodávek obsažených buď v projektové dokumentaci nebo v nabídce vč. výkazu výměr, nebo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také:</w:t>
      </w:r>
    </w:p>
    <w:p w:rsidR="00462ACB" w:rsidRPr="00F14A8A" w:rsidRDefault="00462ACB" w:rsidP="00454153">
      <w:pPr>
        <w:pStyle w:val="Heading3"/>
        <w:numPr>
          <w:ilvl w:val="2"/>
          <w:numId w:val="17"/>
        </w:numPr>
        <w:ind w:left="1560"/>
      </w:pPr>
      <w:r w:rsidRPr="00F14A8A">
        <w:t>zajištění zařízení staveniště, a to podle potřeby na řádné provedení díla včetně jeho údržby, odstranění a likvidace,</w:t>
      </w:r>
    </w:p>
    <w:p w:rsidR="00462ACB" w:rsidRPr="00F14A8A" w:rsidRDefault="00462ACB" w:rsidP="00454153">
      <w:pPr>
        <w:pStyle w:val="Heading3"/>
        <w:numPr>
          <w:ilvl w:val="2"/>
          <w:numId w:val="17"/>
        </w:numPr>
        <w:ind w:left="1560"/>
      </w:pPr>
      <w:r w:rsidRPr="00F14A8A">
        <w:t xml:space="preserve">vyklizení staveniště a provedení závěrečného úklidu místa provedení díla vč. úklidu stavby (viz článek </w:t>
      </w:r>
      <w:r>
        <w:fldChar w:fldCharType="begin"/>
      </w:r>
      <w:r>
        <w:instrText xml:space="preserve"> REF _Ref389123105 \w \h </w:instrText>
      </w:r>
      <w:r>
        <w:fldChar w:fldCharType="separate"/>
      </w:r>
      <w:r>
        <w:t>VI</w:t>
      </w:r>
      <w:r>
        <w:fldChar w:fldCharType="end"/>
      </w:r>
      <w:r w:rsidRPr="00F14A8A">
        <w:t>.) dle Smlouvy; uvedení pozemků a komunikací případně dotčených výstavbou do původního stavu,</w:t>
      </w:r>
    </w:p>
    <w:p w:rsidR="00462ACB" w:rsidRPr="00F14A8A" w:rsidRDefault="00462ACB" w:rsidP="00454153">
      <w:pPr>
        <w:pStyle w:val="Heading3"/>
        <w:numPr>
          <w:ilvl w:val="2"/>
          <w:numId w:val="17"/>
        </w:numPr>
        <w:ind w:left="1560"/>
      </w:pPr>
      <w:r w:rsidRPr="00F14A8A">
        <w:t>veškeré práce a dodávky související s bezpečnostními opatřeními na ochranu lidí a majetku (zejména chodců a vozidel v místech dotčených stavbou),</w:t>
      </w:r>
    </w:p>
    <w:p w:rsidR="00462ACB" w:rsidRPr="00F14A8A" w:rsidRDefault="00462ACB" w:rsidP="00454153">
      <w:pPr>
        <w:pStyle w:val="Heading3"/>
        <w:numPr>
          <w:ilvl w:val="2"/>
          <w:numId w:val="17"/>
        </w:numPr>
        <w:ind w:left="1560"/>
      </w:pPr>
      <w:r w:rsidRPr="00F14A8A">
        <w:t>provedení opatření při realizaci díla vyplývajících z umístění a návaznosti díla a zohledňující tyto skutečnosti:</w:t>
      </w:r>
    </w:p>
    <w:p w:rsidR="00462ACB" w:rsidRPr="00F14A8A" w:rsidRDefault="00462ACB" w:rsidP="00454153">
      <w:pPr>
        <w:pStyle w:val="Heading4"/>
        <w:keepNext w:val="0"/>
        <w:keepLines w:val="0"/>
      </w:pPr>
      <w:r w:rsidRPr="00F14A8A">
        <w:t>komunikace a plochy v okolí místa provádění díla lze využít jako skládky materiálu po dohodě s Objednatelem,</w:t>
      </w:r>
    </w:p>
    <w:p w:rsidR="00462ACB" w:rsidRPr="00F14A8A" w:rsidRDefault="00462ACB" w:rsidP="00454153">
      <w:pPr>
        <w:pStyle w:val="Heading4"/>
        <w:keepNext w:val="0"/>
        <w:keepLines w:val="0"/>
      </w:pPr>
      <w:r w:rsidRPr="00F14A8A">
        <w:t xml:space="preserve">prostor místa provádění díla nelze bez dalšího opatření a předchozího písemného souhlasu Objednatele využít k umístění sociálního a hygienického zařízení Zhotovitele, a </w:t>
      </w:r>
    </w:p>
    <w:p w:rsidR="00462ACB" w:rsidRPr="00F14A8A" w:rsidRDefault="00462ACB" w:rsidP="00454153">
      <w:pPr>
        <w:pStyle w:val="Heading4"/>
        <w:keepNext w:val="0"/>
        <w:keepLines w:val="0"/>
        <w:spacing w:after="200"/>
      </w:pPr>
      <w:r w:rsidRPr="00F14A8A">
        <w:t xml:space="preserve">Zhotovitel provede i jiná opatření související s výstavbou, resp. provedením díla. </w:t>
      </w:r>
    </w:p>
    <w:p w:rsidR="00462ACB" w:rsidRPr="00F14A8A" w:rsidRDefault="00462ACB" w:rsidP="00454153">
      <w:pPr>
        <w:pStyle w:val="Heading3"/>
        <w:numPr>
          <w:ilvl w:val="2"/>
          <w:numId w:val="17"/>
        </w:numPr>
        <w:ind w:left="1560"/>
      </w:pPr>
      <w:r w:rsidRPr="00F14A8A">
        <w:t>dodání dokumentace skutečného provedení díla, včetně dokladové části v</w:t>
      </w:r>
      <w:r>
        <w:t>e</w:t>
      </w:r>
      <w:r w:rsidRPr="00F14A8A">
        <w:t xml:space="preserve"> tř</w:t>
      </w:r>
      <w:r>
        <w:t>ech</w:t>
      </w:r>
      <w:r w:rsidRPr="00F14A8A">
        <w:t xml:space="preserve"> vyhotoveních v tištěné podobě a jedné elektronické podobě,</w:t>
      </w:r>
    </w:p>
    <w:p w:rsidR="00462ACB" w:rsidRPr="00F14A8A" w:rsidRDefault="00462ACB" w:rsidP="00454153">
      <w:pPr>
        <w:pStyle w:val="Heading3"/>
        <w:numPr>
          <w:ilvl w:val="2"/>
          <w:numId w:val="17"/>
        </w:numPr>
        <w:ind w:left="1560"/>
      </w:pPr>
      <w:r w:rsidRPr="00F14A8A">
        <w:t>projednání a zajištění zvláštního užívání komunikací a potřebných záborů veřejných ploch včetně úhrady vyměřených poplatků a nájemného,</w:t>
      </w:r>
    </w:p>
    <w:p w:rsidR="00462ACB" w:rsidRPr="00F14A8A" w:rsidRDefault="00462ACB" w:rsidP="00454153">
      <w:pPr>
        <w:pStyle w:val="Heading3"/>
        <w:numPr>
          <w:ilvl w:val="2"/>
          <w:numId w:val="17"/>
        </w:numPr>
        <w:ind w:left="1560"/>
      </w:pPr>
      <w:r w:rsidRPr="00F14A8A">
        <w:t>zajištění uložení stavební suti a ekologická likvidace stavebních odpadů a doložení dokladů o této likvidaci, včetně úhrady poplatků za toto uložení, likvidaci a dopravu,</w:t>
      </w:r>
    </w:p>
    <w:p w:rsidR="00462ACB" w:rsidRPr="00F14A8A" w:rsidRDefault="00462ACB" w:rsidP="00454153">
      <w:pPr>
        <w:pStyle w:val="Heading3"/>
        <w:numPr>
          <w:ilvl w:val="2"/>
          <w:numId w:val="17"/>
        </w:numPr>
        <w:ind w:left="1560"/>
      </w:pPr>
      <w:r w:rsidRPr="00F14A8A">
        <w:t>zajištění a provedení všech nutných zkoušek dle ČSN (případně jiných norem vztahujících se k prováděnému dílu včetně pořízení protokolů),</w:t>
      </w:r>
    </w:p>
    <w:p w:rsidR="00462ACB" w:rsidRPr="00F14A8A" w:rsidRDefault="00462ACB" w:rsidP="00454153">
      <w:pPr>
        <w:pStyle w:val="Heading3"/>
        <w:numPr>
          <w:ilvl w:val="2"/>
          <w:numId w:val="17"/>
        </w:numPr>
        <w:ind w:left="1560"/>
      </w:pPr>
      <w:r w:rsidRPr="00F14A8A">
        <w:t>zajištění atestů a dokladů o požadovaných vlastnostech výrobků ke kolaudaci (i dle zákona č. 22/1997 Sb. – prohlášení o shodě) a revizí veškerých elektrických zařízení s případným odstraněním uvedených závad,</w:t>
      </w:r>
    </w:p>
    <w:p w:rsidR="00462ACB" w:rsidRPr="00F14A8A" w:rsidRDefault="00462ACB" w:rsidP="00454153">
      <w:pPr>
        <w:pStyle w:val="Heading3"/>
        <w:numPr>
          <w:ilvl w:val="2"/>
          <w:numId w:val="17"/>
        </w:numPr>
        <w:ind w:left="1560"/>
      </w:pPr>
      <w:r w:rsidRPr="00F14A8A">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62ACB" w:rsidRPr="00F14A8A" w:rsidRDefault="00462ACB" w:rsidP="00454153">
      <w:pPr>
        <w:pStyle w:val="Heading3"/>
        <w:numPr>
          <w:ilvl w:val="2"/>
          <w:numId w:val="17"/>
        </w:numPr>
        <w:ind w:left="1560"/>
      </w:pPr>
      <w:r w:rsidRPr="00F14A8A">
        <w:t>zajištění a splnění podmínek vyplývajících z územního rozhodnutí a jiných dokladů,</w:t>
      </w:r>
    </w:p>
    <w:p w:rsidR="00462ACB" w:rsidRPr="00F14A8A" w:rsidRDefault="00462ACB" w:rsidP="00454153">
      <w:pPr>
        <w:pStyle w:val="Heading3"/>
        <w:numPr>
          <w:ilvl w:val="2"/>
          <w:numId w:val="17"/>
        </w:numPr>
        <w:ind w:left="1560"/>
      </w:pPr>
      <w:r w:rsidRPr="00F14A8A">
        <w:t>zajištění přechodného dopravního značení k dopravním omezením včetně jeho neustálé aktualizace dle skutečného průběhu stavby,</w:t>
      </w:r>
    </w:p>
    <w:p w:rsidR="00462ACB" w:rsidRPr="00F14A8A" w:rsidRDefault="00462ACB" w:rsidP="00454153">
      <w:pPr>
        <w:pStyle w:val="Heading3"/>
        <w:numPr>
          <w:ilvl w:val="2"/>
          <w:numId w:val="17"/>
        </w:numPr>
        <w:ind w:left="1560"/>
      </w:pPr>
      <w:r w:rsidRPr="00F14A8A">
        <w:t>zajištění bezpečné a plynulé dopravy v rámci výstavby, včetně nákladů spojených s případnými průjezdy a opatřeními vozidel integrovaného záchranného systému,</w:t>
      </w:r>
    </w:p>
    <w:p w:rsidR="00462ACB" w:rsidRPr="00F14A8A" w:rsidRDefault="00462ACB" w:rsidP="00454153">
      <w:pPr>
        <w:pStyle w:val="Heading3"/>
        <w:numPr>
          <w:ilvl w:val="2"/>
          <w:numId w:val="17"/>
        </w:numPr>
        <w:ind w:left="1560"/>
      </w:pPr>
      <w:r w:rsidRPr="00F14A8A">
        <w:t>práce spojené s odstraněním případných překážek, betonů a konstrukcí, které nemohl projektant předvídat,</w:t>
      </w:r>
    </w:p>
    <w:p w:rsidR="00462ACB" w:rsidRPr="00F14A8A" w:rsidRDefault="00462ACB" w:rsidP="00454153">
      <w:pPr>
        <w:pStyle w:val="Heading3"/>
        <w:numPr>
          <w:ilvl w:val="2"/>
          <w:numId w:val="17"/>
        </w:numPr>
        <w:ind w:left="1560"/>
      </w:pPr>
      <w:r w:rsidRPr="00F14A8A">
        <w:t>uvedení všech povrchů dotčených stavbou do původního stavu (komunikace, chodníky, zeleň, oplocení, příkopy, propustky apod.),</w:t>
      </w:r>
    </w:p>
    <w:p w:rsidR="00462ACB" w:rsidRPr="00F14A8A" w:rsidRDefault="00462ACB" w:rsidP="00454153">
      <w:pPr>
        <w:pStyle w:val="Heading3"/>
        <w:numPr>
          <w:ilvl w:val="2"/>
          <w:numId w:val="17"/>
        </w:numPr>
        <w:ind w:left="1560"/>
      </w:pPr>
      <w:r w:rsidRPr="00F14A8A">
        <w:t>protokolární převzetí případných dotčených pozemků od vlastníků před započetím výstavby a jejich následné uvedení do původního stavu, včetně následného protokolárního předání zpět do rukou vlastníka,</w:t>
      </w:r>
    </w:p>
    <w:p w:rsidR="00462ACB" w:rsidRPr="00F14A8A" w:rsidRDefault="00462ACB" w:rsidP="00454153">
      <w:pPr>
        <w:pStyle w:val="Heading3"/>
        <w:numPr>
          <w:ilvl w:val="2"/>
          <w:numId w:val="17"/>
        </w:numPr>
        <w:ind w:left="1560"/>
      </w:pPr>
      <w:r w:rsidRPr="00F14A8A">
        <w:t>pojištění stavby a osob dle této smlouvy,</w:t>
      </w:r>
    </w:p>
    <w:p w:rsidR="00462ACB" w:rsidRPr="00F14A8A" w:rsidRDefault="00462ACB" w:rsidP="00454153">
      <w:r w:rsidRPr="00F14A8A">
        <w:t xml:space="preserve">to vše v místě provádění díla dle článku </w:t>
      </w:r>
      <w:r>
        <w:fldChar w:fldCharType="begin"/>
      </w:r>
      <w:r>
        <w:instrText xml:space="preserve"> REF _Ref389123105 \w \h </w:instrText>
      </w:r>
      <w:r>
        <w:fldChar w:fldCharType="separate"/>
      </w:r>
      <w:r>
        <w:t>VI</w:t>
      </w:r>
      <w:r>
        <w:fldChar w:fldCharType="end"/>
      </w:r>
      <w:r w:rsidRPr="00F14A8A">
        <w:t xml:space="preserve">. </w:t>
      </w:r>
      <w:r>
        <w:t>S</w:t>
      </w:r>
      <w:r w:rsidRPr="00F14A8A">
        <w:t>mlouvy.</w:t>
      </w:r>
    </w:p>
    <w:p w:rsidR="00462ACB" w:rsidRPr="00676F18" w:rsidRDefault="00462ACB" w:rsidP="00454153">
      <w:pPr>
        <w:pStyle w:val="Heading2"/>
        <w:numPr>
          <w:ilvl w:val="1"/>
          <w:numId w:val="17"/>
        </w:numPr>
      </w:pPr>
      <w:r w:rsidRPr="00676F18">
        <w:t>Dílo bude provedeno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462ACB" w:rsidRPr="00676F18" w:rsidRDefault="00462ACB" w:rsidP="00454153">
      <w:pPr>
        <w:pStyle w:val="Heading2"/>
        <w:numPr>
          <w:ilvl w:val="1"/>
          <w:numId w:val="17"/>
        </w:numPr>
      </w:pPr>
      <w:r w:rsidRPr="00676F18">
        <w:t>Zhotovitel je povinen dbát na to, aby s ohledem na provádění díla na již existující stavbě nepoškodil stávající objekt ani jeho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462ACB" w:rsidRPr="00676F18" w:rsidRDefault="00462ACB" w:rsidP="00454153">
      <w:pPr>
        <w:pStyle w:val="Heading2"/>
        <w:numPr>
          <w:ilvl w:val="1"/>
          <w:numId w:val="17"/>
        </w:numPr>
      </w:pPr>
      <w:r w:rsidRPr="00676F18">
        <w:t>Není-li ve Smlouvě uvedeno jinak, není Zhotovitel oprávněn ani povinen provést jakoukoliv změnu díla bez písemné dohody s Objednatelem ve formě písemného dodatku.</w:t>
      </w:r>
    </w:p>
    <w:p w:rsidR="00462ACB" w:rsidRPr="00676F18" w:rsidRDefault="00462ACB" w:rsidP="00454153">
      <w:pPr>
        <w:pStyle w:val="Heading2"/>
        <w:numPr>
          <w:ilvl w:val="1"/>
          <w:numId w:val="17"/>
        </w:numPr>
      </w:pPr>
      <w:r w:rsidRPr="00676F18">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462ACB" w:rsidRPr="00F14A8A" w:rsidRDefault="00462ACB" w:rsidP="00454153">
      <w:pPr>
        <w:pStyle w:val="Heading3"/>
        <w:numPr>
          <w:ilvl w:val="2"/>
          <w:numId w:val="34"/>
        </w:numPr>
        <w:ind w:left="1560"/>
      </w:pPr>
      <w:r w:rsidRPr="00F14A8A">
        <w:t>Smlouvou,</w:t>
      </w:r>
    </w:p>
    <w:p w:rsidR="00462ACB" w:rsidRPr="00F14A8A" w:rsidRDefault="00462ACB" w:rsidP="00454153">
      <w:pPr>
        <w:pStyle w:val="Heading3"/>
        <w:numPr>
          <w:ilvl w:val="2"/>
          <w:numId w:val="17"/>
        </w:numPr>
        <w:ind w:left="1560"/>
      </w:pPr>
      <w:r w:rsidRPr="00F14A8A">
        <w:t>podmínkami stanovenými ČSN,</w:t>
      </w:r>
    </w:p>
    <w:p w:rsidR="00462ACB" w:rsidRPr="00F14A8A" w:rsidRDefault="00462ACB" w:rsidP="00454153">
      <w:pPr>
        <w:pStyle w:val="Heading3"/>
        <w:numPr>
          <w:ilvl w:val="2"/>
          <w:numId w:val="17"/>
        </w:numPr>
        <w:ind w:left="1560"/>
      </w:pPr>
      <w:r w:rsidRPr="00F14A8A">
        <w:t>projektovou dokumentací, a</w:t>
      </w:r>
    </w:p>
    <w:p w:rsidR="00462ACB" w:rsidRPr="00F14A8A" w:rsidRDefault="00462ACB" w:rsidP="00454153">
      <w:pPr>
        <w:pStyle w:val="Heading3"/>
        <w:numPr>
          <w:ilvl w:val="2"/>
          <w:numId w:val="17"/>
        </w:numPr>
        <w:ind w:left="1560"/>
      </w:pPr>
      <w:r w:rsidRPr="00F14A8A">
        <w:t>obecně závaznými metodikami a doporučeními výrobců komponentů a technologií použitých při výstavbě, neodporují-li platným ČSN.</w:t>
      </w:r>
    </w:p>
    <w:p w:rsidR="00462ACB" w:rsidRPr="00F14A8A" w:rsidRDefault="00462ACB" w:rsidP="00454153">
      <w:pPr>
        <w:pStyle w:val="Heading2"/>
        <w:numPr>
          <w:ilvl w:val="1"/>
          <w:numId w:val="17"/>
        </w:numPr>
      </w:pPr>
      <w:r w:rsidRPr="00F14A8A">
        <w:t xml:space="preserve">Smluvní strany se výslovně dohodly, že normy ČSN (rozumí se tím i ČSN EN a ČSN OHSAS), jejichž </w:t>
      </w:r>
      <w:r w:rsidRPr="00DE69BD">
        <w:t>použití</w:t>
      </w:r>
      <w:r w:rsidRPr="00F14A8A">
        <w:t xml:space="preserve"> přichází v úvahu při provádění díla dle Smlouvy, budou pro realizaci daného díla považovat obě strany za závazné v plném rozsahu.</w:t>
      </w:r>
    </w:p>
    <w:p w:rsidR="00462ACB" w:rsidRPr="00F14A8A" w:rsidRDefault="00462ACB" w:rsidP="00454153">
      <w:pPr>
        <w:pStyle w:val="Heading1"/>
        <w:numPr>
          <w:ilvl w:val="0"/>
          <w:numId w:val="17"/>
        </w:numPr>
      </w:pPr>
      <w:bookmarkStart w:id="4" w:name="_Ref389123279"/>
      <w:r w:rsidRPr="00F14A8A">
        <w:t>Doba plnění</w:t>
      </w:r>
      <w:bookmarkEnd w:id="4"/>
    </w:p>
    <w:p w:rsidR="00462ACB" w:rsidRPr="00676F18" w:rsidRDefault="00462ACB" w:rsidP="00454153">
      <w:pPr>
        <w:pStyle w:val="Heading2"/>
        <w:numPr>
          <w:ilvl w:val="1"/>
          <w:numId w:val="17"/>
        </w:numPr>
      </w:pPr>
      <w:bookmarkStart w:id="5" w:name="_Ref389125091"/>
      <w:r w:rsidRPr="00676F18">
        <w:t xml:space="preserve">Zhotovitel se zavazuje celé dílo řádně provést, ukončit a předat ve lhůtě sjednané Smlouvou, nejpozději </w:t>
      </w:r>
      <w:r>
        <w:t>do 4 měsíců</w:t>
      </w:r>
      <w:r w:rsidRPr="00676F18">
        <w:t xml:space="preserve"> od protokolárního předání staveniště objednatelem zhotoviteli. Splnění této doby je zajištěno smluvní pokutou sjednanou Smlouvou.</w:t>
      </w:r>
      <w:bookmarkEnd w:id="5"/>
    </w:p>
    <w:p w:rsidR="00462ACB" w:rsidRPr="00676F18" w:rsidRDefault="00462ACB" w:rsidP="00454153">
      <w:pPr>
        <w:pStyle w:val="Heading2"/>
        <w:numPr>
          <w:ilvl w:val="1"/>
          <w:numId w:val="17"/>
        </w:numPr>
      </w:pPr>
      <w:r w:rsidRPr="00676F18">
        <w:t>Zhotovitel bere na vědomí, že výzva k převzetí staveniště (tj. zahájení prací) může být také podmíněna uzavřením „Smlouvy o poskytnutí podpory ze Státního fondu životního prostředí ČR v rámci Operačního programu Životní prostředí“ mezi objednatelem a Státním fondem životního prostředí ČR nebo získáním vlastních zdrojů nahrazující prostředky podpory, pokud smlouva o poskytnutí podpory nebude uzavřena. Jestliže nebude zhotovitel vyzván k převzetí staveniště nejpozději ve lhůtě do 3 měsíců ode dne uzavření smlouvy o dílo, bude kterákoliv smluvní strana oprávněna tuto smlouvu vypovědět nebo se strany mohou o ukončení smlouvy dohodnout. Výpovědní lhůta činí jeden měsíc ode dne doručení písemné výpovědi druhé ze smluvních stran.</w:t>
      </w:r>
    </w:p>
    <w:p w:rsidR="00462ACB" w:rsidRPr="00676F18" w:rsidRDefault="00462ACB" w:rsidP="00454153">
      <w:pPr>
        <w:pStyle w:val="Heading2"/>
        <w:numPr>
          <w:ilvl w:val="1"/>
          <w:numId w:val="17"/>
        </w:numPr>
      </w:pPr>
      <w:r w:rsidRPr="00676F18">
        <w:t>Zhotovitel splní svou povinnost provést dílo jeho řádným dokončením a protokolárním předáním předmětu díla Objednateli. Není-li dále uvedeno jinak, považuje se dílo za dokončené, pokud vykazuje pouze ojedinělé drobné vady, které samy o sobě ani ve spojení s jinými nebrání užívání stavby funkčně nebo esteticky, ani její užívání podstatným způsobem neomezují. Tím není dotčeno právo objednatele na odstranění těchto vad.</w:t>
      </w:r>
    </w:p>
    <w:p w:rsidR="00462ACB" w:rsidRPr="00676F18" w:rsidRDefault="00462ACB" w:rsidP="00454153">
      <w:pPr>
        <w:pStyle w:val="Heading2"/>
        <w:numPr>
          <w:ilvl w:val="1"/>
          <w:numId w:val="17"/>
        </w:numPr>
      </w:pPr>
      <w:r w:rsidRPr="00676F18">
        <w:t>K řádnému dokončení díla se vyžadují také další plnění dle Smlouvy, zejména dodání dokumentace a dalších dokladů vyžadované Smlouvou v průběhu provádění díla či při jeho předání.</w:t>
      </w:r>
    </w:p>
    <w:p w:rsidR="00462ACB" w:rsidRPr="00676F18" w:rsidRDefault="00462ACB" w:rsidP="00454153">
      <w:pPr>
        <w:pStyle w:val="Heading2"/>
        <w:numPr>
          <w:ilvl w:val="1"/>
          <w:numId w:val="17"/>
        </w:numPr>
      </w:pPr>
      <w:bookmarkStart w:id="6" w:name="_Ref389123532"/>
      <w:r w:rsidRPr="00676F18">
        <w:t>Zhotovitelem vypracovaný časový harmonogram plnění v členění po týdnech včetně finančního plnění tvoří jako příloha č. 2 nedílnou součást Smlouvy.</w:t>
      </w:r>
      <w:bookmarkEnd w:id="6"/>
    </w:p>
    <w:p w:rsidR="00462ACB" w:rsidRPr="00676F18" w:rsidRDefault="00462ACB" w:rsidP="00454153">
      <w:pPr>
        <w:pStyle w:val="Heading2"/>
        <w:numPr>
          <w:ilvl w:val="1"/>
          <w:numId w:val="17"/>
        </w:numPr>
      </w:pPr>
      <w:r w:rsidRPr="00676F18">
        <w:t xml:space="preserve">Smluvní strany se dohodly, že dílo bude provedeno jako celek dle článku </w:t>
      </w:r>
      <w:r>
        <w:fldChar w:fldCharType="begin"/>
      </w:r>
      <w:r>
        <w:instrText xml:space="preserve"> REF _Ref389123045 \w \h </w:instrText>
      </w:r>
      <w:r>
        <w:fldChar w:fldCharType="separate"/>
      </w:r>
      <w:r>
        <w:t>IV</w:t>
      </w:r>
      <w:r>
        <w:fldChar w:fldCharType="end"/>
      </w:r>
      <w:r w:rsidRPr="00676F18">
        <w:t>. Smlouvy. Je-li v zadávací dokumentaci definován konkrétní výrobek (nebo technologie), má se za to, že je tím definován minimální požadovaný standard. Objednatel v takovém případě připouští použití i jiných, kvalitativně a technicky obdobných řešení. Případná taková změna provedení díla musí být písemně odsouhlasena Objednatelem.</w:t>
      </w:r>
    </w:p>
    <w:p w:rsidR="00462ACB" w:rsidRPr="00676F18" w:rsidRDefault="00462ACB" w:rsidP="00454153">
      <w:pPr>
        <w:pStyle w:val="Heading2"/>
        <w:numPr>
          <w:ilvl w:val="1"/>
          <w:numId w:val="17"/>
        </w:numPr>
      </w:pPr>
      <w:bookmarkStart w:id="7" w:name="_Ref389125412"/>
      <w:r w:rsidRPr="00676F18">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bookmarkEnd w:id="7"/>
    </w:p>
    <w:p w:rsidR="00462ACB" w:rsidRPr="00F14A8A" w:rsidRDefault="00462ACB" w:rsidP="00454153">
      <w:pPr>
        <w:pStyle w:val="Heading2"/>
        <w:numPr>
          <w:ilvl w:val="1"/>
          <w:numId w:val="17"/>
        </w:numPr>
      </w:pPr>
      <w:r w:rsidRPr="00676F18">
        <w:t xml:space="preserve">Před dobou sjednanou pro předání a převzetí díla dle článku </w:t>
      </w:r>
      <w:r>
        <w:fldChar w:fldCharType="begin"/>
      </w:r>
      <w:r>
        <w:instrText xml:space="preserve"> REF _Ref389125091 \w \h </w:instrText>
      </w:r>
      <w:r>
        <w:fldChar w:fldCharType="separate"/>
      </w:r>
      <w:r>
        <w:t>V.1</w:t>
      </w:r>
      <w:r>
        <w:fldChar w:fldCharType="end"/>
      </w:r>
      <w:r>
        <w:t>.</w:t>
      </w:r>
      <w:r w:rsidRPr="00676F18">
        <w:t>Smlouvy není Objednatel povinen od Zhotovitele dílo či kteroukoli jeho část převzít.</w:t>
      </w:r>
    </w:p>
    <w:p w:rsidR="00462ACB" w:rsidRPr="00F14A8A" w:rsidRDefault="00462ACB" w:rsidP="00454153">
      <w:pPr>
        <w:pStyle w:val="Heading1"/>
        <w:numPr>
          <w:ilvl w:val="0"/>
          <w:numId w:val="17"/>
        </w:numPr>
      </w:pPr>
      <w:bookmarkStart w:id="8" w:name="_Ref389123105"/>
      <w:r w:rsidRPr="00F14A8A">
        <w:t>Místo plnění</w:t>
      </w:r>
      <w:bookmarkEnd w:id="8"/>
    </w:p>
    <w:p w:rsidR="00462ACB" w:rsidRPr="00A2294F" w:rsidRDefault="00462ACB" w:rsidP="00FF626C">
      <w:pPr>
        <w:pStyle w:val="Heading2"/>
        <w:numPr>
          <w:ilvl w:val="1"/>
          <w:numId w:val="13"/>
        </w:numPr>
        <w:spacing w:after="0" w:line="240" w:lineRule="auto"/>
      </w:pPr>
      <w:r>
        <w:t>Místo</w:t>
      </w:r>
      <w:r w:rsidRPr="00F14A8A">
        <w:t xml:space="preserve"> plnění </w:t>
      </w:r>
      <w:r w:rsidRPr="00A2294F">
        <w:t>veřejné zakázky je</w:t>
      </w:r>
      <w:r>
        <w:t xml:space="preserve"> na adrese</w:t>
      </w:r>
      <w:r w:rsidRPr="00A2294F">
        <w:t>:</w:t>
      </w:r>
    </w:p>
    <w:p w:rsidR="00462ACB" w:rsidRPr="00F14A8A" w:rsidRDefault="00462ACB" w:rsidP="00FF626C">
      <w:pPr>
        <w:pStyle w:val="Heading3"/>
        <w:numPr>
          <w:ilvl w:val="0"/>
          <w:numId w:val="0"/>
        </w:numPr>
        <w:spacing w:after="0" w:line="240" w:lineRule="auto"/>
        <w:ind w:left="5528" w:right="1559"/>
        <w:jc w:val="left"/>
      </w:pPr>
      <w:r w:rsidRPr="00D83BD0">
        <w:t xml:space="preserve">Veselá </w:t>
      </w:r>
      <w:r>
        <w:t xml:space="preserve">č. p. </w:t>
      </w:r>
      <w:r w:rsidRPr="00D83BD0">
        <w:t>33</w:t>
      </w:r>
      <w:r w:rsidRPr="00D83BD0">
        <w:br/>
        <w:t>763 15 Slušovice</w:t>
      </w:r>
      <w:r w:rsidRPr="00D83BD0">
        <w:br/>
        <w:t>ČESKÁ REPUBLIKA</w:t>
      </w:r>
    </w:p>
    <w:p w:rsidR="00462ACB" w:rsidRPr="00F14A8A" w:rsidRDefault="00462ACB" w:rsidP="00FF626C">
      <w:pPr>
        <w:pStyle w:val="Heading1"/>
        <w:numPr>
          <w:ilvl w:val="0"/>
          <w:numId w:val="17"/>
        </w:numPr>
      </w:pPr>
      <w:bookmarkStart w:id="9" w:name="_Ref389123070"/>
      <w:r w:rsidRPr="00F14A8A">
        <w:t>Cena za provedení díla</w:t>
      </w:r>
      <w:bookmarkEnd w:id="9"/>
    </w:p>
    <w:p w:rsidR="00462ACB" w:rsidRPr="00F14A8A" w:rsidRDefault="00462ACB" w:rsidP="00454153">
      <w:pPr>
        <w:pStyle w:val="Heading2"/>
        <w:numPr>
          <w:ilvl w:val="1"/>
          <w:numId w:val="17"/>
        </w:numPr>
      </w:pPr>
      <w:r w:rsidRPr="00676F18">
        <w:t>Cena</w:t>
      </w:r>
      <w:r w:rsidRPr="00F14A8A">
        <w:t xml:space="preserve"> za </w:t>
      </w:r>
      <w:r w:rsidRPr="00676F18">
        <w:t>zhotovení předmětu smlouvy je stanovena dohodou smluvních stran na základě cenové nabídky zhotovitele, zpracované na základě projektové dokumentace včetně výkazu výměr předaných objednatelem a činí celkem:</w:t>
      </w:r>
    </w:p>
    <w:p w:rsidR="00462ACB" w:rsidRPr="007B5538" w:rsidRDefault="00462ACB" w:rsidP="0029291C">
      <w:pPr>
        <w:pStyle w:val="NoSpacing"/>
        <w:tabs>
          <w:tab w:val="left" w:pos="3402"/>
        </w:tabs>
      </w:pPr>
      <w:r w:rsidRPr="00D63975">
        <w:rPr>
          <w:b/>
          <w:bCs/>
          <w:lang w:eastAsia="cs-CZ"/>
        </w:rPr>
        <w:t xml:space="preserve">CENA </w:t>
      </w:r>
      <w:r>
        <w:rPr>
          <w:b/>
          <w:bCs/>
          <w:lang w:eastAsia="cs-CZ"/>
        </w:rPr>
        <w:t xml:space="preserve">BEZ REZERVY A </w:t>
      </w:r>
      <w:r w:rsidRPr="00D63975">
        <w:rPr>
          <w:b/>
          <w:bCs/>
          <w:lang w:eastAsia="cs-CZ"/>
        </w:rPr>
        <w:t>BEZ DPH</w:t>
      </w:r>
      <w:r>
        <w:rPr>
          <w:b/>
          <w:bCs/>
          <w:lang w:eastAsia="cs-CZ"/>
        </w:rPr>
        <w:t>:</w:t>
      </w:r>
      <w:r>
        <w:rPr>
          <w:lang w:eastAsia="cs-CZ"/>
        </w:rPr>
        <w:tab/>
      </w:r>
      <w:r>
        <w:rPr>
          <w:lang w:eastAsia="cs-CZ"/>
        </w:rPr>
        <w:tab/>
      </w:r>
      <w:r>
        <w:rPr>
          <w:lang w:eastAsia="cs-CZ"/>
        </w:rPr>
        <w:tab/>
        <w:t xml:space="preserve">    </w:t>
      </w:r>
      <w:r>
        <w:rPr>
          <w:lang w:eastAsia="cs-CZ"/>
        </w:rPr>
        <w:tab/>
      </w:r>
      <w:r>
        <w:rPr>
          <w:lang w:eastAsia="cs-CZ"/>
        </w:rPr>
        <w:tab/>
      </w:r>
      <w:r>
        <w:rPr>
          <w:lang w:eastAsia="cs-CZ"/>
        </w:rPr>
        <w:tab/>
      </w:r>
      <w:r>
        <w:rPr>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r w:rsidRPr="0064685A">
        <w:rPr>
          <w:lang w:eastAsia="cs-CZ"/>
        </w:rPr>
        <w:t xml:space="preserve">,- </w:t>
      </w:r>
      <w:r w:rsidRPr="0064685A">
        <w:rPr>
          <w:b/>
          <w:bCs/>
          <w:lang w:eastAsia="cs-CZ"/>
        </w:rPr>
        <w:t>Kč</w:t>
      </w:r>
    </w:p>
    <w:p w:rsidR="00462ACB" w:rsidRDefault="00462ACB" w:rsidP="00464CB9">
      <w:pPr>
        <w:suppressAutoHyphens/>
        <w:autoSpaceDN w:val="0"/>
        <w:spacing w:after="120" w:line="240" w:lineRule="auto"/>
        <w:textAlignment w:val="baseline"/>
        <w:rPr>
          <w:b/>
          <w:bCs/>
          <w:lang w:eastAsia="cs-CZ"/>
        </w:rPr>
      </w:pPr>
    </w:p>
    <w:p w:rsidR="00462ACB" w:rsidRPr="007B5538" w:rsidRDefault="00462ACB" w:rsidP="00464CB9">
      <w:pPr>
        <w:pStyle w:val="NoSpacing"/>
        <w:tabs>
          <w:tab w:val="left" w:pos="3402"/>
        </w:tabs>
      </w:pPr>
      <w:r>
        <w:rPr>
          <w:b/>
          <w:bCs/>
          <w:lang w:eastAsia="cs-CZ"/>
        </w:rPr>
        <w:t>DPH CENY BEZ REZERVY:</w:t>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r>
        <w:t>,</w:t>
      </w:r>
      <w:r w:rsidRPr="0064685A">
        <w:rPr>
          <w:lang w:eastAsia="cs-CZ"/>
        </w:rPr>
        <w:t xml:space="preserve">- </w:t>
      </w:r>
      <w:r w:rsidRPr="0064685A">
        <w:rPr>
          <w:b/>
          <w:bCs/>
          <w:lang w:eastAsia="cs-CZ"/>
        </w:rPr>
        <w:t>Kč</w:t>
      </w:r>
    </w:p>
    <w:p w:rsidR="00462ACB" w:rsidRDefault="00462ACB" w:rsidP="00464CB9">
      <w:pPr>
        <w:suppressAutoHyphens/>
        <w:autoSpaceDN w:val="0"/>
        <w:spacing w:after="120" w:line="240" w:lineRule="auto"/>
        <w:textAlignment w:val="baseline"/>
        <w:rPr>
          <w:b/>
          <w:bCs/>
          <w:lang w:eastAsia="cs-CZ"/>
        </w:rPr>
      </w:pPr>
    </w:p>
    <w:p w:rsidR="00462ACB" w:rsidRDefault="00462ACB" w:rsidP="00464CB9">
      <w:pPr>
        <w:suppressAutoHyphens/>
        <w:autoSpaceDN w:val="0"/>
        <w:spacing w:after="120" w:line="240" w:lineRule="auto"/>
        <w:textAlignment w:val="baseline"/>
        <w:rPr>
          <w:b/>
          <w:bCs/>
          <w:lang w:eastAsia="cs-CZ"/>
        </w:rPr>
      </w:pPr>
      <w:r w:rsidRPr="00D63975">
        <w:rPr>
          <w:b/>
          <w:bCs/>
          <w:lang w:eastAsia="cs-CZ"/>
        </w:rPr>
        <w:t>ROZPOČTOVÁ REZERVA</w:t>
      </w:r>
      <w:r>
        <w:rPr>
          <w:b/>
          <w:bCs/>
          <w:lang w:eastAsia="cs-CZ"/>
        </w:rPr>
        <w:t xml:space="preserve"> BEZ DPH</w:t>
      </w:r>
      <w:r w:rsidRPr="00D63975">
        <w:rPr>
          <w:b/>
          <w:bCs/>
          <w:lang w:eastAsia="cs-CZ"/>
        </w:rPr>
        <w:t>:</w:t>
      </w:r>
      <w:r w:rsidRPr="00D63975">
        <w:rPr>
          <w:lang w:eastAsia="cs-CZ"/>
        </w:rPr>
        <w:tab/>
      </w:r>
      <w:r w:rsidRPr="00D63975">
        <w:rPr>
          <w:lang w:eastAsia="cs-CZ"/>
        </w:rPr>
        <w:tab/>
      </w:r>
      <w:r w:rsidRPr="00D63975">
        <w:rPr>
          <w:lang w:eastAsia="cs-CZ"/>
        </w:rPr>
        <w:tab/>
      </w:r>
      <w:r w:rsidRPr="00D63975">
        <w:rPr>
          <w:lang w:eastAsia="cs-CZ"/>
        </w:rPr>
        <w:tab/>
      </w:r>
      <w:r>
        <w:rPr>
          <w:lang w:eastAsia="cs-CZ"/>
        </w:rPr>
        <w:tab/>
      </w:r>
      <w:r>
        <w:rPr>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r w:rsidRPr="00D63975">
        <w:rPr>
          <w:b/>
          <w:bCs/>
          <w:lang w:eastAsia="cs-CZ"/>
        </w:rPr>
        <w:t>,- Kč</w:t>
      </w:r>
    </w:p>
    <w:p w:rsidR="00462ACB" w:rsidRPr="00F92AE0" w:rsidRDefault="00462ACB" w:rsidP="00464CB9">
      <w:pPr>
        <w:suppressAutoHyphens/>
        <w:autoSpaceDN w:val="0"/>
        <w:spacing w:after="120" w:line="240" w:lineRule="auto"/>
        <w:textAlignment w:val="baseline"/>
        <w:rPr>
          <w:lang w:eastAsia="cs-CZ"/>
        </w:rPr>
      </w:pPr>
      <w:r w:rsidRPr="00F92AE0">
        <w:rPr>
          <w:lang w:eastAsia="cs-CZ"/>
        </w:rPr>
        <w:t>(5 % z ceny bez rezervy</w:t>
      </w:r>
      <w:r>
        <w:rPr>
          <w:lang w:eastAsia="cs-CZ"/>
        </w:rPr>
        <w:t xml:space="preserve"> a</w:t>
      </w:r>
      <w:r w:rsidRPr="00F92AE0">
        <w:rPr>
          <w:lang w:eastAsia="cs-CZ"/>
        </w:rPr>
        <w:t xml:space="preserve"> bez DPH)</w:t>
      </w:r>
    </w:p>
    <w:p w:rsidR="00462ACB" w:rsidRDefault="00462ACB" w:rsidP="00464CB9">
      <w:pPr>
        <w:suppressAutoHyphens/>
        <w:autoSpaceDN w:val="0"/>
        <w:spacing w:after="120" w:line="240" w:lineRule="auto"/>
        <w:textAlignment w:val="baseline"/>
        <w:rPr>
          <w:b/>
          <w:bCs/>
          <w:lang w:eastAsia="cs-CZ"/>
        </w:rPr>
      </w:pPr>
    </w:p>
    <w:p w:rsidR="00462ACB" w:rsidRDefault="00462ACB" w:rsidP="00464CB9">
      <w:pPr>
        <w:suppressAutoHyphens/>
        <w:autoSpaceDN w:val="0"/>
        <w:spacing w:after="120" w:line="240" w:lineRule="auto"/>
        <w:textAlignment w:val="baseline"/>
        <w:rPr>
          <w:b/>
          <w:bCs/>
          <w:lang w:eastAsia="cs-CZ"/>
        </w:rPr>
      </w:pPr>
      <w:r>
        <w:rPr>
          <w:b/>
          <w:bCs/>
          <w:lang w:eastAsia="cs-CZ"/>
        </w:rPr>
        <w:t>DPH REZERVY:</w:t>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r>
        <w:rPr>
          <w:b/>
          <w:bCs/>
          <w:lang w:eastAsia="cs-CZ"/>
        </w:rPr>
        <w:t>,- Kč</w:t>
      </w:r>
    </w:p>
    <w:p w:rsidR="00462ACB" w:rsidRDefault="00462ACB" w:rsidP="00464CB9">
      <w:pPr>
        <w:suppressAutoHyphens/>
        <w:autoSpaceDN w:val="0"/>
        <w:spacing w:after="120" w:line="240" w:lineRule="auto"/>
        <w:textAlignment w:val="baseline"/>
        <w:rPr>
          <w:b/>
          <w:bCs/>
          <w:lang w:eastAsia="cs-CZ"/>
        </w:rPr>
      </w:pPr>
    </w:p>
    <w:p w:rsidR="00462ACB" w:rsidRPr="00526E4C" w:rsidRDefault="00462ACB" w:rsidP="00464CB9">
      <w:pPr>
        <w:suppressAutoHyphens/>
        <w:autoSpaceDN w:val="0"/>
        <w:spacing w:after="120" w:line="240" w:lineRule="auto"/>
        <w:textAlignment w:val="baseline"/>
        <w:rPr>
          <w:b/>
          <w:bCs/>
          <w:lang w:eastAsia="cs-CZ"/>
        </w:rPr>
      </w:pPr>
      <w:r w:rsidRPr="00D63975">
        <w:rPr>
          <w:b/>
          <w:bCs/>
          <w:lang w:eastAsia="cs-CZ"/>
        </w:rPr>
        <w:t>ROZPOČTOVÁ REZERVA</w:t>
      </w:r>
      <w:r>
        <w:rPr>
          <w:b/>
          <w:bCs/>
          <w:lang w:eastAsia="cs-CZ"/>
        </w:rPr>
        <w:t xml:space="preserve"> VČETNĚ DPH</w:t>
      </w:r>
      <w:r w:rsidRPr="00D63975">
        <w:rPr>
          <w:b/>
          <w:bCs/>
          <w:lang w:eastAsia="cs-CZ"/>
        </w:rPr>
        <w:t>:</w:t>
      </w:r>
      <w:r>
        <w:rPr>
          <w:lang w:eastAsia="cs-CZ"/>
        </w:rPr>
        <w:tab/>
      </w:r>
      <w:r>
        <w:rPr>
          <w:lang w:eastAsia="cs-CZ"/>
        </w:rPr>
        <w:tab/>
      </w:r>
      <w:r>
        <w:rPr>
          <w:lang w:eastAsia="cs-CZ"/>
        </w:rPr>
        <w:tab/>
      </w:r>
      <w:r>
        <w:rPr>
          <w:lang w:eastAsia="cs-CZ"/>
        </w:rPr>
        <w:tab/>
      </w:r>
      <w:r>
        <w:rPr>
          <w:lang w:eastAsia="cs-CZ"/>
        </w:rPr>
        <w:tab/>
      </w:r>
      <w:r>
        <w:rPr>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r w:rsidRPr="00D63975">
        <w:rPr>
          <w:b/>
          <w:bCs/>
          <w:lang w:eastAsia="cs-CZ"/>
        </w:rPr>
        <w:t>,- Kč</w:t>
      </w:r>
    </w:p>
    <w:p w:rsidR="00462ACB" w:rsidRDefault="00462ACB" w:rsidP="00464CB9">
      <w:pPr>
        <w:suppressAutoHyphens/>
        <w:autoSpaceDN w:val="0"/>
        <w:spacing w:after="120" w:line="240" w:lineRule="auto"/>
        <w:textAlignment w:val="baseline"/>
        <w:rPr>
          <w:lang w:eastAsia="cs-CZ"/>
        </w:rPr>
      </w:pPr>
    </w:p>
    <w:p w:rsidR="00462ACB" w:rsidRPr="007B5538" w:rsidRDefault="00462ACB" w:rsidP="00464CB9">
      <w:pPr>
        <w:pStyle w:val="NoSpacing"/>
        <w:tabs>
          <w:tab w:val="left" w:pos="3402"/>
        </w:tabs>
      </w:pPr>
      <w:r w:rsidRPr="00D63975">
        <w:rPr>
          <w:b/>
          <w:bCs/>
          <w:lang w:eastAsia="cs-CZ"/>
        </w:rPr>
        <w:t>DPH</w:t>
      </w:r>
      <w:r>
        <w:rPr>
          <w:b/>
          <w:bCs/>
          <w:lang w:eastAsia="cs-CZ"/>
        </w:rPr>
        <w:t xml:space="preserve"> CENY VČETNĚ REZERVY:</w:t>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Pr>
          <w:b/>
          <w:bCs/>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r>
        <w:t>,</w:t>
      </w:r>
      <w:r w:rsidRPr="0064685A">
        <w:rPr>
          <w:lang w:eastAsia="cs-CZ"/>
        </w:rPr>
        <w:t xml:space="preserve">- </w:t>
      </w:r>
      <w:r w:rsidRPr="0064685A">
        <w:rPr>
          <w:b/>
          <w:bCs/>
          <w:lang w:eastAsia="cs-CZ"/>
        </w:rPr>
        <w:t>Kč</w:t>
      </w:r>
    </w:p>
    <w:p w:rsidR="00462ACB" w:rsidRPr="00BE34F8" w:rsidRDefault="00462ACB" w:rsidP="00464CB9">
      <w:pPr>
        <w:suppressAutoHyphens/>
        <w:autoSpaceDN w:val="0"/>
        <w:spacing w:after="120" w:line="240" w:lineRule="auto"/>
        <w:textAlignment w:val="baseline"/>
        <w:rPr>
          <w:lang w:eastAsia="cs-CZ"/>
        </w:rPr>
      </w:pPr>
    </w:p>
    <w:p w:rsidR="00462ACB" w:rsidRPr="007B5538" w:rsidRDefault="00462ACB" w:rsidP="00464CB9">
      <w:pPr>
        <w:pStyle w:val="NoSpacing"/>
        <w:tabs>
          <w:tab w:val="left" w:pos="3402"/>
        </w:tabs>
      </w:pPr>
      <w:r w:rsidRPr="00D63975">
        <w:rPr>
          <w:b/>
          <w:bCs/>
          <w:lang w:eastAsia="cs-CZ"/>
        </w:rPr>
        <w:t>CENA VČ</w:t>
      </w:r>
      <w:r>
        <w:rPr>
          <w:b/>
          <w:bCs/>
          <w:lang w:eastAsia="cs-CZ"/>
        </w:rPr>
        <w:t>ETNĚ</w:t>
      </w:r>
      <w:r w:rsidRPr="00D63975">
        <w:rPr>
          <w:b/>
          <w:bCs/>
          <w:lang w:eastAsia="cs-CZ"/>
        </w:rPr>
        <w:t> DPH</w:t>
      </w:r>
      <w:r>
        <w:rPr>
          <w:b/>
          <w:bCs/>
          <w:lang w:eastAsia="cs-CZ"/>
        </w:rPr>
        <w:t xml:space="preserve"> A REZERVY VČETNĚ DPH:</w:t>
      </w:r>
      <w:r>
        <w:rPr>
          <w:b/>
          <w:bCs/>
          <w:lang w:eastAsia="cs-CZ"/>
        </w:rPr>
        <w:tab/>
      </w:r>
      <w:r>
        <w:rPr>
          <w:b/>
          <w:bCs/>
          <w:lang w:eastAsia="cs-CZ"/>
        </w:rPr>
        <w:tab/>
      </w:r>
      <w:r>
        <w:rPr>
          <w:b/>
          <w:bCs/>
          <w:lang w:eastAsia="cs-CZ"/>
        </w:rPr>
        <w:tab/>
      </w:r>
      <w:r>
        <w:rPr>
          <w:b/>
          <w:bCs/>
          <w:lang w:eastAsia="cs-CZ"/>
        </w:rPr>
        <w:tab/>
      </w:r>
      <w:r>
        <w:rPr>
          <w:b/>
          <w:bCs/>
          <w:lang w:eastAsia="cs-CZ"/>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C10F87">
        <w:rPr>
          <w:highlight w:val="yellow"/>
        </w:rPr>
        <w:fldChar w:fldCharType="end"/>
      </w:r>
      <w:r w:rsidRPr="0064685A">
        <w:rPr>
          <w:lang w:eastAsia="cs-CZ"/>
        </w:rPr>
        <w:t xml:space="preserve">,- </w:t>
      </w:r>
      <w:r w:rsidRPr="0064685A">
        <w:rPr>
          <w:b/>
          <w:bCs/>
          <w:lang w:eastAsia="cs-CZ"/>
        </w:rPr>
        <w:t>Kč</w:t>
      </w:r>
    </w:p>
    <w:p w:rsidR="00462ACB" w:rsidRPr="00BE34F8" w:rsidRDefault="00462ACB" w:rsidP="00464CB9">
      <w:pPr>
        <w:suppressAutoHyphens/>
        <w:autoSpaceDN w:val="0"/>
        <w:spacing w:after="120" w:line="240" w:lineRule="auto"/>
        <w:textAlignment w:val="baseline"/>
        <w:rPr>
          <w:lang w:eastAsia="cs-CZ"/>
        </w:rPr>
      </w:pPr>
    </w:p>
    <w:p w:rsidR="00462ACB" w:rsidRPr="00F14A8A" w:rsidRDefault="00462ACB" w:rsidP="00464CB9">
      <w:pPr>
        <w:pStyle w:val="Heading2"/>
        <w:numPr>
          <w:ilvl w:val="0"/>
          <w:numId w:val="0"/>
        </w:numPr>
      </w:pPr>
      <w:r w:rsidRPr="00F14A8A">
        <w:t xml:space="preserve">(dále též „Cena za provedení díla“ nebo „Cena díla“) </w:t>
      </w:r>
    </w:p>
    <w:p w:rsidR="00462ACB" w:rsidRPr="00F14A8A" w:rsidRDefault="00462ACB" w:rsidP="00464CB9">
      <w:pPr>
        <w:pStyle w:val="Heading2"/>
        <w:numPr>
          <w:ilvl w:val="1"/>
          <w:numId w:val="17"/>
        </w:numPr>
      </w:pPr>
      <w:r w:rsidRPr="00F14A8A">
        <w:t xml:space="preserve">Tato cena, vztahující se k předmětu díla jeho rozsahu a způsobu provedení, tak, jak je </w:t>
      </w:r>
      <w:r w:rsidRPr="00676F18">
        <w:t>sjednáno</w:t>
      </w:r>
      <w:r w:rsidRPr="00F14A8A">
        <w:t xml:space="preserve"> v době </w:t>
      </w:r>
      <w:r w:rsidRPr="00676F18">
        <w:t>uzavření</w:t>
      </w:r>
      <w:r w:rsidRPr="00F14A8A">
        <w:t xml:space="preserve"> Smlouvy, byla sjednána jako cena nejvýše přípustná, která je překročitelná pouze v případě změny právních předpisů ovlivňujících výši DPH u ceny sjednané Smlouvou</w:t>
      </w:r>
    </w:p>
    <w:p w:rsidR="00462ACB" w:rsidRPr="00F14A8A" w:rsidRDefault="00462ACB" w:rsidP="00464CB9">
      <w:pPr>
        <w:pStyle w:val="Heading2"/>
        <w:numPr>
          <w:ilvl w:val="1"/>
          <w:numId w:val="17"/>
        </w:numPr>
      </w:pPr>
      <w:r w:rsidRPr="00F14A8A">
        <w:t xml:space="preserve">Obě smluvní strany se vzájemně dohodly, že dílčím zdanitelným plněním jsou práce skutečně provedené v příslušném měsíci a za datum uskutečnění dílčího zdanitelného plnění prohlašují poslední den kalendářního měsíce. Obě smluvní strany se vzájemně dohodly, že zdanitelným plněním jsou celkové práce provedené na díle po provedení a převzetí díla. </w:t>
      </w:r>
    </w:p>
    <w:p w:rsidR="00462ACB" w:rsidRPr="00676F18" w:rsidRDefault="00462ACB" w:rsidP="00464CB9">
      <w:pPr>
        <w:pStyle w:val="Heading2"/>
        <w:numPr>
          <w:ilvl w:val="1"/>
          <w:numId w:val="17"/>
        </w:numPr>
      </w:pPr>
      <w:r w:rsidRPr="00676F18">
        <w:t>Po ukončení každého kalendářního měsíce předá Zhotovitel Objednateli daňový doklad (fakturu), k němuž musí být připojen zjišťovací protokol – soupis prací a dodávek provedených v daném měsíci v členění po položkách dle výkazu výměr oceněný v souladu se Smlouvou odsouhlasený Technickým dozorem Objednatele.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p>
    <w:p w:rsidR="00462ACB" w:rsidRPr="00676F18" w:rsidRDefault="00462ACB" w:rsidP="00464CB9">
      <w:pPr>
        <w:pStyle w:val="Heading2"/>
        <w:numPr>
          <w:ilvl w:val="1"/>
          <w:numId w:val="17"/>
        </w:numPr>
      </w:pPr>
      <w:r w:rsidRPr="00676F18">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462ACB" w:rsidRPr="00676F18" w:rsidRDefault="00462ACB" w:rsidP="00464CB9">
      <w:pPr>
        <w:pStyle w:val="Heading2"/>
        <w:numPr>
          <w:ilvl w:val="1"/>
          <w:numId w:val="17"/>
        </w:numPr>
      </w:pPr>
      <w:r w:rsidRPr="00676F18">
        <w:t xml:space="preserve">Není-li dohodnuto jinak, je splatnost daňových dokladů smluvními stranami dohodnuta na 30 (slovy: Třicet) kalendářních dní ode dne řádného předání faktury Zhotovitelem Objednateli. Daňový doklad se </w:t>
      </w:r>
      <w:r>
        <w:t>v souladu s § 1957</w:t>
      </w:r>
      <w:r w:rsidRPr="00676F18">
        <w:t xml:space="preserve"> občanského zákoníku považuje za řádně a včas zaplacený, bude-li poslední den této lhůty účtovaná částka ve výši odsouhlasené Objednatelem připsána ve prospěch účtu Zhotovitele uvedeného v záhlaví Smlouvy. </w:t>
      </w:r>
    </w:p>
    <w:p w:rsidR="00462ACB" w:rsidRPr="00676F18" w:rsidRDefault="00462ACB" w:rsidP="00464CB9">
      <w:pPr>
        <w:pStyle w:val="Heading2"/>
        <w:numPr>
          <w:ilvl w:val="1"/>
          <w:numId w:val="17"/>
        </w:numPr>
      </w:pPr>
      <w:r w:rsidRPr="00676F18">
        <w:t xml:space="preserve">Do patnácti dní po řádném protokolárním předání a převzetí (odevzdání) díla bude Zhotovitelem vystaven a Objednateli předán daňový doklad – konečná faktura (vyúčtování Ceny za provedení díla). Konečná faktura bude vystavena se splatností 30 (slovy: Třicet) kalendářních dní ode dne řádného provedení díla Zhotovitelem. </w:t>
      </w:r>
    </w:p>
    <w:p w:rsidR="00462ACB" w:rsidRDefault="00462ACB" w:rsidP="00464CB9">
      <w:pPr>
        <w:pStyle w:val="Heading2"/>
        <w:numPr>
          <w:ilvl w:val="1"/>
          <w:numId w:val="17"/>
        </w:numPr>
      </w:pPr>
      <w:r w:rsidRPr="00676F18">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Smlouvou.</w:t>
      </w:r>
    </w:p>
    <w:p w:rsidR="00462ACB" w:rsidRPr="008A3818" w:rsidRDefault="00462ACB" w:rsidP="00464CB9">
      <w:pPr>
        <w:pStyle w:val="Heading2"/>
        <w:numPr>
          <w:ilvl w:val="1"/>
          <w:numId w:val="17"/>
        </w:numPr>
      </w:pPr>
      <w:bookmarkStart w:id="10" w:name="_Ref401264946"/>
      <w:bookmarkStart w:id="11" w:name="_Ref402317992"/>
      <w:r>
        <w:t xml:space="preserve">Objednatel je </w:t>
      </w:r>
      <w:r w:rsidRPr="008A3818">
        <w:t xml:space="preserve">oprávněn </w:t>
      </w:r>
      <w:r>
        <w:t xml:space="preserve">vyzvat </w:t>
      </w:r>
      <w:r w:rsidRPr="008A3818">
        <w:t>Zhotovitel</w:t>
      </w:r>
      <w:r>
        <w:t>e, abyvystavil</w:t>
      </w:r>
      <w:r>
        <w:tab/>
      </w:r>
      <w:r w:rsidRPr="008A3818">
        <w:t xml:space="preserve"> zálohovou fakturu ve výši maximálně 90% z celkové Ceny </w:t>
      </w:r>
      <w:r>
        <w:t>díla</w:t>
      </w:r>
      <w:r w:rsidRPr="008A3818">
        <w:t>. Zhotovitel</w:t>
      </w:r>
      <w:r>
        <w:t xml:space="preserve"> je v takovém případě povinen vystavit a doručit Objednateli zálohovou fakturu na výši uvedenou ve výzvě nejpozději do sedmi kalendářních dnů od doručení výzvy. </w:t>
      </w:r>
      <w:r w:rsidRPr="008A3818">
        <w:t>Takto vyfakturované práce, dodávky nebo služby musí být vyúčtovány nejpozději do 30 dní od konce doby plnění. Smluvní strany se dohodly, že v případě nevyúčtování takové faktury v předmětné lhůtě, jsou takto zaplacené prostředky bezdůvodným obohacením.</w:t>
      </w:r>
      <w:bookmarkEnd w:id="10"/>
      <w:r>
        <w:t xml:space="preserve"> Zhotovitel však bez předchozí výzvy Objednatele není oprávněn zálohovou fakturu vystavit.</w:t>
      </w:r>
      <w:bookmarkEnd w:id="11"/>
    </w:p>
    <w:p w:rsidR="00462ACB" w:rsidRPr="00F14A8A" w:rsidRDefault="00462ACB" w:rsidP="00464CB9">
      <w:pPr>
        <w:pStyle w:val="Heading2"/>
        <w:numPr>
          <w:ilvl w:val="1"/>
          <w:numId w:val="17"/>
        </w:numPr>
      </w:pPr>
      <w:r w:rsidRPr="00676F18">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bez písemného dodatku ke Smlouvě, a to bez ohledu na to, zda dojde k dohodě o jejich ceně.</w:t>
      </w:r>
    </w:p>
    <w:p w:rsidR="00462ACB" w:rsidRPr="00F14A8A" w:rsidRDefault="00462ACB" w:rsidP="00454153">
      <w:pPr>
        <w:pStyle w:val="Heading1"/>
        <w:numPr>
          <w:ilvl w:val="0"/>
          <w:numId w:val="17"/>
        </w:numPr>
      </w:pPr>
      <w:r w:rsidRPr="00DE69BD">
        <w:t>Součinnost</w:t>
      </w:r>
      <w:r w:rsidRPr="00F14A8A">
        <w:t xml:space="preserve"> smluvních stran</w:t>
      </w:r>
    </w:p>
    <w:p w:rsidR="00462ACB" w:rsidRPr="00BB354F" w:rsidRDefault="00462ACB" w:rsidP="00454153">
      <w:pPr>
        <w:pStyle w:val="Heading2"/>
        <w:numPr>
          <w:ilvl w:val="1"/>
          <w:numId w:val="17"/>
        </w:numPr>
      </w:pPr>
      <w:r w:rsidRPr="00BB354F">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462ACB" w:rsidRPr="00BB354F" w:rsidRDefault="00462ACB" w:rsidP="00454153">
      <w:pPr>
        <w:pStyle w:val="Heading2"/>
        <w:numPr>
          <w:ilvl w:val="1"/>
          <w:numId w:val="17"/>
        </w:numPr>
      </w:pPr>
      <w:r w:rsidRPr="00BB354F">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62ACB" w:rsidRPr="00101F14" w:rsidRDefault="00462ACB" w:rsidP="00454153">
      <w:pPr>
        <w:pStyle w:val="Heading2"/>
        <w:numPr>
          <w:ilvl w:val="1"/>
          <w:numId w:val="17"/>
        </w:numPr>
      </w:pPr>
      <w:r w:rsidRPr="00BB354F">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62ACB" w:rsidRPr="00E12ED2" w:rsidRDefault="00462ACB" w:rsidP="00454153">
      <w:pPr>
        <w:pStyle w:val="Heading1"/>
        <w:numPr>
          <w:ilvl w:val="0"/>
          <w:numId w:val="17"/>
        </w:numPr>
      </w:pPr>
      <w:r w:rsidRPr="00F14A8A">
        <w:t xml:space="preserve">Práva a </w:t>
      </w:r>
      <w:r w:rsidRPr="00DE69BD">
        <w:t>povinnosti</w:t>
      </w:r>
      <w:r w:rsidRPr="00F14A8A">
        <w:t xml:space="preserve"> stran</w:t>
      </w:r>
    </w:p>
    <w:p w:rsidR="00462ACB" w:rsidRPr="00BB354F" w:rsidRDefault="00462ACB" w:rsidP="00454153">
      <w:pPr>
        <w:pStyle w:val="Heading2"/>
        <w:numPr>
          <w:ilvl w:val="1"/>
          <w:numId w:val="17"/>
        </w:numPr>
      </w:pPr>
      <w:bookmarkStart w:id="12" w:name="_Ref389125570"/>
      <w:r w:rsidRPr="00BB354F">
        <w:t>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výše uvedeného prohlašuje, že s použitím těchto všech znalostí zkušeností, podkladů a pokynů splní závazek založený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bookmarkEnd w:id="12"/>
    </w:p>
    <w:p w:rsidR="00462ACB" w:rsidRPr="00BB354F" w:rsidRDefault="00462ACB" w:rsidP="00454153">
      <w:pPr>
        <w:pStyle w:val="Heading2"/>
        <w:numPr>
          <w:ilvl w:val="1"/>
          <w:numId w:val="17"/>
        </w:numPr>
      </w:pPr>
      <w:bookmarkStart w:id="13" w:name="_Ref389125542"/>
      <w:r w:rsidRPr="00BB354F">
        <w:t>Zhotovitel se zavazuje, že Objednateli bezodkladně po vzniku takové skutečnosti písemně oznámí:</w:t>
      </w:r>
      <w:bookmarkEnd w:id="13"/>
    </w:p>
    <w:p w:rsidR="00462ACB" w:rsidRPr="00F14A8A" w:rsidRDefault="00462ACB" w:rsidP="00454153">
      <w:pPr>
        <w:pStyle w:val="Heading3"/>
        <w:numPr>
          <w:ilvl w:val="2"/>
          <w:numId w:val="17"/>
        </w:numPr>
        <w:ind w:left="1843"/>
      </w:pPr>
      <w:r w:rsidRPr="00F14A8A">
        <w:t>jestliže bude zahájeno insolvenční řízení dle zák. č. 182/2006 Sb., o úpadku a způsobech jeho řešení, ve znění pozdějších předpisů, jehož předmětem bude úpadek nebo hrozící úpadek Zhotovitele; a/nebo</w:t>
      </w:r>
    </w:p>
    <w:p w:rsidR="00462ACB" w:rsidRPr="00F14A8A" w:rsidRDefault="00462ACB" w:rsidP="00454153">
      <w:pPr>
        <w:pStyle w:val="Heading3"/>
        <w:numPr>
          <w:ilvl w:val="2"/>
          <w:numId w:val="17"/>
        </w:numPr>
        <w:ind w:left="1843"/>
      </w:pPr>
      <w:r w:rsidRPr="00F14A8A">
        <w:t>vstup Zhotovitele do likvidace; a/nebo</w:t>
      </w:r>
    </w:p>
    <w:p w:rsidR="00462ACB" w:rsidRPr="00F14A8A" w:rsidRDefault="00462ACB" w:rsidP="00454153">
      <w:pPr>
        <w:pStyle w:val="Heading3"/>
        <w:numPr>
          <w:ilvl w:val="2"/>
          <w:numId w:val="17"/>
        </w:numPr>
        <w:ind w:left="1843"/>
      </w:pPr>
      <w:r w:rsidRPr="00F14A8A">
        <w:t>změny v majetkové struktuře Zhotovitele, s výjimkou změny majetkové struktury, která představuje běžný obchodní styk; a/nebo</w:t>
      </w:r>
    </w:p>
    <w:p w:rsidR="00462ACB" w:rsidRPr="00F14A8A" w:rsidRDefault="00462ACB" w:rsidP="00454153">
      <w:pPr>
        <w:pStyle w:val="Heading3"/>
        <w:numPr>
          <w:ilvl w:val="2"/>
          <w:numId w:val="17"/>
        </w:numPr>
        <w:ind w:left="1843"/>
      </w:pPr>
      <w:r w:rsidRPr="00F14A8A">
        <w:t>rozhodnutí o provedení přeměny Zhotovitele, zejména fúzí, převodem jmění na společníka či rozdělením, provedení změny právní formy dlužníka či provedení jiných organizačních změn; a/nebo</w:t>
      </w:r>
    </w:p>
    <w:p w:rsidR="00462ACB" w:rsidRPr="00F14A8A" w:rsidRDefault="00462ACB" w:rsidP="00454153">
      <w:pPr>
        <w:pStyle w:val="Heading3"/>
        <w:numPr>
          <w:ilvl w:val="2"/>
          <w:numId w:val="17"/>
        </w:numPr>
        <w:ind w:left="1843"/>
      </w:pPr>
      <w:r w:rsidRPr="00F14A8A">
        <w:t>omezení či ukončení výkonu činnosti Zhotovitele, která bezprostředně souvisí s předmětem Smlouvy; a/nebo</w:t>
      </w:r>
    </w:p>
    <w:p w:rsidR="00462ACB" w:rsidRPr="00F14A8A" w:rsidRDefault="00462ACB" w:rsidP="00454153">
      <w:pPr>
        <w:pStyle w:val="Heading3"/>
        <w:numPr>
          <w:ilvl w:val="2"/>
          <w:numId w:val="17"/>
        </w:numPr>
        <w:ind w:left="1843"/>
      </w:pPr>
      <w:r w:rsidRPr="00F14A8A">
        <w:t>rozhodnutí o založení obchodní společnosti Zhotovitelem či účasti na podnikání jiné osoby Zhotovitele; a/nebo</w:t>
      </w:r>
    </w:p>
    <w:p w:rsidR="00462ACB" w:rsidRPr="00F14A8A" w:rsidRDefault="00462ACB" w:rsidP="00454153">
      <w:pPr>
        <w:pStyle w:val="Heading3"/>
        <w:numPr>
          <w:ilvl w:val="2"/>
          <w:numId w:val="17"/>
        </w:numPr>
        <w:ind w:left="1843"/>
      </w:pPr>
      <w:r w:rsidRPr="00F14A8A">
        <w:t>všechny skutečnosti, které by mohly mít vliv na přechod či vypořádání závazků Zhotovitele vůči Objednateli vyplývajících ze Smlouvy či se Smlouvou souvisejících; a/nebo</w:t>
      </w:r>
    </w:p>
    <w:p w:rsidR="00462ACB" w:rsidRPr="00F14A8A" w:rsidRDefault="00462ACB" w:rsidP="00454153">
      <w:pPr>
        <w:pStyle w:val="Heading3"/>
        <w:numPr>
          <w:ilvl w:val="2"/>
          <w:numId w:val="17"/>
        </w:numPr>
        <w:ind w:left="1843"/>
      </w:pPr>
      <w:r w:rsidRPr="00F14A8A">
        <w:t>rozhodnutí o zrušení Zhotovitele.</w:t>
      </w:r>
    </w:p>
    <w:p w:rsidR="00462ACB" w:rsidRPr="00F14A8A" w:rsidRDefault="00462ACB" w:rsidP="00454153">
      <w:pPr>
        <w:pStyle w:val="Heading2"/>
        <w:numPr>
          <w:ilvl w:val="0"/>
          <w:numId w:val="0"/>
        </w:numPr>
      </w:pPr>
      <w:r w:rsidRPr="00F14A8A">
        <w:t>V případě porušení tohoto ustanovení povinností je Objednatel oprávněn od Smlouvy bez dalšího odstoupit.</w:t>
      </w:r>
    </w:p>
    <w:p w:rsidR="00462ACB" w:rsidRPr="00F14A8A" w:rsidRDefault="00462ACB" w:rsidP="00454153">
      <w:pPr>
        <w:pStyle w:val="Heading2"/>
        <w:numPr>
          <w:ilvl w:val="1"/>
          <w:numId w:val="18"/>
        </w:numPr>
      </w:pPr>
      <w:r w:rsidRPr="00676F18">
        <w:t>Objednatel</w:t>
      </w:r>
      <w:r w:rsidRPr="00F14A8A">
        <w:t xml:space="preserve"> je oprávněn:</w:t>
      </w:r>
    </w:p>
    <w:p w:rsidR="00462ACB" w:rsidRPr="00F14A8A" w:rsidRDefault="00462ACB" w:rsidP="00454153">
      <w:pPr>
        <w:pStyle w:val="Heading3"/>
        <w:numPr>
          <w:ilvl w:val="2"/>
          <w:numId w:val="17"/>
        </w:numPr>
        <w:ind w:left="1560"/>
      </w:pPr>
      <w:r w:rsidRPr="00F14A8A">
        <w:t>sám či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462ACB" w:rsidRPr="00F14A8A" w:rsidRDefault="00462ACB" w:rsidP="00454153">
      <w:pPr>
        <w:pStyle w:val="Heading3"/>
        <w:numPr>
          <w:ilvl w:val="2"/>
          <w:numId w:val="17"/>
        </w:numPr>
        <w:ind w:left="1560"/>
      </w:pPr>
      <w:r w:rsidRPr="00F14A8A">
        <w:t xml:space="preserve">sám či prostřednictvím třetí osoby vykonávat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F14A8A">
        <w:rPr>
          <w:b/>
          <w:bCs/>
        </w:rPr>
        <w:t>Technický dozor nesmí provádět Zhotovitel ani osoba s ním propojená.</w:t>
      </w:r>
      <w:r w:rsidRPr="00F14A8A">
        <w:t xml:space="preserve">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462ACB" w:rsidRPr="00F14A8A" w:rsidRDefault="00462ACB" w:rsidP="00454153">
      <w:pPr>
        <w:pStyle w:val="Heading3"/>
        <w:numPr>
          <w:ilvl w:val="2"/>
          <w:numId w:val="17"/>
        </w:numPr>
        <w:ind w:left="1560"/>
        <w:rPr>
          <w:sz w:val="22"/>
          <w:szCs w:val="22"/>
        </w:rPr>
      </w:pPr>
      <w:r w:rsidRPr="00F14A8A">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462ACB" w:rsidRPr="00BB354F" w:rsidRDefault="00462ACB" w:rsidP="00454153">
      <w:pPr>
        <w:pStyle w:val="Heading2"/>
        <w:numPr>
          <w:ilvl w:val="1"/>
          <w:numId w:val="17"/>
        </w:numPr>
      </w:pPr>
      <w:r w:rsidRPr="00BB354F">
        <w:t>Při podpisu smlouvy Zhotovitel předá Objednateli harmonogram postupu prací, který bude přílohou této Smlouvy.</w:t>
      </w:r>
    </w:p>
    <w:p w:rsidR="00462ACB" w:rsidRPr="00F14A8A" w:rsidRDefault="00462ACB" w:rsidP="00454153">
      <w:pPr>
        <w:pStyle w:val="Heading2"/>
        <w:numPr>
          <w:ilvl w:val="1"/>
          <w:numId w:val="17"/>
        </w:numPr>
      </w:pPr>
      <w:r w:rsidRPr="00BB354F">
        <w:t xml:space="preserve">Termíny a náplň běžných kontrol prováděných Objednatelem vyznačí Objednatel v harmonogramu postupu prací při provádění díla (viz článek </w:t>
      </w:r>
      <w:r>
        <w:fldChar w:fldCharType="begin"/>
      </w:r>
      <w:r>
        <w:instrText xml:space="preserve"> REF _Ref389123532 \w \h </w:instrText>
      </w:r>
      <w:r>
        <w:fldChar w:fldCharType="separate"/>
      </w:r>
      <w:r>
        <w:t>V.5</w:t>
      </w:r>
      <w:r>
        <w:fldChar w:fldCharType="end"/>
      </w:r>
      <w:r>
        <w:t>.</w:t>
      </w:r>
      <w:r w:rsidRPr="00BB354F">
        <w:t xml:space="preserve"> Smlouvy), a to do sedmi dnů ode dne, kdy bude Objednateli předán harmonogram postupu prací při provádění díla. Termíny a náplň mimořádných kontrol prováděných Objednatelem vyznačí Objednatel ve stavebním deníku, a to alespoň jeden den předem.</w:t>
      </w:r>
    </w:p>
    <w:p w:rsidR="00462ACB" w:rsidRPr="00F14A8A" w:rsidRDefault="00462ACB" w:rsidP="00454153">
      <w:pPr>
        <w:pStyle w:val="Heading1"/>
        <w:numPr>
          <w:ilvl w:val="0"/>
          <w:numId w:val="17"/>
        </w:numPr>
      </w:pPr>
      <w:r w:rsidRPr="00DE69BD">
        <w:t>Stavební</w:t>
      </w:r>
      <w:r w:rsidRPr="00F14A8A">
        <w:t xml:space="preserve"> deník</w:t>
      </w:r>
    </w:p>
    <w:p w:rsidR="00462ACB" w:rsidRPr="00BB354F" w:rsidRDefault="00462ACB" w:rsidP="00454153">
      <w:pPr>
        <w:pStyle w:val="Heading2"/>
        <w:numPr>
          <w:ilvl w:val="1"/>
          <w:numId w:val="17"/>
        </w:numPr>
      </w:pPr>
      <w:r w:rsidRPr="00BB354F">
        <w:t>Stavební deník bude členěn do jednotlivých větví.</w:t>
      </w:r>
    </w:p>
    <w:p w:rsidR="00462ACB" w:rsidRPr="00BB354F" w:rsidRDefault="00462ACB" w:rsidP="00454153">
      <w:pPr>
        <w:pStyle w:val="Heading2"/>
        <w:numPr>
          <w:ilvl w:val="1"/>
          <w:numId w:val="17"/>
        </w:numPr>
      </w:pPr>
      <w:r w:rsidRPr="00BB354F">
        <w:t xml:space="preserve">Zhotovitel se zavazuje ode dne předání staveniště (viz článek </w:t>
      </w:r>
      <w:r>
        <w:fldChar w:fldCharType="begin"/>
      </w:r>
      <w:r>
        <w:instrText xml:space="preserve"> REF _Ref389123666 \w \h </w:instrText>
      </w:r>
      <w:r>
        <w:fldChar w:fldCharType="separate"/>
      </w:r>
      <w:r>
        <w:t>XI</w:t>
      </w:r>
      <w:r>
        <w:fldChar w:fldCharType="end"/>
      </w:r>
      <w:r w:rsidRPr="00BB354F">
        <w:t xml:space="preserve">. Smlouvy) Objednatelem Zhotoviteli vést stavební deník alespoň v jednom originále a dvou průpisech dle ust. § 157 stavebního zákona.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462ACB" w:rsidRPr="00BB354F" w:rsidRDefault="00462ACB" w:rsidP="00454153">
      <w:pPr>
        <w:pStyle w:val="Heading2"/>
        <w:numPr>
          <w:ilvl w:val="1"/>
          <w:numId w:val="17"/>
        </w:numPr>
      </w:pPr>
      <w:r w:rsidRPr="00BB354F">
        <w:t xml:space="preserve">Stavební deník dle předchozího odstavce Smlouvy vede Zhotovitelem </w:t>
      </w:r>
      <w:r w:rsidRPr="00BB354F">
        <w:br/>
        <w:t xml:space="preserve">pověřená osoba – stavbyvedoucí </w:t>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r w:rsidRPr="00BB354F">
        <w:t xml:space="preserve">, č. autorizace </w:t>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r w:rsidRPr="00BB354F">
        <w:t xml:space="preserve">. V případě změny osoby Zhotovitelem pověřené k vedení stavebního deníku musí být tato skutečnost bezodkladně uvedena ve stavebním deníku. </w:t>
      </w:r>
    </w:p>
    <w:p w:rsidR="00462ACB" w:rsidRPr="00BB354F" w:rsidRDefault="00462ACB" w:rsidP="00454153">
      <w:pPr>
        <w:pStyle w:val="Heading2"/>
        <w:numPr>
          <w:ilvl w:val="1"/>
          <w:numId w:val="17"/>
        </w:numPr>
      </w:pPr>
      <w:r w:rsidRPr="00BB354F">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462ACB" w:rsidRPr="00BB354F" w:rsidRDefault="00462ACB" w:rsidP="00454153">
      <w:pPr>
        <w:pStyle w:val="Heading2"/>
        <w:numPr>
          <w:ilvl w:val="1"/>
          <w:numId w:val="17"/>
        </w:numPr>
      </w:pPr>
      <w:r w:rsidRPr="00BB354F">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462ACB" w:rsidRPr="00BB354F" w:rsidRDefault="00462ACB" w:rsidP="00454153">
      <w:pPr>
        <w:pStyle w:val="Heading2"/>
        <w:numPr>
          <w:ilvl w:val="1"/>
          <w:numId w:val="17"/>
        </w:numPr>
      </w:pPr>
      <w:r w:rsidRPr="00BB354F">
        <w:t>Zhotovitel se zavazuje na základě žádosti zástupce Objednatele bezodkladně předávat Objednateli úplné kopie zápisů ze stavebního deníku.</w:t>
      </w:r>
    </w:p>
    <w:p w:rsidR="00462ACB" w:rsidRPr="00F14A8A" w:rsidRDefault="00462ACB" w:rsidP="00454153">
      <w:pPr>
        <w:pStyle w:val="Heading2"/>
        <w:numPr>
          <w:ilvl w:val="1"/>
          <w:numId w:val="17"/>
        </w:numPr>
      </w:pPr>
      <w:r w:rsidRPr="00BB354F">
        <w:t>Zápisy v deníku nepředstavují ani nenahrazují dohody smluvních stran či zvláštní písemná prohlášení kterékoliv ze smluvních stran, která dle Smlouvy musí učinit a doručit druhé ze smluvních stran.</w:t>
      </w:r>
    </w:p>
    <w:p w:rsidR="00462ACB" w:rsidRPr="00F14A8A" w:rsidRDefault="00462ACB" w:rsidP="00454153">
      <w:pPr>
        <w:pStyle w:val="Heading1"/>
        <w:numPr>
          <w:ilvl w:val="0"/>
          <w:numId w:val="17"/>
        </w:numPr>
      </w:pPr>
      <w:bookmarkStart w:id="14" w:name="_Ref389123666"/>
      <w:r w:rsidRPr="00F14A8A">
        <w:t>Staveniště a jeho zařízení</w:t>
      </w:r>
      <w:bookmarkEnd w:id="14"/>
    </w:p>
    <w:p w:rsidR="00462ACB" w:rsidRPr="00BB354F" w:rsidRDefault="00462ACB" w:rsidP="00454153">
      <w:pPr>
        <w:pStyle w:val="Heading2"/>
        <w:numPr>
          <w:ilvl w:val="1"/>
          <w:numId w:val="17"/>
        </w:numPr>
      </w:pPr>
      <w:r w:rsidRPr="002E2C51">
        <w:t>Zhotovitel protokolárně převezme staveniště na základě písemné výzvy Objednatelem.</w:t>
      </w:r>
      <w:r w:rsidRPr="00BB354F">
        <w:t xml:space="preserve"> Zhotovitel zahájí stavební práce ihned po protokolárním předání staveniště. O předání staveniště Objednatelem Zhotoviteli bude sepsán písemný protokol, který bude vyhotoven ve dvou stejnopisech, z nichž každá smluvní strana obdrží po jednom stejnopise, a podepsán oprávněnými zástupci obou smluvních stran. Staveništěm se pro účely Smlouvy rozumí místo určené ke zhotovení díla, které je vymezeno v článku </w:t>
      </w:r>
      <w:r>
        <w:fldChar w:fldCharType="begin"/>
      </w:r>
      <w:r>
        <w:instrText xml:space="preserve"> REF _Ref389123045 \w \h </w:instrText>
      </w:r>
      <w:r>
        <w:fldChar w:fldCharType="separate"/>
      </w:r>
      <w:r>
        <w:t>IV</w:t>
      </w:r>
      <w:r>
        <w:fldChar w:fldCharType="end"/>
      </w:r>
      <w:r w:rsidRPr="00BB354F">
        <w:t xml:space="preserve"> a projektové dokumentaci. Způsob napojení na zdroj vody, plynu a elektřiny zajistí Zhotovitel se správcem sítí. </w:t>
      </w:r>
    </w:p>
    <w:p w:rsidR="00462ACB" w:rsidRPr="00BB354F" w:rsidRDefault="00462ACB" w:rsidP="00454153">
      <w:pPr>
        <w:pStyle w:val="Heading2"/>
        <w:numPr>
          <w:ilvl w:val="1"/>
          <w:numId w:val="17"/>
        </w:numPr>
      </w:pPr>
      <w:r w:rsidRPr="00BB354F">
        <w:t>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elektronické projektové dokumentace dle Smlouvy. K předání staveniště dojde na výzvu Zhotovitele po podpisu Smlouvy.</w:t>
      </w:r>
    </w:p>
    <w:p w:rsidR="00462ACB" w:rsidRPr="00BB354F" w:rsidRDefault="00462ACB" w:rsidP="00454153">
      <w:pPr>
        <w:pStyle w:val="Heading2"/>
        <w:numPr>
          <w:ilvl w:val="1"/>
          <w:numId w:val="17"/>
        </w:numPr>
      </w:pPr>
      <w:r w:rsidRPr="00BB354F">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462ACB" w:rsidRPr="00BB354F" w:rsidRDefault="00462ACB" w:rsidP="00454153">
      <w:pPr>
        <w:pStyle w:val="Heading2"/>
        <w:numPr>
          <w:ilvl w:val="1"/>
          <w:numId w:val="17"/>
        </w:numPr>
      </w:pPr>
      <w:r w:rsidRPr="00BB354F">
        <w:t>Zhotovitel je plně odpovědný za staveniště od jeho převzetí až do předání dokončeného díla.</w:t>
      </w:r>
    </w:p>
    <w:p w:rsidR="00462ACB" w:rsidRPr="00BB354F" w:rsidRDefault="00462ACB" w:rsidP="00454153">
      <w:pPr>
        <w:pStyle w:val="Heading2"/>
        <w:numPr>
          <w:ilvl w:val="1"/>
          <w:numId w:val="17"/>
        </w:numPr>
      </w:pPr>
      <w:r w:rsidRPr="00BB354F">
        <w:t>Zhotovitel bude mít v průběhu realizace a dokončování předmětu díla na staveništi výhradní odpovědnost za:</w:t>
      </w:r>
    </w:p>
    <w:p w:rsidR="00462ACB" w:rsidRPr="00F14A8A" w:rsidRDefault="00462ACB" w:rsidP="00454153">
      <w:pPr>
        <w:pStyle w:val="Heading3"/>
        <w:numPr>
          <w:ilvl w:val="2"/>
          <w:numId w:val="17"/>
        </w:numPr>
        <w:ind w:left="1560"/>
      </w:pPr>
      <w:r w:rsidRPr="00F14A8A">
        <w:t>zajištění bezpečnosti všech osob oprávněných k pohybu na staveništi, udržování staveniště v uspořádaném stavu za účelem předcházení vzniku škod; a</w:t>
      </w:r>
    </w:p>
    <w:p w:rsidR="00462ACB" w:rsidRPr="00F14A8A" w:rsidRDefault="00462ACB" w:rsidP="00454153">
      <w:pPr>
        <w:pStyle w:val="Heading3"/>
        <w:numPr>
          <w:ilvl w:val="2"/>
          <w:numId w:val="17"/>
        </w:numPr>
        <w:ind w:left="1560"/>
      </w:pPr>
      <w:r w:rsidRPr="00F14A8A">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462ACB" w:rsidRPr="00F14A8A" w:rsidRDefault="00462ACB" w:rsidP="00454153">
      <w:pPr>
        <w:pStyle w:val="Heading3"/>
        <w:numPr>
          <w:ilvl w:val="2"/>
          <w:numId w:val="17"/>
        </w:numPr>
        <w:ind w:left="1560"/>
      </w:pPr>
      <w:r w:rsidRPr="00F14A8A">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462ACB" w:rsidRPr="00BB354F" w:rsidRDefault="00462ACB" w:rsidP="00454153">
      <w:pPr>
        <w:pStyle w:val="Heading2"/>
        <w:numPr>
          <w:ilvl w:val="1"/>
          <w:numId w:val="17"/>
        </w:numPr>
      </w:pPr>
      <w:r w:rsidRPr="00BB354F">
        <w:t>Zhotovitel až do konečného odevzdání staveniště po ukončení prací zodpovídá za bezpečné zajištění staveniště vůči okolnímu provozu a chodcům.</w:t>
      </w:r>
    </w:p>
    <w:p w:rsidR="00462ACB" w:rsidRPr="00BB354F" w:rsidRDefault="00462ACB" w:rsidP="00454153">
      <w:pPr>
        <w:pStyle w:val="Heading2"/>
        <w:numPr>
          <w:ilvl w:val="1"/>
          <w:numId w:val="17"/>
        </w:numPr>
      </w:pPr>
      <w:r w:rsidRPr="00BB354F">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462ACB" w:rsidRPr="00BB354F" w:rsidRDefault="00462ACB" w:rsidP="00454153">
      <w:pPr>
        <w:pStyle w:val="Heading2"/>
        <w:numPr>
          <w:ilvl w:val="1"/>
          <w:numId w:val="17"/>
        </w:numPr>
      </w:pPr>
      <w:r w:rsidRPr="00BB354F">
        <w:t>Zhotovitel zajišťuje přípravu staveniště, zařízení staveniště, včetně zajištění energií potřebných k provádění prací dle Smlouvy na vlastní účet.</w:t>
      </w:r>
    </w:p>
    <w:p w:rsidR="00462ACB" w:rsidRPr="00BB354F" w:rsidRDefault="00462ACB" w:rsidP="00454153">
      <w:pPr>
        <w:pStyle w:val="Heading2"/>
        <w:numPr>
          <w:ilvl w:val="1"/>
          <w:numId w:val="17"/>
        </w:numPr>
      </w:pPr>
      <w:r w:rsidRPr="00BB354F">
        <w:t>Zhotovitel se zavazuje bez předchozího písemného souhlasu Objednatele neumístit na staveniště, jeho zařízení či prostory se staveništěm související jakékoli reklamní zařízení, ať již vlastní či ve vlastnictví třetí osoby.</w:t>
      </w:r>
    </w:p>
    <w:p w:rsidR="00462ACB" w:rsidRPr="00BB354F" w:rsidRDefault="00462ACB" w:rsidP="00454153">
      <w:pPr>
        <w:pStyle w:val="Heading2"/>
        <w:numPr>
          <w:ilvl w:val="1"/>
          <w:numId w:val="17"/>
        </w:numPr>
      </w:pPr>
      <w:r w:rsidRPr="00BB354F">
        <w:t>Ke dni odevzdání předmětu díla Objednateli bude staveniště vyklizeno a proveden závěrečný úklid místa provádění stavby včetně stavby samotné. Pozemky a komunikace dotčené výstavbou budou k tomuto dni uvedeny do původního stavu nebo do stavu dle podmínek stavebního povolení.</w:t>
      </w:r>
    </w:p>
    <w:p w:rsidR="00462ACB" w:rsidRPr="00E12ED2" w:rsidRDefault="00462ACB" w:rsidP="00454153">
      <w:pPr>
        <w:pStyle w:val="Heading2"/>
        <w:numPr>
          <w:ilvl w:val="1"/>
          <w:numId w:val="17"/>
        </w:numPr>
      </w:pPr>
      <w:r w:rsidRPr="00BB354F">
        <w:t>Zhotovitel je povinen poskytnout Objednateli a případně osobám vykonávajícím funkci Technického dozoru, Autorského dozoru, Koordinátora BOZP a dalším oprávněným osobám přístup na Staveniště, dále samostatné provozní prostory a zařízení nezbytné pro výkon jejich funkce při realizaci díla (např. el. připojení pro PC, samostatné WC).</w:t>
      </w:r>
    </w:p>
    <w:p w:rsidR="00462ACB" w:rsidRPr="00F14A8A" w:rsidRDefault="00462ACB" w:rsidP="00454153">
      <w:pPr>
        <w:pStyle w:val="Heading1"/>
        <w:numPr>
          <w:ilvl w:val="0"/>
          <w:numId w:val="17"/>
        </w:numPr>
      </w:pPr>
      <w:bookmarkStart w:id="15" w:name="_Ref389125492"/>
      <w:r w:rsidRPr="00DE69BD">
        <w:t>Podmínky</w:t>
      </w:r>
      <w:r w:rsidRPr="00F14A8A">
        <w:t xml:space="preserve"> provádění díla</w:t>
      </w:r>
      <w:bookmarkEnd w:id="15"/>
    </w:p>
    <w:p w:rsidR="00462ACB" w:rsidRPr="00F36B9A" w:rsidRDefault="00462ACB" w:rsidP="00454153">
      <w:pPr>
        <w:pStyle w:val="Heading2"/>
        <w:numPr>
          <w:ilvl w:val="1"/>
          <w:numId w:val="17"/>
        </w:numPr>
      </w:pPr>
      <w:r w:rsidRPr="00F36B9A">
        <w:t>Zhotovitel je povinen v souladu s § 2589 občanského zákoníku provést dílo osobně.</w:t>
      </w:r>
    </w:p>
    <w:p w:rsidR="00462ACB" w:rsidRPr="00F36B9A" w:rsidRDefault="00462ACB" w:rsidP="00454153">
      <w:pPr>
        <w:pStyle w:val="Heading2"/>
        <w:numPr>
          <w:ilvl w:val="1"/>
          <w:numId w:val="17"/>
        </w:numPr>
      </w:pPr>
      <w:r w:rsidRPr="00F36B9A">
        <w:t>Objednatel je v souladu s § 2592 občanského zákoníku oprávněn dávat zhotoviteli pokyny k upřesnění nebo určení způsobu provádění díla, pokud tak neučiní, postupuje Zhotovitel ve věcech realizace stavby zcela samostatně.</w:t>
      </w:r>
    </w:p>
    <w:p w:rsidR="00462ACB" w:rsidRPr="00F36B9A" w:rsidRDefault="00462ACB" w:rsidP="00454153">
      <w:pPr>
        <w:pStyle w:val="Heading2"/>
        <w:numPr>
          <w:ilvl w:val="1"/>
          <w:numId w:val="17"/>
        </w:numPr>
      </w:pPr>
      <w:r w:rsidRPr="00F36B9A">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stavebním zákonem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462ACB" w:rsidRPr="00F36B9A" w:rsidRDefault="00462ACB" w:rsidP="00454153">
      <w:pPr>
        <w:pStyle w:val="Heading2"/>
        <w:numPr>
          <w:ilvl w:val="1"/>
          <w:numId w:val="17"/>
        </w:numPr>
      </w:pPr>
      <w:r w:rsidRPr="00F36B9A">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odsouhlasení Objednatelem, v tomto případě nestačí pouze souhlas osoby vykonávající technický dozor stavby.</w:t>
      </w:r>
    </w:p>
    <w:p w:rsidR="00462ACB" w:rsidRPr="00F36B9A" w:rsidRDefault="00462ACB" w:rsidP="00454153">
      <w:pPr>
        <w:pStyle w:val="Heading2"/>
        <w:numPr>
          <w:ilvl w:val="1"/>
          <w:numId w:val="17"/>
        </w:numPr>
      </w:pPr>
      <w:r w:rsidRPr="00F36B9A">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ust.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462ACB" w:rsidRPr="00F14A8A" w:rsidRDefault="00462ACB" w:rsidP="00454153">
      <w:pPr>
        <w:pStyle w:val="Heading2"/>
        <w:numPr>
          <w:ilvl w:val="1"/>
          <w:numId w:val="17"/>
        </w:numPr>
      </w:pPr>
      <w:r w:rsidRPr="00F14A8A">
        <w:t>Zhotovitel se zavazuje, že zajistí provádění díla tak, aby provádění díla:</w:t>
      </w:r>
    </w:p>
    <w:p w:rsidR="00462ACB" w:rsidRPr="00F14A8A" w:rsidRDefault="00462ACB" w:rsidP="00454153">
      <w:pPr>
        <w:pStyle w:val="Heading3"/>
        <w:numPr>
          <w:ilvl w:val="2"/>
          <w:numId w:val="17"/>
        </w:numPr>
        <w:ind w:left="1560"/>
      </w:pPr>
      <w:r w:rsidRPr="00F14A8A">
        <w:t xml:space="preserve">v co nejmenší míře omezovalo užívání místa provádění díla vymezeného v článku </w:t>
      </w:r>
      <w:r>
        <w:fldChar w:fldCharType="begin"/>
      </w:r>
      <w:r>
        <w:instrText xml:space="preserve"> REF _Ref389123045 \w \h </w:instrText>
      </w:r>
      <w:r>
        <w:fldChar w:fldCharType="separate"/>
      </w:r>
      <w:r>
        <w:t>IV</w:t>
      </w:r>
      <w:r>
        <w:fldChar w:fldCharType="end"/>
      </w:r>
      <w:r w:rsidRPr="00F14A8A">
        <w:t>. Smlouvy, veřejných prostranství či jiných okolních dotčených pozemků či staveb; a</w:t>
      </w:r>
    </w:p>
    <w:p w:rsidR="00462ACB" w:rsidRPr="00F14A8A" w:rsidRDefault="00462ACB" w:rsidP="00454153">
      <w:pPr>
        <w:pStyle w:val="Heading3"/>
        <w:numPr>
          <w:ilvl w:val="2"/>
          <w:numId w:val="17"/>
        </w:numPr>
        <w:ind w:left="1560"/>
      </w:pPr>
      <w:r w:rsidRPr="00F14A8A">
        <w:t>neobtěžovalo třetí osoby a okolní prostory zejména hlukem, pachem, emisemi, prachem, vibracemi, exhalacemi a zastíněním nad míru přiměřenou poměrům; a</w:t>
      </w:r>
    </w:p>
    <w:p w:rsidR="00462ACB" w:rsidRPr="00F14A8A" w:rsidRDefault="00462ACB" w:rsidP="00454153">
      <w:pPr>
        <w:pStyle w:val="Heading3"/>
        <w:numPr>
          <w:ilvl w:val="2"/>
          <w:numId w:val="17"/>
        </w:numPr>
        <w:ind w:left="1560"/>
      </w:pPr>
      <w:r w:rsidRPr="00F14A8A">
        <w:t xml:space="preserve">nemělo nepříznivý vliv na životní prostředí, včetně minimalizace negativních vlivů na okolí výstavby; a </w:t>
      </w:r>
    </w:p>
    <w:p w:rsidR="00462ACB" w:rsidRPr="00F14A8A" w:rsidRDefault="00462ACB" w:rsidP="00454153">
      <w:pPr>
        <w:pStyle w:val="Heading3"/>
        <w:numPr>
          <w:ilvl w:val="2"/>
          <w:numId w:val="17"/>
        </w:numPr>
        <w:ind w:left="1560"/>
      </w:pPr>
      <w:r w:rsidRPr="00F14A8A">
        <w:t>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„Pozemní stavby“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před zahájením prací.</w:t>
      </w:r>
    </w:p>
    <w:p w:rsidR="00462ACB" w:rsidRPr="00F36B9A" w:rsidRDefault="00462ACB" w:rsidP="00454153">
      <w:pPr>
        <w:pStyle w:val="Heading2"/>
        <w:numPr>
          <w:ilvl w:val="1"/>
          <w:numId w:val="17"/>
        </w:numPr>
      </w:pPr>
      <w:r w:rsidRPr="00F36B9A">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462ACB" w:rsidRPr="00F36B9A" w:rsidRDefault="00462ACB" w:rsidP="00454153">
      <w:pPr>
        <w:pStyle w:val="Heading2"/>
        <w:numPr>
          <w:ilvl w:val="1"/>
          <w:numId w:val="17"/>
        </w:numPr>
      </w:pPr>
      <w:r w:rsidRPr="00F36B9A">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paré projektové dokumentace plus elektronickou verzi dokumentace se zakreslením skutečného provedení díla. </w:t>
      </w:r>
    </w:p>
    <w:p w:rsidR="00462ACB" w:rsidRPr="00F14A8A" w:rsidRDefault="00462ACB" w:rsidP="00454153">
      <w:pPr>
        <w:pStyle w:val="Heading3"/>
        <w:numPr>
          <w:ilvl w:val="2"/>
          <w:numId w:val="17"/>
        </w:numPr>
        <w:ind w:left="1560"/>
      </w:pPr>
      <w:r w:rsidRPr="00F14A8A">
        <w:t>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w:t>
      </w:r>
      <w:r>
        <w:t xml:space="preserve">. </w:t>
      </w:r>
      <w:r>
        <w:fldChar w:fldCharType="begin"/>
      </w:r>
      <w:r>
        <w:instrText xml:space="preserve"> REF _Ref389123743 \w \h </w:instrText>
      </w:r>
      <w:r>
        <w:fldChar w:fldCharType="separate"/>
      </w:r>
      <w:r>
        <w:t>XV</w:t>
      </w:r>
      <w:r>
        <w:fldChar w:fldCharType="end"/>
      </w:r>
      <w:r>
        <w:t xml:space="preserve">. </w:t>
      </w:r>
      <w:r w:rsidRPr="00F14A8A">
        <w:t xml:space="preserve">Smlouvy; </w:t>
      </w:r>
    </w:p>
    <w:p w:rsidR="00462ACB" w:rsidRDefault="00462ACB" w:rsidP="00AD11DA">
      <w:pPr>
        <w:pStyle w:val="Heading3"/>
        <w:numPr>
          <w:ilvl w:val="2"/>
          <w:numId w:val="17"/>
        </w:numPr>
        <w:ind w:left="1560"/>
      </w:pPr>
      <w:r w:rsidRPr="00F14A8A">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62ACB" w:rsidRPr="007D4967" w:rsidRDefault="00462ACB" w:rsidP="00AD11DA">
      <w:pPr>
        <w:pStyle w:val="Heading2"/>
        <w:numPr>
          <w:ilvl w:val="1"/>
          <w:numId w:val="17"/>
        </w:numPr>
        <w:rPr>
          <w:i/>
          <w:iCs/>
        </w:rPr>
      </w:pPr>
      <w:bookmarkStart w:id="16" w:name="_Ref392146570"/>
      <w:r>
        <w:t>Zhotovitel</w:t>
      </w:r>
      <w:r w:rsidRPr="007B7508">
        <w:t xml:space="preserve">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End w:id="16"/>
    </w:p>
    <w:p w:rsidR="00462ACB" w:rsidRDefault="00462ACB" w:rsidP="00AD11DA">
      <w:pPr>
        <w:pStyle w:val="Heading2"/>
        <w:numPr>
          <w:ilvl w:val="1"/>
          <w:numId w:val="17"/>
        </w:numPr>
      </w:pPr>
      <w:bookmarkStart w:id="17" w:name="_Ref392146581"/>
      <w:r>
        <w:t>Zhotovitel</w:t>
      </w:r>
      <w:r w:rsidRPr="007B7508">
        <w:t xml:space="preserve"> se zavazuje řádně uchovávat originál </w:t>
      </w:r>
      <w:r>
        <w:t>S</w:t>
      </w:r>
      <w:r w:rsidRPr="007B7508">
        <w:t xml:space="preserve">mlouvy včetně příloh a jejich případných dodatků, veškeré originály účetních dokladů a originály dalších dokumentů souvisejících s realizací veřejné zakázky minimálně do roku 2025 v souladu s podmínkami </w:t>
      </w:r>
      <w:r>
        <w:t>OPŽP</w:t>
      </w:r>
      <w:r w:rsidRPr="007B7508">
        <w:t xml:space="preserve">.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w:t>
      </w:r>
      <w:r>
        <w:t>Zhotovitel</w:t>
      </w:r>
      <w:r w:rsidRPr="005F0D2B">
        <w:t xml:space="preserve"> zaváže touto povinností i případné partnery a subdodavatele veřejné zakázky. </w:t>
      </w:r>
      <w:r>
        <w:t>Zhotovitel</w:t>
      </w:r>
      <w:r w:rsidRPr="005F0D2B">
        <w:t xml:space="preserve"> je dále povinen uchovávat účetní záznamy vztahující se k předmětu plnění veřejné zakázky v elektronické podobě. </w:t>
      </w:r>
      <w:r>
        <w:t>Zhotovitel</w:t>
      </w:r>
      <w:r w:rsidRPr="005F0D2B">
        <w:t xml:space="preserve">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w:t>
      </w:r>
      <w:r>
        <w:t>Zadavatel</w:t>
      </w:r>
      <w:r w:rsidRPr="005F0D2B">
        <w:t xml:space="preserve"> a jím pověřené osoby, poskytovatel podpory projektu, z něhož je zakázka hrazena, a jím pověřené osoby, územní finanční orgány, Ministerstvo financí, Nejvyšší kontrolní úřad, Evropská komise a Evropský účetní dvůr, případně další orgány oprávněné k výkonu kontroly. </w:t>
      </w:r>
      <w:r>
        <w:t>Zhotovitel</w:t>
      </w:r>
      <w:r w:rsidRPr="007B7508">
        <w:t xml:space="preserve">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2025, pokud český právní řád (zákon č. 563/1991 Sb., o účetnictví, ve znění pozdějších předpisů, a zákon č. 235/2004 Sb., o dani z přidané hodnoty, ve znění pozdějších předpisů) nestanovuje lhůtu delší.</w:t>
      </w:r>
      <w:bookmarkEnd w:id="17"/>
    </w:p>
    <w:p w:rsidR="00462ACB" w:rsidRPr="00AD11DA" w:rsidRDefault="00462ACB" w:rsidP="00AD11DA">
      <w:pPr>
        <w:pStyle w:val="Heading2"/>
        <w:numPr>
          <w:ilvl w:val="1"/>
          <w:numId w:val="17"/>
        </w:numPr>
      </w:pPr>
      <w:r w:rsidRPr="00365A4E">
        <w:t xml:space="preserve">Ve smlouvách uzavíraných s případnými partnery a subdodavateli </w:t>
      </w:r>
      <w:r>
        <w:t>Zhotovitel</w:t>
      </w:r>
      <w:r w:rsidRPr="00365A4E">
        <w:t xml:space="preserve"> zaváže </w:t>
      </w:r>
      <w:r>
        <w:t xml:space="preserve">povinnostmi vyplývajícími z čl. </w:t>
      </w:r>
      <w:r>
        <w:fldChar w:fldCharType="begin"/>
      </w:r>
      <w:r>
        <w:instrText xml:space="preserve"> REF _Ref392146570 \w \h </w:instrText>
      </w:r>
      <w:r>
        <w:fldChar w:fldCharType="separate"/>
      </w:r>
      <w:r>
        <w:t>XII.9</w:t>
      </w:r>
      <w:r>
        <w:fldChar w:fldCharType="end"/>
      </w:r>
      <w:r>
        <w:t xml:space="preserve"> a </w:t>
      </w:r>
      <w:r>
        <w:fldChar w:fldCharType="begin"/>
      </w:r>
      <w:r>
        <w:instrText xml:space="preserve"> REF _Ref392146581 \w \h </w:instrText>
      </w:r>
      <w:r>
        <w:fldChar w:fldCharType="separate"/>
      </w:r>
      <w:r>
        <w:t>XII.10</w:t>
      </w:r>
      <w:r>
        <w:fldChar w:fldCharType="end"/>
      </w:r>
      <w:r>
        <w:t xml:space="preserve"> Smlouvy</w:t>
      </w:r>
      <w:r w:rsidRPr="00365A4E">
        <w:t xml:space="preserve"> i případné partnery a subdodavatele veřejné zakázky.</w:t>
      </w:r>
    </w:p>
    <w:p w:rsidR="00462ACB" w:rsidRPr="00F36B9A" w:rsidRDefault="00462ACB" w:rsidP="00454153">
      <w:pPr>
        <w:pStyle w:val="Heading1"/>
        <w:numPr>
          <w:ilvl w:val="0"/>
          <w:numId w:val="17"/>
        </w:numPr>
      </w:pPr>
      <w:r w:rsidRPr="00DE69BD">
        <w:t>Subdodavatelé</w:t>
      </w:r>
    </w:p>
    <w:p w:rsidR="00462ACB" w:rsidRPr="00F14A8A" w:rsidRDefault="00462ACB" w:rsidP="00454153">
      <w:pPr>
        <w:pStyle w:val="Heading2"/>
        <w:numPr>
          <w:ilvl w:val="1"/>
          <w:numId w:val="17"/>
        </w:numPr>
      </w:pPr>
      <w:r w:rsidRPr="00F14A8A">
        <w:t>Zhotovitel je povinen zajistit a financovat veškeré subdodavatelské práce a nese za ně záruku v plném rozsahu dle Smlouvy. Zhotovitel je povinen předložit při podpisu smlouvy seznam subdodavatelů,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subdodavatelů. Zhotovitel není oprávněn pověřit provedením díla ani jeho části jinou osobu, než uvedl v nabídce, bez písemného souhlasu Objednatele.</w:t>
      </w:r>
    </w:p>
    <w:p w:rsidR="00462ACB" w:rsidRPr="00F14A8A" w:rsidRDefault="00462ACB" w:rsidP="00454153">
      <w:pPr>
        <w:pStyle w:val="Heading2"/>
        <w:numPr>
          <w:ilvl w:val="1"/>
          <w:numId w:val="17"/>
        </w:numPr>
      </w:pPr>
      <w:r w:rsidRPr="00F14A8A">
        <w:t>Zhotovitel oznámí Objednateli svůj záměr zadat určitou část Díla subdodavateli vždy s takovým předstihem, aby schválení a/nebo změna příslušného subdodavatele v žádném případě nevedla k prodlení v provádění příslušné části Díla. Výše uvedené oznámení bude vždy obsahovat označení navrženého subdodavatele a popis části Díla, jejímž prováděním má být subdodavatel pověřen. Zhotovitel dále předloží Objednateli dokumenty osvědčující, že příslušný subdodavatel je odborně způsobilý k provedení určité části Díla.</w:t>
      </w:r>
    </w:p>
    <w:p w:rsidR="00462ACB" w:rsidRPr="00F14A8A" w:rsidRDefault="00462ACB" w:rsidP="00454153">
      <w:pPr>
        <w:pStyle w:val="Heading2"/>
        <w:numPr>
          <w:ilvl w:val="1"/>
          <w:numId w:val="17"/>
        </w:numPr>
      </w:pPr>
      <w:r w:rsidRPr="00F14A8A">
        <w:t>Ve lhůtě 3 dnů od doručení oznámení Objednatel schválí navrhovaného subdodavatele nebo nařídí Zhotoviteli vybrat jiného. Objednatel svůj příkaz vždy řádně odůvodní. Objednatel neodmítne určitého subdodavatele bez důvodu.</w:t>
      </w:r>
    </w:p>
    <w:p w:rsidR="00462ACB" w:rsidRPr="00F14A8A" w:rsidRDefault="00462ACB" w:rsidP="00454153">
      <w:pPr>
        <w:pStyle w:val="Heading2"/>
        <w:numPr>
          <w:ilvl w:val="1"/>
          <w:numId w:val="17"/>
        </w:numPr>
      </w:pPr>
      <w:r w:rsidRPr="00F14A8A">
        <w:t>Pokud Objednatel nařídí Zhotoviteli vybrat jiného subdodavatele, Zhotovitel v takovém případě předloží Objednateli nový návrh s tím, že se bude postupovat analogicky podle prvního a druhého bodu tohoto článku Smlouvy.</w:t>
      </w:r>
    </w:p>
    <w:p w:rsidR="00462ACB" w:rsidRPr="00F14A8A" w:rsidRDefault="00462ACB" w:rsidP="00454153">
      <w:pPr>
        <w:pStyle w:val="Heading2"/>
        <w:numPr>
          <w:ilvl w:val="1"/>
          <w:numId w:val="17"/>
        </w:numPr>
      </w:pPr>
      <w:r w:rsidRPr="00F14A8A">
        <w:t>Schválení změn subdodavatele nebude mít vliv na kvalitu provedených prací a cenu dle této Smlouvy.</w:t>
      </w:r>
    </w:p>
    <w:p w:rsidR="00462ACB" w:rsidRPr="00F14A8A" w:rsidRDefault="00462ACB" w:rsidP="00454153">
      <w:pPr>
        <w:pStyle w:val="Heading2"/>
        <w:numPr>
          <w:ilvl w:val="1"/>
          <w:numId w:val="17"/>
        </w:numPr>
      </w:pPr>
      <w:r w:rsidRPr="00F14A8A">
        <w:t>Pokud se jedná o změnu subdodavatele, prostřednictvím něhož zhotovitel prokazoval splnění kvalifikačních předpokladů v zadávacím řízení, musí nový subdodavatel rovněž splňovat předmětné kvalifikační předpoklady.</w:t>
      </w:r>
    </w:p>
    <w:p w:rsidR="00462ACB" w:rsidRPr="00F14A8A" w:rsidRDefault="00462ACB" w:rsidP="00454153">
      <w:pPr>
        <w:pStyle w:val="Heading2"/>
        <w:numPr>
          <w:ilvl w:val="1"/>
          <w:numId w:val="17"/>
        </w:numPr>
      </w:pPr>
      <w:r w:rsidRPr="00F14A8A">
        <w:t>Zhotovitel bude v souladu s § 1935 občanského zákoníku odpovídat za práci provedenou subdodavateli tak, jako by ji provedl sám. Zhotovitel plně odpovídá za výběr takových subdodavatelů, kteří splňují požadované předpoklady, oprávnění a kvalifikaci, odpovídající povaze prací prováděných těmito subdodavateli. Zhotovitel bude povinen dozorovat práci subdodavatelů a bude koordinovat jejich práci tak, aby jednotlivé části Díla byly provedeny řádně a včas. Zhotovitel se tímto zaručuje, že uhradí Objednateli škodu způsobenou subdodavatelem v případě, že tak neučiní subdodavatel.</w:t>
      </w:r>
    </w:p>
    <w:p w:rsidR="00462ACB" w:rsidRPr="00E12ED2" w:rsidRDefault="00462ACB" w:rsidP="00454153">
      <w:pPr>
        <w:pStyle w:val="Heading2"/>
        <w:numPr>
          <w:ilvl w:val="1"/>
          <w:numId w:val="17"/>
        </w:numPr>
      </w:pPr>
      <w:r w:rsidRPr="00F14A8A">
        <w:t>Zhotovitel si je vědom povinnosti Objednatele (jakožto zadavatele v rámci výběrového řízení) vyplývající mu ze zákona č. 137/2006 Sb., uveřejnit seznam subdodavatelů veřejné zakázky. Zhotovitel se zavazuje splnit povinnost předložit Objednateli seznam subdodavatelů smyslu ust. § 147a odst. 4 ve lhůtách uvedených</w:t>
      </w:r>
      <w:r w:rsidRPr="00F14A8A">
        <w:br/>
        <w:t>v § 147a odst. 5 zákona č. 137/2006 Sb. Splnění této povinnosti je zajištěno smluvní pokutou ve výši 0,1 % z celkové ceny díla za každý den prodlení. Pokud bude prodlení Zhotovitele trvat déle než 29 dní, má Objednatel navíc nárok na jednorázovou smluvní pokutu ve výši 1.000.000 Kč.</w:t>
      </w:r>
    </w:p>
    <w:p w:rsidR="00462ACB" w:rsidRPr="00F36B9A" w:rsidRDefault="00462ACB" w:rsidP="00454153">
      <w:pPr>
        <w:pStyle w:val="Heading1"/>
        <w:numPr>
          <w:ilvl w:val="0"/>
          <w:numId w:val="17"/>
        </w:numPr>
      </w:pPr>
      <w:bookmarkStart w:id="18" w:name="_Ref389123772"/>
      <w:r w:rsidRPr="00DE69BD">
        <w:t>Záruka</w:t>
      </w:r>
      <w:r w:rsidRPr="00F14A8A">
        <w:t xml:space="preserve"> za </w:t>
      </w:r>
      <w:r w:rsidRPr="00DE69BD">
        <w:t>jakost</w:t>
      </w:r>
      <w:r w:rsidRPr="00F14A8A">
        <w:t xml:space="preserve"> a zkoušky díla</w:t>
      </w:r>
      <w:bookmarkEnd w:id="18"/>
    </w:p>
    <w:p w:rsidR="00462ACB" w:rsidRPr="00F14A8A" w:rsidRDefault="00462ACB" w:rsidP="00454153">
      <w:pPr>
        <w:pStyle w:val="Heading2"/>
        <w:numPr>
          <w:ilvl w:val="1"/>
          <w:numId w:val="17"/>
        </w:numPr>
      </w:pPr>
      <w:bookmarkStart w:id="19" w:name="_Ref389123850"/>
      <w:r w:rsidRPr="00F14A8A">
        <w:t xml:space="preserve">Zhotovitel se zavazuje, že předané dílo bude prosté jakýchkoli vad a bude mít vlastnosti dle projektové </w:t>
      </w:r>
      <w:r w:rsidRPr="00F36B9A">
        <w:t>dokumentace</w:t>
      </w:r>
      <w:r w:rsidRPr="00F14A8A">
        <w:t xml:space="preserve">, obecně závazných právních předpisů, ČSN a Smlouvy, dále vlastnosti v první jakosti kvality provedení a bude provedeno v souladu s ověřenou technickou praxí. Zhotovitel poskytuje Objednateli záruku za jakost v délce </w:t>
      </w:r>
      <w:r w:rsidRPr="00F14A8A">
        <w:rPr>
          <w:b/>
          <w:bCs/>
        </w:rPr>
        <w:t>60</w:t>
      </w:r>
      <w:r w:rsidRPr="00F14A8A">
        <w:t xml:space="preserve"> (slovy: </w:t>
      </w:r>
      <w:r w:rsidRPr="00F14A8A">
        <w:rPr>
          <w:b/>
          <w:bCs/>
        </w:rPr>
        <w:t>šedesát</w:t>
      </w:r>
      <w:r w:rsidRPr="00F14A8A">
        <w:t>) měsíců ode dne řádného provedení díla Zhotovitelem.</w:t>
      </w:r>
      <w:bookmarkEnd w:id="19"/>
    </w:p>
    <w:p w:rsidR="00462ACB" w:rsidRPr="00F14A8A" w:rsidRDefault="00462ACB" w:rsidP="00454153">
      <w:pPr>
        <w:pStyle w:val="Heading2"/>
        <w:numPr>
          <w:ilvl w:val="0"/>
          <w:numId w:val="0"/>
        </w:numPr>
      </w:pPr>
      <w:r w:rsidRPr="00F14A8A">
        <w:rPr>
          <w:b/>
          <w:bCs/>
        </w:rPr>
        <w:t>60</w:t>
      </w:r>
      <w:r w:rsidRPr="00F14A8A">
        <w:t xml:space="preserve"> (slovy: </w:t>
      </w:r>
      <w:r w:rsidRPr="00F14A8A">
        <w:rPr>
          <w:b/>
          <w:bCs/>
        </w:rPr>
        <w:t>šedesát</w:t>
      </w:r>
      <w:r w:rsidRPr="00F14A8A">
        <w:t>) měsíců na stavební část díla</w:t>
      </w:r>
    </w:p>
    <w:p w:rsidR="00462ACB" w:rsidRPr="00F14A8A" w:rsidRDefault="00462ACB" w:rsidP="00454153">
      <w:pPr>
        <w:outlineLvl w:val="1"/>
      </w:pPr>
      <w:r w:rsidRPr="00F14A8A">
        <w:rPr>
          <w:b/>
          <w:bCs/>
        </w:rPr>
        <w:t>24</w:t>
      </w:r>
      <w:r w:rsidRPr="00F14A8A">
        <w:t xml:space="preserve"> (slovy: </w:t>
      </w:r>
      <w:r w:rsidRPr="00F14A8A">
        <w:rPr>
          <w:b/>
          <w:bCs/>
        </w:rPr>
        <w:t>dvacetčtyři</w:t>
      </w:r>
      <w:r w:rsidRPr="00F14A8A">
        <w:t>) měsíců na dodávky a služby</w:t>
      </w:r>
    </w:p>
    <w:p w:rsidR="00462ACB" w:rsidRPr="00F14A8A" w:rsidRDefault="00462ACB" w:rsidP="00454153">
      <w:pPr>
        <w:pStyle w:val="Heading2"/>
        <w:numPr>
          <w:ilvl w:val="0"/>
          <w:numId w:val="0"/>
        </w:numPr>
      </w:pPr>
      <w:r w:rsidRPr="00F14A8A">
        <w:t>ode dne řádného provedení díla Zhotovitelem.</w:t>
      </w:r>
    </w:p>
    <w:p w:rsidR="00462ACB" w:rsidRPr="00F14A8A" w:rsidRDefault="00462ACB" w:rsidP="00454153">
      <w:pPr>
        <w:pStyle w:val="Heading2"/>
        <w:numPr>
          <w:ilvl w:val="1"/>
          <w:numId w:val="17"/>
        </w:numPr>
      </w:pPr>
      <w:r w:rsidRPr="00DE69BD">
        <w:t>Objednatel</w:t>
      </w:r>
      <w:r w:rsidRPr="00F14A8A">
        <w:t xml:space="preserve"> je oprávněn reklamovat v záruční době dle článku </w:t>
      </w:r>
      <w:r>
        <w:fldChar w:fldCharType="begin"/>
      </w:r>
      <w:r>
        <w:instrText xml:space="preserve"> REF _Ref389123850 \w \h </w:instrText>
      </w:r>
      <w:r>
        <w:fldChar w:fldCharType="separate"/>
      </w:r>
      <w:r>
        <w:t>XIV.1</w:t>
      </w:r>
      <w:r>
        <w:fldChar w:fldCharType="end"/>
      </w:r>
      <w:r>
        <w:t>.</w:t>
      </w:r>
      <w:r w:rsidRPr="00F14A8A">
        <w:t xml:space="preserve"> Smlouvy vady díla u Zhotovitele,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462ACB" w:rsidRPr="00F36B9A" w:rsidRDefault="00462ACB" w:rsidP="00454153">
      <w:pPr>
        <w:pStyle w:val="Heading2"/>
        <w:numPr>
          <w:ilvl w:val="1"/>
          <w:numId w:val="17"/>
        </w:numPr>
      </w:pPr>
      <w:bookmarkStart w:id="20" w:name="_Ref389123985"/>
      <w:r w:rsidRPr="00F36B9A">
        <w:t>Zhotovitel se zavazuje bez zbytečného odkladu, nejpozději však do 48 hodin od okamžiku oznámení vady díla či jeho části, zahájit odstraňování vady díla či jeho části, a to i tehdy, neuznává-li Zhotovitel odpovědnost za vady či příčiny, které ji vyvolaly, a vady odstranit v technicky co nejkratší lhůtě.</w:t>
      </w:r>
      <w:bookmarkEnd w:id="20"/>
    </w:p>
    <w:p w:rsidR="00462ACB" w:rsidRPr="00F36B9A" w:rsidRDefault="00462ACB" w:rsidP="00454153">
      <w:pPr>
        <w:pStyle w:val="Heading2"/>
        <w:numPr>
          <w:ilvl w:val="1"/>
          <w:numId w:val="17"/>
        </w:numPr>
      </w:pPr>
      <w:r w:rsidRPr="00F36B9A">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fldChar w:fldCharType="begin"/>
      </w:r>
      <w:r>
        <w:instrText xml:space="preserve"> REF _Ref389123850 \w \h </w:instrText>
      </w:r>
      <w:r>
        <w:fldChar w:fldCharType="separate"/>
      </w:r>
      <w:r>
        <w:t>XIV.1</w:t>
      </w:r>
      <w:r>
        <w:fldChar w:fldCharType="end"/>
      </w:r>
      <w:r>
        <w:t>.</w:t>
      </w:r>
      <w:r w:rsidRPr="00F36B9A">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462ACB" w:rsidRPr="00F14A8A" w:rsidRDefault="00462ACB" w:rsidP="00454153">
      <w:pPr>
        <w:pStyle w:val="Heading2"/>
        <w:numPr>
          <w:ilvl w:val="1"/>
          <w:numId w:val="17"/>
        </w:numPr>
      </w:pPr>
      <w:r w:rsidRPr="00F14A8A">
        <w:t xml:space="preserve">Smluvní </w:t>
      </w:r>
      <w:r w:rsidRPr="00F36B9A">
        <w:t>strany</w:t>
      </w:r>
      <w:r w:rsidRPr="00F14A8A">
        <w:t xml:space="preserve"> se dohodly, že:</w:t>
      </w:r>
    </w:p>
    <w:p w:rsidR="00462ACB" w:rsidRPr="00F14A8A" w:rsidRDefault="00462ACB" w:rsidP="00454153">
      <w:pPr>
        <w:pStyle w:val="Heading3"/>
        <w:numPr>
          <w:ilvl w:val="2"/>
          <w:numId w:val="17"/>
        </w:numPr>
        <w:ind w:left="1560"/>
      </w:pPr>
      <w:r w:rsidRPr="00F14A8A">
        <w:t xml:space="preserve">neodstraní-li Zhotovitel reklamované vady díla či jeho části ve lhůtě dle článku </w:t>
      </w:r>
      <w:r>
        <w:fldChar w:fldCharType="begin"/>
      </w:r>
      <w:r>
        <w:instrText xml:space="preserve"> REF _Ref389123985 \w \h </w:instrText>
      </w:r>
      <w:r>
        <w:fldChar w:fldCharType="separate"/>
      </w:r>
      <w:r>
        <w:t>XIV.3</w:t>
      </w:r>
      <w:r>
        <w:fldChar w:fldCharType="end"/>
      </w:r>
      <w:r>
        <w:t>.</w:t>
      </w:r>
      <w:r w:rsidRPr="00F14A8A">
        <w:t xml:space="preserve"> Smlouvy; a/nebo </w:t>
      </w:r>
    </w:p>
    <w:p w:rsidR="00462ACB" w:rsidRPr="00F14A8A" w:rsidRDefault="00462ACB" w:rsidP="00454153">
      <w:pPr>
        <w:pStyle w:val="Heading3"/>
        <w:numPr>
          <w:ilvl w:val="2"/>
          <w:numId w:val="17"/>
        </w:numPr>
        <w:ind w:left="1560"/>
      </w:pPr>
      <w:r w:rsidRPr="00F14A8A">
        <w:t xml:space="preserve">nezahájí-li Zhotovitel odstraňování vad díla v termínech dle článku </w:t>
      </w:r>
      <w:r>
        <w:fldChar w:fldCharType="begin"/>
      </w:r>
      <w:r>
        <w:instrText xml:space="preserve"> REF _Ref389123985 \w \h </w:instrText>
      </w:r>
      <w:r>
        <w:fldChar w:fldCharType="separate"/>
      </w:r>
      <w:r>
        <w:t>XIV.3</w:t>
      </w:r>
      <w:r>
        <w:fldChar w:fldCharType="end"/>
      </w:r>
      <w:r>
        <w:t>.</w:t>
      </w:r>
      <w:r w:rsidRPr="00F14A8A">
        <w:t xml:space="preserve"> Smlouvy; a/nebo </w:t>
      </w:r>
    </w:p>
    <w:p w:rsidR="00462ACB" w:rsidRPr="00F14A8A" w:rsidRDefault="00462ACB" w:rsidP="00454153">
      <w:pPr>
        <w:pStyle w:val="Heading3"/>
        <w:numPr>
          <w:ilvl w:val="2"/>
          <w:numId w:val="17"/>
        </w:numPr>
        <w:ind w:left="1560"/>
      </w:pPr>
      <w:r w:rsidRPr="00F14A8A">
        <w:t xml:space="preserve">oznámí-li Zhotovitel Objednateli před uplynutím doby k odstranění vad díla, že vadu neodstraní; a/nebo </w:t>
      </w:r>
    </w:p>
    <w:p w:rsidR="00462ACB" w:rsidRPr="00F14A8A" w:rsidRDefault="00462ACB" w:rsidP="00454153">
      <w:pPr>
        <w:pStyle w:val="Heading3"/>
        <w:numPr>
          <w:ilvl w:val="2"/>
          <w:numId w:val="17"/>
        </w:numPr>
        <w:ind w:left="1560"/>
      </w:pPr>
      <w:r w:rsidRPr="00F14A8A">
        <w:t>je-li zřejmé, že Zhotovitel reklamované vady nebo nedodělky díla či jeho části ve lhůtě stanovené Objednatelem přiměřeně dle charakteru vad a nedodělků díla neodstraní,</w:t>
      </w:r>
    </w:p>
    <w:p w:rsidR="00462ACB" w:rsidRPr="00F14A8A" w:rsidRDefault="00462ACB" w:rsidP="00454153">
      <w:pPr>
        <w:pStyle w:val="Heading3"/>
        <w:numPr>
          <w:ilvl w:val="0"/>
          <w:numId w:val="0"/>
        </w:numPr>
        <w:ind w:left="709"/>
      </w:pPr>
      <w:r w:rsidRPr="00F14A8A">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462ACB" w:rsidRPr="00F14A8A" w:rsidRDefault="00462ACB" w:rsidP="00454153">
      <w:pPr>
        <w:pStyle w:val="Heading2"/>
        <w:numPr>
          <w:ilvl w:val="1"/>
          <w:numId w:val="17"/>
        </w:numPr>
      </w:pPr>
      <w:r w:rsidRPr="00F14A8A">
        <w:t>Práva a povinnosti ze Zhotovitelem poskytnuté záruky nezanikají ani odstoupením kterékoli ze smluvních stran od Smlouvy.</w:t>
      </w:r>
    </w:p>
    <w:p w:rsidR="00462ACB" w:rsidRPr="00E12ED2" w:rsidRDefault="00462ACB" w:rsidP="00454153">
      <w:pPr>
        <w:pStyle w:val="Heading2"/>
        <w:numPr>
          <w:ilvl w:val="1"/>
          <w:numId w:val="17"/>
        </w:numPr>
      </w:pPr>
      <w:r w:rsidRPr="00F14A8A">
        <w:t>O reklamačním řízení budou Objednatelem pořizovány písemné zápisy ve dvojím vyhotovení, z nichž jeden stejnopis obdrží každá ze smluvních stran.</w:t>
      </w:r>
    </w:p>
    <w:p w:rsidR="00462ACB" w:rsidRPr="00F36B9A" w:rsidRDefault="00462ACB" w:rsidP="00454153">
      <w:pPr>
        <w:pStyle w:val="Heading1"/>
        <w:numPr>
          <w:ilvl w:val="0"/>
          <w:numId w:val="17"/>
        </w:numPr>
      </w:pPr>
      <w:bookmarkStart w:id="21" w:name="_Ref389123743"/>
      <w:r w:rsidRPr="00F14A8A">
        <w:t xml:space="preserve">Předání a </w:t>
      </w:r>
      <w:r w:rsidRPr="00DE69BD">
        <w:t>převzetí</w:t>
      </w:r>
      <w:r w:rsidRPr="00F14A8A">
        <w:t xml:space="preserve"> díla</w:t>
      </w:r>
      <w:bookmarkEnd w:id="21"/>
    </w:p>
    <w:p w:rsidR="00462ACB" w:rsidRPr="003E0809" w:rsidRDefault="00462ACB" w:rsidP="00454153">
      <w:pPr>
        <w:pStyle w:val="Heading2"/>
        <w:numPr>
          <w:ilvl w:val="1"/>
          <w:numId w:val="17"/>
        </w:numPr>
      </w:pPr>
      <w:r w:rsidRPr="003E0809">
        <w:t xml:space="preserve">Nejpozději na den, kdy má Zhotovitel dle Smlouvy dílo ukončit a předat (odevzdat) Objednateli, svolá Zhotovitel 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 k zahájení přejímacího řízení, v případě, že na tom Objednatel trvá. </w:t>
      </w:r>
    </w:p>
    <w:p w:rsidR="00462ACB" w:rsidRPr="003E0809" w:rsidRDefault="00462ACB" w:rsidP="00454153">
      <w:pPr>
        <w:pStyle w:val="Heading2"/>
        <w:numPr>
          <w:ilvl w:val="1"/>
          <w:numId w:val="17"/>
        </w:numPr>
      </w:pPr>
      <w:r w:rsidRPr="003E0809">
        <w:t xml:space="preserve">K předání díla Zhotovitelem Objednateli dojde na základě předávacího řízení, a to formou písemného předávacího protokolu (jehož součástí bude i příslušná dokumentace, pokud je to stanoveno Smlouvou či obvyklé), který bude podepsán oprávněnými zástupci obou smluvních stran. Objednatelem podepsaný přejímací protokol nezbavuje Zhotovitele odpovědnosti za event. vady, s nimiž bude dílo převzato. </w:t>
      </w:r>
    </w:p>
    <w:p w:rsidR="00462ACB" w:rsidRPr="003E0809" w:rsidRDefault="00462ACB" w:rsidP="00454153">
      <w:pPr>
        <w:pStyle w:val="Heading2"/>
        <w:numPr>
          <w:ilvl w:val="1"/>
          <w:numId w:val="17"/>
        </w:numPr>
      </w:pPr>
      <w:r w:rsidRPr="003E0809">
        <w:t xml:space="preserve">Předávací protokol musí obsahovat alespoň předmět a charakteristiku díla, resp. jeho části, místo provedení díla a zhodnocení jakosti díla. Pokud budou zjištěny vady, bude protokol obsahovat soupis zjištěných vad díla a vyjádření Zhotovitele k vadám díla vytčeným Objednatelem. Dle § 2628 občanského zákoníku nemá Objednatel právo odmítnout převzetí stavby pro ojedinělé drobné vady, které samy o sobě ani ve spojení s jinými nebrání užívání stavby funkčně nebo esteticky, ani její užívání podstatným způsobem neomezují. Má-li Objednatel povinnost převzít dílo, převezme dokončené dílo s výhradami, nebo bez výhrad.Pokud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článku </w:t>
      </w:r>
      <w:r>
        <w:fldChar w:fldCharType="begin"/>
      </w:r>
      <w:r>
        <w:instrText xml:space="preserve"> REF _Ref389125332 \w \h </w:instrText>
      </w:r>
      <w:r>
        <w:fldChar w:fldCharType="separate"/>
      </w:r>
      <w:r>
        <w:t>XV.7</w:t>
      </w:r>
      <w:r>
        <w:fldChar w:fldCharType="end"/>
      </w:r>
      <w:r>
        <w:t>.</w:t>
      </w:r>
      <w:r w:rsidRPr="003E0809">
        <w:t xml:space="preserve"> Smlouvy. Předávací protokol bude vyhotoven ve třech stejnopisech, z nichž jeden obdrží Zhotovitel a dva Objednatel. Každý stejnopis bude podepsán oběma stranami a má právní sílu originálu.</w:t>
      </w:r>
    </w:p>
    <w:p w:rsidR="00462ACB" w:rsidRPr="003E0809" w:rsidRDefault="00462ACB" w:rsidP="00454153">
      <w:pPr>
        <w:pStyle w:val="Heading2"/>
        <w:numPr>
          <w:ilvl w:val="1"/>
          <w:numId w:val="17"/>
        </w:numPr>
      </w:pPr>
      <w:r w:rsidRPr="003E0809">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w:t>
      </w:r>
      <w:r>
        <w:t>ve třech</w:t>
      </w:r>
      <w:r w:rsidRPr="003E0809">
        <w:t xml:space="preserve"> vyhotoveních Objednateli při předání díla. V případě, že nedojde k předložení a předání Objednateli shora uvedených dokladů nejpozději při přejímacím řízení, nepovažuje se dílo za řádně ukončené.</w:t>
      </w:r>
    </w:p>
    <w:p w:rsidR="00462ACB" w:rsidRPr="003E0809" w:rsidRDefault="00462ACB" w:rsidP="00454153">
      <w:pPr>
        <w:pStyle w:val="Heading2"/>
        <w:numPr>
          <w:ilvl w:val="1"/>
          <w:numId w:val="17"/>
        </w:numPr>
      </w:pPr>
      <w:r w:rsidRPr="003E0809">
        <w:t>Ke dni zahájení přejímacího řízení musí být vyklizeno a uklizeno místo provádění stavby včetně zhotovené stavby v souladu se Smlouvou. Nebude-li tato povinnost splněna, nepovažuje se dílo z řádně dokončené a Objednatel není povinen dílo převzít. Budovy a pozemky, jejichž úpravy nejsou součástí projektové dokumentace, ale budou stavbou dotčeny, je Zhotovitel povinen uvést po ukončení provádění díla do předchozího stavu.</w:t>
      </w:r>
    </w:p>
    <w:p w:rsidR="00462ACB" w:rsidRPr="003E0809" w:rsidRDefault="00462ACB" w:rsidP="00454153">
      <w:pPr>
        <w:pStyle w:val="Heading2"/>
        <w:numPr>
          <w:ilvl w:val="1"/>
          <w:numId w:val="17"/>
        </w:numPr>
      </w:pPr>
      <w:r w:rsidRPr="003E0809">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462ACB" w:rsidRPr="003E0809" w:rsidRDefault="00462ACB" w:rsidP="00454153">
      <w:pPr>
        <w:pStyle w:val="Heading2"/>
        <w:numPr>
          <w:ilvl w:val="1"/>
          <w:numId w:val="17"/>
        </w:numPr>
      </w:pPr>
      <w:bookmarkStart w:id="22" w:name="_Ref389125332"/>
      <w:r w:rsidRPr="003E0809">
        <w:t>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w:t>
      </w:r>
      <w:bookmarkEnd w:id="22"/>
    </w:p>
    <w:p w:rsidR="00462ACB" w:rsidRPr="00E12ED2" w:rsidRDefault="00462ACB" w:rsidP="00454153">
      <w:pPr>
        <w:pStyle w:val="Heading2"/>
        <w:numPr>
          <w:ilvl w:val="1"/>
          <w:numId w:val="17"/>
        </w:numPr>
      </w:pPr>
      <w:r w:rsidRPr="003E0809">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462ACB" w:rsidRPr="00F14A8A" w:rsidRDefault="00462ACB" w:rsidP="00454153">
      <w:pPr>
        <w:pStyle w:val="Heading1"/>
        <w:numPr>
          <w:ilvl w:val="0"/>
          <w:numId w:val="17"/>
        </w:numPr>
      </w:pPr>
      <w:r w:rsidRPr="00F14A8A">
        <w:t>Úrok z prodlení a smluvní pokuta</w:t>
      </w:r>
    </w:p>
    <w:p w:rsidR="00462ACB" w:rsidRPr="003E0809" w:rsidRDefault="00462ACB" w:rsidP="00454153">
      <w:pPr>
        <w:pStyle w:val="Heading2"/>
        <w:numPr>
          <w:ilvl w:val="1"/>
          <w:numId w:val="17"/>
        </w:numPr>
      </w:pPr>
      <w:r w:rsidRPr="003E0809">
        <w:t>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Zhotovitele na zaplacení ceny.</w:t>
      </w:r>
    </w:p>
    <w:p w:rsidR="00462ACB" w:rsidRPr="003E0809" w:rsidRDefault="00462ACB" w:rsidP="00454153">
      <w:pPr>
        <w:pStyle w:val="Heading2"/>
        <w:numPr>
          <w:ilvl w:val="1"/>
          <w:numId w:val="17"/>
        </w:numPr>
      </w:pPr>
      <w:r w:rsidRPr="003E0809">
        <w:t xml:space="preserve">Za prodlení se splněním lhůty sjednané pro předání a převzetí (odevzdání) řádně ukončeného díla v termínu dle článku </w:t>
      </w:r>
      <w:r>
        <w:fldChar w:fldCharType="begin"/>
      </w:r>
      <w:r>
        <w:instrText xml:space="preserve"> REF _Ref389123279 \w \h </w:instrText>
      </w:r>
      <w:r>
        <w:fldChar w:fldCharType="separate"/>
      </w:r>
      <w:r>
        <w:t>V</w:t>
      </w:r>
      <w:r>
        <w:fldChar w:fldCharType="end"/>
      </w:r>
      <w:r>
        <w:t>.</w:t>
      </w:r>
      <w:r w:rsidRPr="003E0809">
        <w:t xml:space="preserve"> Smlouvy je Zhotovitel povinen zaplatit Objednateli smluvní pokutu ve výši 0,1% z ceny díla, a to za každý i započatý den prodlení. </w:t>
      </w:r>
    </w:p>
    <w:p w:rsidR="00462ACB" w:rsidRPr="003E0809" w:rsidRDefault="00462ACB" w:rsidP="00454153">
      <w:pPr>
        <w:pStyle w:val="Heading2"/>
        <w:numPr>
          <w:ilvl w:val="1"/>
          <w:numId w:val="17"/>
        </w:numPr>
      </w:pPr>
      <w:r w:rsidRPr="003E0809">
        <w:t>Pro případ prodlení Zhotovitele se splněním povinnosti odstranit vady, se kterými bylo dílo převzato v termínu dle Smlouvy, je Zhotovitel povinen uhradit smluvní pokutu, kterou strany Smlouvy sjednaly ve výši 0,05% z ceny díla za každý den a případ prodlení a vadu zvlášť.</w:t>
      </w:r>
    </w:p>
    <w:p w:rsidR="00462ACB" w:rsidRPr="003E0809" w:rsidRDefault="00462ACB" w:rsidP="00454153">
      <w:pPr>
        <w:pStyle w:val="Heading2"/>
        <w:numPr>
          <w:ilvl w:val="1"/>
          <w:numId w:val="17"/>
        </w:numPr>
      </w:pPr>
      <w:r w:rsidRPr="003E0809">
        <w:t>Pro případ prodlení Zhotovitele se splněním povinnosti odstranit reklamovanou vadu v termínu dle Smlouvy je Zhotovitel povinen uhradit smluvní pokutu, kterou strany Smlouvy sjednaly ve výši 0,05% z ceny díla za každý den a případ prodlení – u každé vady zvlášť.</w:t>
      </w:r>
    </w:p>
    <w:p w:rsidR="00462ACB" w:rsidRPr="003E0809" w:rsidRDefault="00462ACB" w:rsidP="00454153">
      <w:pPr>
        <w:pStyle w:val="Heading2"/>
        <w:numPr>
          <w:ilvl w:val="1"/>
          <w:numId w:val="17"/>
        </w:numPr>
      </w:pPr>
      <w:r w:rsidRPr="003E0809">
        <w:t>Pro případ prodlení se splněním povinnosti uklidit a vyklidit staveniště a upravit všechny plochy v souladu s projektem tak, jak je sjednáno Smlouvou, je Zhotovitel povinen zaplatit smluvní pokutu kterou smluvní strany sjednaly ve výši 1.000,-Kč za každý den prodlení.</w:t>
      </w:r>
    </w:p>
    <w:p w:rsidR="00462ACB" w:rsidRPr="003E0809" w:rsidRDefault="00462ACB" w:rsidP="00454153">
      <w:pPr>
        <w:pStyle w:val="Heading2"/>
        <w:numPr>
          <w:ilvl w:val="1"/>
          <w:numId w:val="17"/>
        </w:numPr>
      </w:pPr>
      <w:r w:rsidRPr="003E0809">
        <w:t>Pro případ prodlení Objednatele se splněním povinnosti uhradit daňový doklad v rozsahu, v jakém dle Smlouvy vznikl Zhotoviteli nárok na jeho úhradu, nebo poskytnout jiné peněžité plnění sjednaly strany Smlouvy úrok z prodlení ve výši 0,05 % z částky, s jejímž zaplacením bude Objednatel v prodlení.</w:t>
      </w:r>
    </w:p>
    <w:p w:rsidR="00462ACB" w:rsidRPr="003E0809" w:rsidRDefault="00462ACB" w:rsidP="00454153">
      <w:pPr>
        <w:pStyle w:val="Heading2"/>
        <w:numPr>
          <w:ilvl w:val="1"/>
          <w:numId w:val="17"/>
        </w:numPr>
      </w:pPr>
      <w:r w:rsidRPr="003E0809">
        <w:t>Pro případ, že Zhotovitel provede jakékoliv změny či odchylky od materiálu uvedeného v oceněném výkazu výměr bez předchozího odsouhlasení Objednatelem, je Zhotovitel povinen uhradit smluvní pokutu, kterou strany Smlouvy sjednaly ve výši 15.000,-Kč za každý případ změny či odchylky zvlášť (jednotlivou změnou či odchylkou je přitom chápán rozpor s materiálem uvedeným v 1 položce oceněného výkazu výměr).</w:t>
      </w:r>
    </w:p>
    <w:p w:rsidR="00462ACB" w:rsidRPr="003E0809" w:rsidRDefault="00462ACB" w:rsidP="00454153">
      <w:pPr>
        <w:pStyle w:val="Heading2"/>
        <w:numPr>
          <w:ilvl w:val="1"/>
          <w:numId w:val="17"/>
        </w:numPr>
      </w:pPr>
      <w:r w:rsidRPr="003E0809">
        <w:t>Pro případ, že Zhotovitel poruší předpisy BOZP, PO a OŽP je Zhotovitel povinen zaplatit smluvní pokutu, kterou smluvní strany sjednaly ve výši 5.000,- Kč za každý jednotlivý případ porušení.</w:t>
      </w:r>
    </w:p>
    <w:p w:rsidR="00462ACB" w:rsidRDefault="00462ACB" w:rsidP="00454153">
      <w:pPr>
        <w:pStyle w:val="Heading2"/>
        <w:numPr>
          <w:ilvl w:val="1"/>
          <w:numId w:val="17"/>
        </w:numPr>
      </w:pPr>
      <w:r w:rsidRPr="003E0809">
        <w:t>Pro případ nedodržení termínů k odstranění nedostatků dle zjištěné kontroly koordinátorem BOZP bude Zhotovitel povinen zaplatit smluvní pokutu, kterou smluvní strany sjednaly ve výši 3.000,- Kč za každý i započatý den prodlení.</w:t>
      </w:r>
    </w:p>
    <w:p w:rsidR="00462ACB" w:rsidRPr="00DE22ED" w:rsidRDefault="00462ACB" w:rsidP="00DE22ED">
      <w:pPr>
        <w:pStyle w:val="Heading2"/>
        <w:numPr>
          <w:ilvl w:val="1"/>
          <w:numId w:val="17"/>
        </w:numPr>
      </w:pPr>
      <w:r w:rsidRPr="002E2C51">
        <w:t xml:space="preserve">V případě nesplnění povinnosti Zhotovitele stanovené v čl. </w:t>
      </w:r>
      <w:r>
        <w:fldChar w:fldCharType="begin"/>
      </w:r>
      <w:r>
        <w:instrText xml:space="preserve"> REF _Ref402317992 \r \h </w:instrText>
      </w:r>
      <w:r>
        <w:fldChar w:fldCharType="separate"/>
      </w:r>
      <w:r>
        <w:t>VII.9</w:t>
      </w:r>
      <w:r>
        <w:fldChar w:fldCharType="end"/>
      </w:r>
      <w:r w:rsidRPr="002E2C51">
        <w:t>je Objednatel oprávněn účtovat Prodávajícímu smluvní pokutu ve výši 0,2 % z ceny díla, a to za každý i započatý den prodlení.</w:t>
      </w:r>
    </w:p>
    <w:p w:rsidR="00462ACB" w:rsidRPr="00E12ED2" w:rsidRDefault="00462ACB" w:rsidP="00454153">
      <w:pPr>
        <w:pStyle w:val="Heading2"/>
        <w:numPr>
          <w:ilvl w:val="1"/>
          <w:numId w:val="17"/>
        </w:numPr>
      </w:pPr>
      <w:r w:rsidRPr="003E0809">
        <w:t>Smluvní pokuta je splatná do 30 dní od data, kdy byla povinné straně doručena písemná výzva k jejímu zaplacení ze strany oprávněné strany, a to na účet oprávněné strany uvedený v písemné výzvě.</w:t>
      </w:r>
    </w:p>
    <w:p w:rsidR="00462ACB" w:rsidRPr="00F14A8A" w:rsidRDefault="00462ACB" w:rsidP="00454153">
      <w:pPr>
        <w:pStyle w:val="Heading1"/>
        <w:numPr>
          <w:ilvl w:val="0"/>
          <w:numId w:val="17"/>
        </w:numPr>
      </w:pPr>
      <w:r w:rsidRPr="00F14A8A">
        <w:t>Odstoupení od Smlouvy</w:t>
      </w:r>
    </w:p>
    <w:p w:rsidR="00462ACB" w:rsidRPr="00F14A8A" w:rsidRDefault="00462ACB" w:rsidP="00454153">
      <w:pPr>
        <w:pStyle w:val="Heading2"/>
        <w:numPr>
          <w:ilvl w:val="1"/>
          <w:numId w:val="17"/>
        </w:numPr>
      </w:pPr>
      <w:r w:rsidRPr="00F14A8A">
        <w:t xml:space="preserve">Smluvní strany se dohodly, že mohou od Smlouvy odstoupit v případech, kdy to stanoví zákon nebo </w:t>
      </w:r>
      <w:r w:rsidRPr="003E0809">
        <w:t>Smlouva</w:t>
      </w:r>
      <w:r w:rsidRPr="00F14A8A">
        <w:t xml:space="preserve">.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462ACB" w:rsidRPr="00F14A8A" w:rsidRDefault="00462ACB" w:rsidP="00454153">
      <w:pPr>
        <w:pStyle w:val="Heading2"/>
        <w:numPr>
          <w:ilvl w:val="1"/>
          <w:numId w:val="17"/>
        </w:numPr>
      </w:pPr>
      <w:r w:rsidRPr="00F14A8A">
        <w:t xml:space="preserve">Smluvní </w:t>
      </w:r>
      <w:r w:rsidRPr="003E0809">
        <w:t>strany</w:t>
      </w:r>
      <w:r w:rsidRPr="00F14A8A">
        <w:t xml:space="preserve"> Smlouvy se dohodly, že podstatným porušením Smlouvy se rozumí zejména:</w:t>
      </w:r>
    </w:p>
    <w:p w:rsidR="00462ACB" w:rsidRPr="00F14A8A" w:rsidRDefault="00462ACB" w:rsidP="00454153">
      <w:pPr>
        <w:pStyle w:val="Heading3"/>
        <w:numPr>
          <w:ilvl w:val="2"/>
          <w:numId w:val="17"/>
        </w:numPr>
        <w:ind w:left="1560"/>
      </w:pPr>
      <w:r w:rsidRPr="00F14A8A">
        <w:t>jestliže se Zhotovitel dostane do prodlení s prováděním díla</w:t>
      </w:r>
      <w:r w:rsidRPr="00F14A8A">
        <w:rPr>
          <w:i/>
          <w:iCs/>
        </w:rPr>
        <w:t xml:space="preserve">, </w:t>
      </w:r>
      <w:r w:rsidRPr="00F14A8A">
        <w:t xml:space="preserve">ať již jako celku či jeho jednotlivých částí, ve vztahu k termínům provádění díla dle článku </w:t>
      </w:r>
      <w:r>
        <w:fldChar w:fldCharType="begin"/>
      </w:r>
      <w:r>
        <w:instrText xml:space="preserve"> REF _Ref389123279 \w \h </w:instrText>
      </w:r>
      <w:r>
        <w:fldChar w:fldCharType="separate"/>
      </w:r>
      <w:r>
        <w:t>V</w:t>
      </w:r>
      <w:r>
        <w:fldChar w:fldCharType="end"/>
      </w:r>
      <w:r>
        <w:t>.</w:t>
      </w:r>
      <w:r w:rsidRPr="00F14A8A">
        <w:t xml:space="preserve"> Smlouvy, které bude delší než čtrnáct kalendářních dnů, a/nebo </w:t>
      </w:r>
    </w:p>
    <w:p w:rsidR="00462ACB" w:rsidRPr="00F14A8A" w:rsidRDefault="00462ACB" w:rsidP="00454153">
      <w:pPr>
        <w:pStyle w:val="Heading3"/>
        <w:numPr>
          <w:ilvl w:val="2"/>
          <w:numId w:val="17"/>
        </w:numPr>
        <w:ind w:left="1560"/>
      </w:pPr>
      <w:r w:rsidRPr="00F14A8A">
        <w:t xml:space="preserve">jestliže Zhotovitel po dobu delší než 20 kalendářních dní přerušil práce na provedení díla a nejedná se o případ přerušení provádění díla dle článku </w:t>
      </w:r>
      <w:r>
        <w:fldChar w:fldCharType="begin"/>
      </w:r>
      <w:r>
        <w:instrText xml:space="preserve"> REF _Ref389125412 \w \h </w:instrText>
      </w:r>
      <w:r>
        <w:fldChar w:fldCharType="separate"/>
      </w:r>
      <w:r>
        <w:t>V.7</w:t>
      </w:r>
      <w:r>
        <w:fldChar w:fldCharType="end"/>
      </w:r>
      <w:r>
        <w:t>.</w:t>
      </w:r>
      <w:r w:rsidRPr="00F14A8A">
        <w:t xml:space="preserve"> Smlouvy, za toto přerušení se nepovažují technologické pauzy uvedené v harmonogramu, a/nebo</w:t>
      </w:r>
    </w:p>
    <w:p w:rsidR="00462ACB" w:rsidRPr="00F14A8A" w:rsidRDefault="00462ACB" w:rsidP="00454153">
      <w:pPr>
        <w:pStyle w:val="Heading3"/>
        <w:numPr>
          <w:ilvl w:val="2"/>
          <w:numId w:val="17"/>
        </w:numPr>
        <w:ind w:left="1560"/>
      </w:pPr>
      <w:r w:rsidRPr="00F14A8A">
        <w:t xml:space="preserve">jestliže Zhotovitel řádně a včas neprokáže trvání platné a účinné pojistné smlouvy dle článku </w:t>
      </w:r>
      <w:r>
        <w:fldChar w:fldCharType="begin"/>
      </w:r>
      <w:r>
        <w:instrText xml:space="preserve"> REF _Ref389125439 \w \h </w:instrText>
      </w:r>
      <w:r>
        <w:fldChar w:fldCharType="separate"/>
      </w:r>
      <w:r>
        <w:t>XIX</w:t>
      </w:r>
      <w:r>
        <w:fldChar w:fldCharType="end"/>
      </w:r>
      <w:r w:rsidRPr="00F14A8A">
        <w:t xml:space="preserve">. Smlouvy či jinak poruší ustanovení článku </w:t>
      </w:r>
      <w:r>
        <w:fldChar w:fldCharType="begin"/>
      </w:r>
      <w:r>
        <w:instrText xml:space="preserve"> REF _Ref389125439 \w \h </w:instrText>
      </w:r>
      <w:r>
        <w:fldChar w:fldCharType="separate"/>
      </w:r>
      <w:r>
        <w:t>XIX</w:t>
      </w:r>
      <w:r>
        <w:fldChar w:fldCharType="end"/>
      </w:r>
      <w:r w:rsidRPr="00F14A8A">
        <w:t>. Smlouvy, a/nebo</w:t>
      </w:r>
    </w:p>
    <w:p w:rsidR="00462ACB" w:rsidRPr="00F14A8A" w:rsidRDefault="00462ACB" w:rsidP="00454153">
      <w:pPr>
        <w:pStyle w:val="Heading3"/>
        <w:numPr>
          <w:ilvl w:val="2"/>
          <w:numId w:val="17"/>
        </w:numPr>
        <w:ind w:left="1560"/>
      </w:pPr>
      <w:r w:rsidRPr="00F14A8A">
        <w:t>jestliže bude zahájeno insolvenční řízení dle zák. č. 182/2006 Sb., o úpadku a způsobech jeho řešení, v platném znění, jehož předmětem bude úpadek nebo hrozící úpadek Zhotovitele; a/nebo</w:t>
      </w:r>
    </w:p>
    <w:p w:rsidR="00462ACB" w:rsidRPr="00F14A8A" w:rsidRDefault="00462ACB" w:rsidP="00454153">
      <w:pPr>
        <w:pStyle w:val="Heading3"/>
        <w:numPr>
          <w:ilvl w:val="2"/>
          <w:numId w:val="17"/>
        </w:numPr>
        <w:ind w:left="1560"/>
      </w:pPr>
      <w:r w:rsidRPr="00F14A8A">
        <w:t>Zhotovitel vstoupil do likvidace; a/nebo</w:t>
      </w:r>
    </w:p>
    <w:p w:rsidR="00462ACB" w:rsidRPr="00F14A8A" w:rsidRDefault="00462ACB" w:rsidP="00454153">
      <w:pPr>
        <w:pStyle w:val="Heading3"/>
        <w:numPr>
          <w:ilvl w:val="2"/>
          <w:numId w:val="17"/>
        </w:numPr>
        <w:ind w:left="1560"/>
      </w:pPr>
      <w:r w:rsidRPr="00F14A8A">
        <w:t>Zhotovitel uzavřel smlouvu o prodeji či nájmu podniku či jeho části, na základě které převedl, resp. pronajal, svůj podnik či tu jeho část, jejíž součástí jsou i práva a závazky z právního vztahu dle Smlouvy na třetí osobu; a/nebo</w:t>
      </w:r>
    </w:p>
    <w:p w:rsidR="00462ACB" w:rsidRPr="00F14A8A" w:rsidRDefault="00462ACB" w:rsidP="00454153">
      <w:pPr>
        <w:pStyle w:val="Heading3"/>
        <w:numPr>
          <w:ilvl w:val="2"/>
          <w:numId w:val="17"/>
        </w:numPr>
        <w:ind w:left="1560"/>
      </w:pPr>
      <w:r w:rsidRPr="00F14A8A">
        <w:t xml:space="preserve">Zhotovitel porušil některou ze svých povinností uvedených v článku </w:t>
      </w:r>
      <w:r>
        <w:fldChar w:fldCharType="begin"/>
      </w:r>
      <w:r>
        <w:instrText xml:space="preserve"> REF _Ref389125492 \w \h </w:instrText>
      </w:r>
      <w:r>
        <w:fldChar w:fldCharType="separate"/>
      </w:r>
      <w:r>
        <w:t>XII</w:t>
      </w:r>
      <w:r>
        <w:fldChar w:fldCharType="end"/>
      </w:r>
      <w:r>
        <w:t>.</w:t>
      </w:r>
      <w:r w:rsidRPr="00F14A8A">
        <w:t xml:space="preserve"> Smlouvy; a/nebo</w:t>
      </w:r>
    </w:p>
    <w:p w:rsidR="00462ACB" w:rsidRPr="00F14A8A" w:rsidRDefault="00462ACB" w:rsidP="00454153">
      <w:pPr>
        <w:pStyle w:val="Heading3"/>
        <w:numPr>
          <w:ilvl w:val="2"/>
          <w:numId w:val="17"/>
        </w:numPr>
        <w:ind w:left="1560"/>
      </w:pPr>
      <w:r w:rsidRPr="00F14A8A">
        <w:t xml:space="preserve">Zhotovitel porušil některý ze svých závazků dle článku </w:t>
      </w:r>
      <w:r>
        <w:fldChar w:fldCharType="begin"/>
      </w:r>
      <w:r>
        <w:instrText xml:space="preserve"> REF _Ref389125542 \w \h </w:instrText>
      </w:r>
      <w:r>
        <w:fldChar w:fldCharType="separate"/>
      </w:r>
      <w:r>
        <w:t>IX.2</w:t>
      </w:r>
      <w:r>
        <w:fldChar w:fldCharType="end"/>
      </w:r>
      <w:r>
        <w:t>.</w:t>
      </w:r>
      <w:r w:rsidRPr="00F14A8A">
        <w:t xml:space="preserve"> Smlouvy a/nebo se ukáže nepravdivým, neúplným či zkresleným některé z prohlášení Zhotovitele dle článku </w:t>
      </w:r>
      <w:r>
        <w:fldChar w:fldCharType="begin"/>
      </w:r>
      <w:r>
        <w:instrText xml:space="preserve"> REF _Ref389125570 \w \h </w:instrText>
      </w:r>
      <w:r>
        <w:fldChar w:fldCharType="separate"/>
      </w:r>
      <w:r>
        <w:t>IX.1</w:t>
      </w:r>
      <w:r>
        <w:fldChar w:fldCharType="end"/>
      </w:r>
      <w:r>
        <w:t xml:space="preserve">. </w:t>
      </w:r>
      <w:r w:rsidRPr="00F14A8A">
        <w:t>Smlouvy.</w:t>
      </w:r>
    </w:p>
    <w:p w:rsidR="00462ACB" w:rsidRPr="00F14A8A" w:rsidRDefault="00462ACB" w:rsidP="00454153">
      <w:pPr>
        <w:pStyle w:val="Heading2"/>
        <w:numPr>
          <w:ilvl w:val="1"/>
          <w:numId w:val="17"/>
        </w:numPr>
      </w:pPr>
      <w:r w:rsidRPr="00F14A8A">
        <w:t>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w:t>
      </w:r>
    </w:p>
    <w:p w:rsidR="00462ACB" w:rsidRPr="00F14A8A" w:rsidRDefault="00462ACB" w:rsidP="00454153">
      <w:pPr>
        <w:pStyle w:val="Heading3"/>
        <w:numPr>
          <w:ilvl w:val="2"/>
          <w:numId w:val="17"/>
        </w:numPr>
        <w:ind w:left="1560"/>
      </w:pPr>
      <w:r w:rsidRPr="00F14A8A">
        <w:t>částky součtu dílčích plateb ceny za provedení díla dle Smlouvy Objednatelem Zhotoviteli; a</w:t>
      </w:r>
    </w:p>
    <w:p w:rsidR="00462ACB" w:rsidRPr="00F14A8A" w:rsidRDefault="00462ACB" w:rsidP="00454153">
      <w:pPr>
        <w:pStyle w:val="Heading3"/>
        <w:numPr>
          <w:ilvl w:val="2"/>
          <w:numId w:val="17"/>
        </w:numPr>
        <w:ind w:left="1560"/>
      </w:pPr>
      <w:r w:rsidRPr="00F14A8A">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462ACB" w:rsidRPr="00F14A8A" w:rsidRDefault="00462ACB" w:rsidP="00454153">
      <w:pPr>
        <w:pStyle w:val="Heading2"/>
        <w:numPr>
          <w:ilvl w:val="1"/>
          <w:numId w:val="17"/>
        </w:numPr>
      </w:pPr>
      <w:r w:rsidRPr="00F14A8A">
        <w:t>Smluvní strany jsou si povinny vyplatit shora uvedené částky, včetně případných příslušenství, nejpozději do třiceti dnů ode dne doručení písemné výzvy oprávněné smluvní strany k úhradě.</w:t>
      </w:r>
    </w:p>
    <w:p w:rsidR="00462ACB" w:rsidRPr="00E12ED2" w:rsidRDefault="00462ACB" w:rsidP="00454153">
      <w:pPr>
        <w:pStyle w:val="Heading2"/>
        <w:numPr>
          <w:ilvl w:val="1"/>
          <w:numId w:val="17"/>
        </w:numPr>
      </w:pPr>
      <w:r w:rsidRPr="00F14A8A">
        <w:t>Objednatel je oprávněn odstoupit od smlouvy v případě, že nezíská účelovou dotaci na financování stavby, a tedy nedojde k uzavření „Smlouvy o poskytnutí podpory ze Státního fondu životního prostředí ČR v rámci Operačního programu Životní prostředí“ mezi zadavatelem (objednatelem) a Státním fondem životního prostředí ČR.</w:t>
      </w:r>
    </w:p>
    <w:p w:rsidR="00462ACB" w:rsidRPr="00F14A8A" w:rsidRDefault="00462ACB" w:rsidP="00454153">
      <w:pPr>
        <w:pStyle w:val="Heading1"/>
        <w:numPr>
          <w:ilvl w:val="0"/>
          <w:numId w:val="17"/>
        </w:numPr>
      </w:pPr>
      <w:r w:rsidRPr="00F14A8A">
        <w:t xml:space="preserve">Nebezpečí škody na věci a přechod vlastnického práva </w:t>
      </w:r>
    </w:p>
    <w:p w:rsidR="00462ACB" w:rsidRPr="00F14A8A" w:rsidRDefault="00462ACB" w:rsidP="00454153">
      <w:pPr>
        <w:pStyle w:val="Heading2"/>
        <w:numPr>
          <w:ilvl w:val="1"/>
          <w:numId w:val="17"/>
        </w:numPr>
      </w:pPr>
      <w:r w:rsidRPr="00F14A8A">
        <w:t>Zhotovitel nese od doby převzetí staveniště do řádného předání díla Objednateli a řádného odevzdání staveniště Objednateli nebezpečí škody a jiné nebezpečí na:</w:t>
      </w:r>
    </w:p>
    <w:p w:rsidR="00462ACB" w:rsidRPr="00F14A8A" w:rsidRDefault="00462ACB" w:rsidP="00454153">
      <w:pPr>
        <w:pStyle w:val="Heading3"/>
        <w:numPr>
          <w:ilvl w:val="2"/>
          <w:numId w:val="17"/>
        </w:numPr>
        <w:ind w:left="1560"/>
      </w:pPr>
      <w:r w:rsidRPr="00F14A8A">
        <w:t>díle a všech jeho zhotovovaných, obnovovaných, upravovaných a dalších částech, a</w:t>
      </w:r>
    </w:p>
    <w:p w:rsidR="00462ACB" w:rsidRPr="00F14A8A" w:rsidRDefault="00462ACB" w:rsidP="00454153">
      <w:pPr>
        <w:pStyle w:val="Heading3"/>
        <w:numPr>
          <w:ilvl w:val="2"/>
          <w:numId w:val="17"/>
        </w:numPr>
        <w:ind w:left="1560"/>
      </w:pPr>
      <w:r w:rsidRPr="00F14A8A">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462ACB" w:rsidRPr="00F14A8A" w:rsidRDefault="00462ACB" w:rsidP="00454153">
      <w:pPr>
        <w:pStyle w:val="Heading2"/>
        <w:numPr>
          <w:ilvl w:val="1"/>
          <w:numId w:val="17"/>
        </w:numPr>
      </w:pPr>
      <w:r w:rsidRPr="00F14A8A">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462ACB" w:rsidRPr="00F14A8A" w:rsidRDefault="00462ACB" w:rsidP="00454153">
      <w:pPr>
        <w:pStyle w:val="Heading3"/>
        <w:numPr>
          <w:ilvl w:val="2"/>
          <w:numId w:val="17"/>
        </w:numPr>
        <w:ind w:left="1560"/>
      </w:pPr>
      <w:r w:rsidRPr="00F14A8A">
        <w:t>zařízení staveniště provozního, výrobního či sociálního charakteru; a/nebo</w:t>
      </w:r>
    </w:p>
    <w:p w:rsidR="00462ACB" w:rsidRPr="00F14A8A" w:rsidRDefault="00462ACB" w:rsidP="00454153">
      <w:pPr>
        <w:pStyle w:val="Heading3"/>
        <w:numPr>
          <w:ilvl w:val="2"/>
          <w:numId w:val="17"/>
        </w:numPr>
        <w:ind w:left="1560"/>
      </w:pPr>
      <w:r w:rsidRPr="00F14A8A">
        <w:t>pomocné stavební konstrukce všeho druhu nutné či použité k provedení díla či jeho části (např. podpěrné konstrukce, lešení); a/nebo</w:t>
      </w:r>
    </w:p>
    <w:p w:rsidR="00462ACB" w:rsidRPr="00F14A8A" w:rsidRDefault="00462ACB" w:rsidP="00454153">
      <w:pPr>
        <w:pStyle w:val="Heading3"/>
        <w:numPr>
          <w:ilvl w:val="2"/>
          <w:numId w:val="17"/>
        </w:numPr>
        <w:ind w:left="1560"/>
      </w:pPr>
      <w:r w:rsidRPr="00F14A8A">
        <w:t>ostatní provizorní či jiné konstrukce a objekty použité při provádění díla či jeho části.</w:t>
      </w:r>
    </w:p>
    <w:p w:rsidR="00462ACB" w:rsidRPr="00F14A8A" w:rsidRDefault="00462ACB" w:rsidP="00170A6A">
      <w:pPr>
        <w:pStyle w:val="Heading2"/>
        <w:numPr>
          <w:ilvl w:val="1"/>
          <w:numId w:val="17"/>
        </w:numPr>
      </w:pPr>
      <w:r w:rsidRPr="00170A6A">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 v souladu s příslušnými ustanoveními občanského zákoníku.</w:t>
      </w:r>
    </w:p>
    <w:p w:rsidR="00462ACB" w:rsidRPr="00F14A8A" w:rsidRDefault="00462ACB" w:rsidP="00454153">
      <w:pPr>
        <w:pStyle w:val="Heading2"/>
        <w:numPr>
          <w:ilvl w:val="1"/>
          <w:numId w:val="17"/>
        </w:numPr>
      </w:pPr>
      <w:r w:rsidRPr="00F14A8A">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odstoupit. </w:t>
      </w:r>
    </w:p>
    <w:p w:rsidR="00462ACB" w:rsidRPr="00F14A8A" w:rsidRDefault="00462ACB" w:rsidP="00454153">
      <w:pPr>
        <w:pStyle w:val="Heading2"/>
        <w:numPr>
          <w:ilvl w:val="1"/>
          <w:numId w:val="17"/>
        </w:numPr>
      </w:pPr>
      <w:r w:rsidRPr="00F14A8A">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462ACB" w:rsidRPr="00F14A8A" w:rsidRDefault="00462ACB" w:rsidP="00454153">
      <w:pPr>
        <w:pStyle w:val="Heading1"/>
        <w:numPr>
          <w:ilvl w:val="0"/>
          <w:numId w:val="17"/>
        </w:numPr>
      </w:pPr>
      <w:bookmarkStart w:id="23" w:name="_Ref389125439"/>
      <w:r w:rsidRPr="00DE69BD">
        <w:t>Pojištění</w:t>
      </w:r>
      <w:bookmarkEnd w:id="23"/>
    </w:p>
    <w:p w:rsidR="00462ACB" w:rsidRPr="00F14A8A" w:rsidRDefault="00462ACB" w:rsidP="00454153">
      <w:pPr>
        <w:pStyle w:val="Heading2"/>
        <w:numPr>
          <w:ilvl w:val="1"/>
          <w:numId w:val="17"/>
        </w:numPr>
      </w:pPr>
      <w:r w:rsidRPr="00F14A8A">
        <w:t xml:space="preserve">Zhotovitel je povinen předložit při podpisu smlouvy smlouvu na “Allrisk“ stavební a montážní pojištění. Zhotovitel je povinen při </w:t>
      </w:r>
      <w:r>
        <w:t>předání staveniště</w:t>
      </w:r>
      <w:r w:rsidRPr="00F14A8A">
        <w:t xml:space="preserve"> předložit pojistnou smlouvu.</w:t>
      </w:r>
    </w:p>
    <w:p w:rsidR="00462ACB" w:rsidRPr="00F14A8A" w:rsidRDefault="00462ACB" w:rsidP="00454153">
      <w:pPr>
        <w:pStyle w:val="Heading2"/>
        <w:numPr>
          <w:ilvl w:val="1"/>
          <w:numId w:val="17"/>
        </w:numPr>
      </w:pPr>
      <w:r w:rsidRPr="00F14A8A">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462ACB" w:rsidRPr="003E0809" w:rsidRDefault="00462ACB" w:rsidP="00454153">
      <w:pPr>
        <w:pStyle w:val="Heading1"/>
        <w:numPr>
          <w:ilvl w:val="0"/>
          <w:numId w:val="17"/>
        </w:numPr>
      </w:pPr>
      <w:r w:rsidRPr="00DE69BD">
        <w:t>Vyšší</w:t>
      </w:r>
      <w:r w:rsidRPr="00F14A8A">
        <w:t xml:space="preserve"> moc</w:t>
      </w:r>
    </w:p>
    <w:p w:rsidR="00462ACB" w:rsidRPr="003E0809" w:rsidRDefault="00462ACB" w:rsidP="00454153">
      <w:pPr>
        <w:pStyle w:val="Heading2"/>
        <w:numPr>
          <w:ilvl w:val="1"/>
          <w:numId w:val="17"/>
        </w:numPr>
      </w:pPr>
      <w:r w:rsidRPr="003E0809">
        <w:t>Za vyšší moc se považují okolnosti mající vliv na dílo, které nejsou závislé na smluvních stranách a které smluvní strany nemohou ovlivnit. Jedná se např. o válku, mobilizaci, povstání a živelné pohromy apod.</w:t>
      </w:r>
    </w:p>
    <w:p w:rsidR="00462ACB" w:rsidRDefault="00462ACB" w:rsidP="00454153">
      <w:pPr>
        <w:pStyle w:val="Heading2"/>
        <w:numPr>
          <w:ilvl w:val="1"/>
          <w:numId w:val="17"/>
        </w:numPr>
      </w:pPr>
      <w:r w:rsidRPr="003E0809">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62ACB" w:rsidRPr="00D641FE" w:rsidRDefault="00462ACB" w:rsidP="00454153"/>
    <w:p w:rsidR="00462ACB" w:rsidRPr="003E0809" w:rsidRDefault="00462ACB" w:rsidP="00454153">
      <w:pPr>
        <w:pStyle w:val="Heading1"/>
        <w:numPr>
          <w:ilvl w:val="0"/>
          <w:numId w:val="17"/>
        </w:numPr>
      </w:pPr>
      <w:r w:rsidRPr="00F14A8A">
        <w:t xml:space="preserve"> Společná ustanovení</w:t>
      </w:r>
    </w:p>
    <w:p w:rsidR="00462ACB" w:rsidRPr="003E0809" w:rsidRDefault="00462ACB" w:rsidP="00454153">
      <w:pPr>
        <w:pStyle w:val="Heading2"/>
        <w:numPr>
          <w:ilvl w:val="1"/>
          <w:numId w:val="17"/>
        </w:numPr>
      </w:pPr>
      <w:r w:rsidRPr="003E0809">
        <w:t>Pokud není v předchozích částech Smlouvy uvedeno něco jiného, vztahují se na ně příslušné články společných ustanovení.</w:t>
      </w:r>
    </w:p>
    <w:p w:rsidR="00462ACB" w:rsidRPr="003E0809" w:rsidRDefault="00462ACB" w:rsidP="00454153">
      <w:pPr>
        <w:pStyle w:val="Heading2"/>
        <w:numPr>
          <w:ilvl w:val="1"/>
          <w:numId w:val="17"/>
        </w:numPr>
      </w:pPr>
      <w:r w:rsidRPr="003E0809">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462ACB" w:rsidRPr="003E0809" w:rsidRDefault="00462ACB" w:rsidP="00454153">
      <w:pPr>
        <w:pStyle w:val="Heading2"/>
        <w:numPr>
          <w:ilvl w:val="1"/>
          <w:numId w:val="17"/>
        </w:numPr>
      </w:pPr>
      <w:r w:rsidRPr="003E0809">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462ACB" w:rsidRPr="003E0809" w:rsidRDefault="00462ACB" w:rsidP="00454153">
      <w:pPr>
        <w:pStyle w:val="Heading2"/>
        <w:numPr>
          <w:ilvl w:val="1"/>
          <w:numId w:val="17"/>
        </w:numPr>
      </w:pPr>
      <w:r w:rsidRPr="003E0809">
        <w:t>Přílohy uvedené v textu Smlouvy a sumarizované v závěrečných ustanoveních Smlouvy tvoří nedílnou součást Smlouvy spolu s nabídkou Zhotovitele podanou ve výběrovém řízení „</w:t>
      </w:r>
      <w:r w:rsidRPr="00454153">
        <w:rPr>
          <w:b/>
          <w:bCs/>
        </w:rPr>
        <w:t>Stavební úpravy Veselanky - zateplení</w:t>
      </w:r>
      <w:r w:rsidRPr="003E0809">
        <w:t>“, kterou je Zhotovitel vázán stejně jako smlouvou.</w:t>
      </w:r>
    </w:p>
    <w:p w:rsidR="00462ACB" w:rsidRPr="003E0809" w:rsidRDefault="00462ACB" w:rsidP="00454153">
      <w:pPr>
        <w:pStyle w:val="Heading2"/>
        <w:numPr>
          <w:ilvl w:val="1"/>
          <w:numId w:val="17"/>
        </w:numPr>
      </w:pPr>
      <w:r w:rsidRPr="003E0809">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462ACB" w:rsidRPr="003E0809" w:rsidRDefault="00462ACB" w:rsidP="00454153">
      <w:pPr>
        <w:pStyle w:val="Heading2"/>
        <w:numPr>
          <w:ilvl w:val="1"/>
          <w:numId w:val="17"/>
        </w:numPr>
      </w:pPr>
      <w:r w:rsidRPr="003E0809">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462ACB" w:rsidRPr="003E0809" w:rsidRDefault="00462ACB" w:rsidP="00454153">
      <w:pPr>
        <w:pStyle w:val="Heading2"/>
        <w:numPr>
          <w:ilvl w:val="1"/>
          <w:numId w:val="17"/>
        </w:numPr>
      </w:pPr>
      <w:r w:rsidRPr="003E0809">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462ACB" w:rsidRDefault="00462ACB" w:rsidP="00454153">
      <w:pPr>
        <w:pStyle w:val="Heading2"/>
        <w:numPr>
          <w:ilvl w:val="1"/>
          <w:numId w:val="17"/>
        </w:numPr>
      </w:pPr>
      <w:r w:rsidRPr="003E0809">
        <w:t>Ustanovení § 1800 občanského zákoníku se nepoužije.</w:t>
      </w:r>
    </w:p>
    <w:p w:rsidR="00462ACB" w:rsidRPr="00D641FE" w:rsidRDefault="00462ACB" w:rsidP="00454153"/>
    <w:p w:rsidR="00462ACB" w:rsidRPr="00F14A8A" w:rsidRDefault="00462ACB" w:rsidP="00454153">
      <w:pPr>
        <w:pStyle w:val="Heading1"/>
        <w:numPr>
          <w:ilvl w:val="0"/>
          <w:numId w:val="17"/>
        </w:numPr>
      </w:pPr>
      <w:r w:rsidRPr="00DE69BD">
        <w:t>Závěrečná</w:t>
      </w:r>
      <w:r w:rsidRPr="00F14A8A">
        <w:t xml:space="preserve"> ustanovení</w:t>
      </w:r>
    </w:p>
    <w:p w:rsidR="00462ACB" w:rsidRPr="003E0809" w:rsidRDefault="00462ACB" w:rsidP="00454153">
      <w:pPr>
        <w:pStyle w:val="Heading2"/>
        <w:numPr>
          <w:ilvl w:val="1"/>
          <w:numId w:val="17"/>
        </w:numPr>
      </w:pPr>
      <w:r w:rsidRPr="003E0809">
        <w:t>Smlouva nabývá platnosti a účinnosti v den jejího podpisu osobami oprávněnými Smlouvu uzavřít. Stavební práce budou zahájeny až na písemný pokyn Objednatele.</w:t>
      </w:r>
    </w:p>
    <w:p w:rsidR="00462ACB" w:rsidRPr="003E0809" w:rsidRDefault="00462ACB" w:rsidP="00454153">
      <w:pPr>
        <w:pStyle w:val="Heading2"/>
        <w:numPr>
          <w:ilvl w:val="1"/>
          <w:numId w:val="17"/>
        </w:numPr>
      </w:pPr>
      <w:r w:rsidRPr="003E0809">
        <w:t>Smluvní strany konstatují, že Smlouva byla vyhotovena ve čtyřech stejnopisech, z nichž Objednatel obdrží dvě vyhotovení a Zhotovitel dvě vyhotovení. Každý stejnopis má právní sílu originálu.</w:t>
      </w:r>
    </w:p>
    <w:p w:rsidR="00462ACB" w:rsidRPr="003E0809" w:rsidRDefault="00462ACB" w:rsidP="00454153">
      <w:pPr>
        <w:pStyle w:val="Heading2"/>
        <w:numPr>
          <w:ilvl w:val="1"/>
          <w:numId w:val="17"/>
        </w:numPr>
      </w:pPr>
      <w:r w:rsidRPr="003E0809">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462ACB" w:rsidRPr="003E0809" w:rsidRDefault="00462ACB" w:rsidP="00454153">
      <w:pPr>
        <w:pStyle w:val="Heading2"/>
        <w:numPr>
          <w:ilvl w:val="1"/>
          <w:numId w:val="17"/>
        </w:numPr>
      </w:pPr>
      <w:r w:rsidRPr="003E0809">
        <w:t xml:space="preserve">Nedílnou součást Smlouvy tvoří jako přílohy Smlouvy: </w:t>
      </w:r>
    </w:p>
    <w:p w:rsidR="00462ACB" w:rsidRPr="00F14A8A" w:rsidRDefault="00462ACB" w:rsidP="00454153">
      <w:pPr>
        <w:pStyle w:val="Heading2"/>
        <w:numPr>
          <w:ilvl w:val="0"/>
          <w:numId w:val="0"/>
        </w:numPr>
        <w:ind w:left="708" w:firstLine="708"/>
      </w:pPr>
      <w:r w:rsidRPr="00F14A8A">
        <w:rPr>
          <w:b/>
          <w:bCs/>
        </w:rPr>
        <w:t xml:space="preserve">Příloha č. 1: </w:t>
      </w:r>
      <w:r w:rsidRPr="00F14A8A">
        <w:rPr>
          <w:b/>
          <w:bCs/>
        </w:rPr>
        <w:tab/>
      </w:r>
      <w:r w:rsidRPr="00F14A8A">
        <w:t>Oceněný výkaz výměr</w:t>
      </w:r>
    </w:p>
    <w:p w:rsidR="00462ACB" w:rsidRPr="00F14A8A" w:rsidRDefault="00462ACB" w:rsidP="00454153">
      <w:pPr>
        <w:pStyle w:val="Heading2"/>
        <w:numPr>
          <w:ilvl w:val="0"/>
          <w:numId w:val="0"/>
        </w:numPr>
        <w:ind w:left="708" w:firstLine="708"/>
      </w:pPr>
      <w:r w:rsidRPr="00F14A8A">
        <w:rPr>
          <w:b/>
          <w:bCs/>
        </w:rPr>
        <w:t xml:space="preserve">Příloha č. 2: </w:t>
      </w:r>
      <w:r w:rsidRPr="00F14A8A">
        <w:rPr>
          <w:b/>
          <w:bCs/>
        </w:rPr>
        <w:tab/>
      </w:r>
      <w:r w:rsidRPr="00F14A8A">
        <w:t>Harmonogram prací včetně finančního plnění</w:t>
      </w:r>
    </w:p>
    <w:p w:rsidR="00462ACB" w:rsidRPr="00F14A8A" w:rsidRDefault="00462ACB" w:rsidP="00454153">
      <w:pPr>
        <w:ind w:left="2832" w:hanging="1422"/>
      </w:pPr>
      <w:r w:rsidRPr="00F14A8A">
        <w:rPr>
          <w:b/>
          <w:bCs/>
        </w:rPr>
        <w:t>Příloha č. 3:</w:t>
      </w:r>
      <w:r w:rsidRPr="00F14A8A">
        <w:tab/>
        <w:t>Závazná nabídka Zhotovitele v předmětném výběrovém řízení, archivována u zadavatele</w:t>
      </w:r>
    </w:p>
    <w:p w:rsidR="00462ACB" w:rsidRPr="00F14A8A" w:rsidRDefault="00462ACB" w:rsidP="00454153">
      <w:pPr>
        <w:ind w:left="2832" w:hanging="1422"/>
      </w:pPr>
      <w:r w:rsidRPr="00F14A8A">
        <w:rPr>
          <w:b/>
          <w:bCs/>
        </w:rPr>
        <w:t xml:space="preserve">Příloha č. 4: </w:t>
      </w:r>
      <w:r w:rsidRPr="00F14A8A">
        <w:rPr>
          <w:b/>
          <w:bCs/>
        </w:rPr>
        <w:tab/>
      </w:r>
      <w:r w:rsidRPr="00F14A8A">
        <w:t xml:space="preserve">Zadávací podmínky na </w:t>
      </w:r>
      <w:r>
        <w:t>předmětnou veřejnou zakázku</w:t>
      </w:r>
    </w:p>
    <w:p w:rsidR="00462ACB" w:rsidRDefault="00462ACB" w:rsidP="00454153">
      <w:pPr>
        <w:pStyle w:val="Heading2"/>
        <w:numPr>
          <w:ilvl w:val="1"/>
          <w:numId w:val="17"/>
        </w:numPr>
      </w:pPr>
      <w:r w:rsidRPr="00F14A8A">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62ACB" w:rsidRPr="00040CF2" w:rsidRDefault="00462ACB" w:rsidP="00454153"/>
    <w:p w:rsidR="00462ACB" w:rsidRPr="00F14A8A" w:rsidRDefault="00462ACB" w:rsidP="00454153">
      <w:pPr>
        <w:tabs>
          <w:tab w:val="left" w:pos="5387"/>
        </w:tabs>
      </w:pPr>
      <w:r w:rsidRPr="00F14A8A">
        <w:t>Objednatel</w:t>
      </w:r>
      <w:r w:rsidRPr="00F14A8A">
        <w:tab/>
        <w:t>Zhotovitel</w:t>
      </w:r>
    </w:p>
    <w:p w:rsidR="00462ACB" w:rsidRPr="00F14A8A" w:rsidRDefault="00462ACB" w:rsidP="00454153">
      <w:pPr>
        <w:tabs>
          <w:tab w:val="left" w:pos="5387"/>
        </w:tabs>
      </w:pPr>
      <w:r w:rsidRPr="00F14A8A">
        <w:t>V…………………… dne ……………………</w:t>
      </w:r>
      <w:r w:rsidRPr="00F14A8A">
        <w:tab/>
      </w:r>
      <w:r w:rsidRPr="001A6D20">
        <w:t>V</w:t>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r w:rsidRPr="001A6D20">
        <w:t xml:space="preserve"> dne</w:t>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p>
    <w:p w:rsidR="00462ACB" w:rsidRPr="00F14A8A" w:rsidRDefault="00462ACB" w:rsidP="00454153">
      <w:pPr>
        <w:tabs>
          <w:tab w:val="left" w:pos="5812"/>
        </w:tabs>
      </w:pPr>
    </w:p>
    <w:p w:rsidR="00462ACB" w:rsidRPr="00F14A8A" w:rsidRDefault="00462ACB" w:rsidP="00454153">
      <w:pPr>
        <w:tabs>
          <w:tab w:val="left" w:pos="5387"/>
        </w:tabs>
        <w:spacing w:after="0"/>
        <w:rPr>
          <w:b/>
          <w:bCs/>
        </w:rPr>
      </w:pPr>
      <w:r w:rsidRPr="00454153">
        <w:rPr>
          <w:b/>
          <w:bCs/>
        </w:rPr>
        <w:t>Daniel Juřík, starosta</w:t>
      </w:r>
      <w:r w:rsidRPr="00F14A8A">
        <w:rPr>
          <w:b/>
          <w:bCs/>
        </w:rPr>
        <w:tab/>
      </w:r>
      <w:r w:rsidRPr="00C10F87">
        <w:rPr>
          <w:highlight w:val="yellow"/>
        </w:rPr>
        <w:fldChar w:fldCharType="begin">
          <w:ffData>
            <w:name w:val="Text1"/>
            <w:enabled/>
            <w:calcOnExit w:val="0"/>
            <w:textInput/>
          </w:ffData>
        </w:fldChar>
      </w:r>
      <w:r w:rsidRPr="00C10F87">
        <w:rPr>
          <w:highlight w:val="yellow"/>
        </w:rPr>
        <w:instrText xml:space="preserve"> FORMTEXT </w:instrText>
      </w:r>
      <w:r w:rsidRPr="00C10F87">
        <w:rPr>
          <w:highlight w:val="yellow"/>
        </w:rPr>
      </w:r>
      <w:r w:rsidRPr="00C10F87">
        <w:rPr>
          <w:highlight w:val="yellow"/>
        </w:rPr>
        <w:fldChar w:fldCharType="separate"/>
      </w:r>
      <w:r>
        <w:rPr>
          <w:highlight w:val="yellow"/>
        </w:rPr>
        <w:t> </w:t>
      </w:r>
      <w:r>
        <w:rPr>
          <w:highlight w:val="yellow"/>
        </w:rPr>
        <w:t> </w:t>
      </w:r>
      <w:r>
        <w:rPr>
          <w:highlight w:val="yellow"/>
        </w:rPr>
        <w:t> </w:t>
      </w:r>
      <w:r>
        <w:rPr>
          <w:highlight w:val="yellow"/>
        </w:rPr>
        <w:t> </w:t>
      </w:r>
      <w:r>
        <w:rPr>
          <w:highlight w:val="yellow"/>
        </w:rPr>
        <w:t> </w:t>
      </w:r>
      <w:r w:rsidRPr="00C10F87">
        <w:rPr>
          <w:highlight w:val="yellow"/>
        </w:rPr>
        <w:fldChar w:fldCharType="end"/>
      </w:r>
    </w:p>
    <w:p w:rsidR="00462ACB" w:rsidRPr="00840DA9" w:rsidRDefault="00462ACB" w:rsidP="00454153">
      <w:pPr>
        <w:tabs>
          <w:tab w:val="left" w:pos="5387"/>
        </w:tabs>
        <w:spacing w:after="0"/>
        <w:rPr>
          <w:b/>
          <w:bCs/>
        </w:rPr>
      </w:pPr>
      <w:r w:rsidRPr="00454153">
        <w:rPr>
          <w:b/>
          <w:bCs/>
        </w:rPr>
        <w:t>Obec Veselá</w:t>
      </w:r>
    </w:p>
    <w:p w:rsidR="00462ACB" w:rsidRDefault="00462ACB" w:rsidP="00454153"/>
    <w:p w:rsidR="00462ACB" w:rsidRDefault="00462ACB"/>
    <w:sectPr w:rsidR="00462ACB" w:rsidSect="00C23B3D">
      <w:headerReference w:type="default" r:id="rId8"/>
      <w:footerReference w:type="default" r:id="rId9"/>
      <w:pgSz w:w="11906" w:h="16838"/>
      <w:pgMar w:top="1523" w:right="1417" w:bottom="1134" w:left="1417" w:header="70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CB" w:rsidRDefault="00462ACB" w:rsidP="00454153">
      <w:pPr>
        <w:spacing w:after="0" w:line="240" w:lineRule="auto"/>
      </w:pPr>
      <w:r>
        <w:separator/>
      </w:r>
    </w:p>
  </w:endnote>
  <w:endnote w:type="continuationSeparator" w:id="0">
    <w:p w:rsidR="00462ACB" w:rsidRDefault="00462ACB" w:rsidP="00454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CB" w:rsidRPr="000246A5" w:rsidRDefault="00462ACB" w:rsidP="00B80DA7">
    <w:pPr>
      <w:pStyle w:val="Footer"/>
      <w:pBdr>
        <w:top w:val="single" w:sz="18" w:space="1" w:color="C00000"/>
      </w:pBdr>
      <w:tabs>
        <w:tab w:val="clear" w:pos="4536"/>
        <w:tab w:val="right" w:pos="5245"/>
        <w:tab w:val="left" w:pos="5670"/>
      </w:tabs>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CB" w:rsidRDefault="00462ACB" w:rsidP="00454153">
      <w:pPr>
        <w:spacing w:after="0" w:line="240" w:lineRule="auto"/>
      </w:pPr>
      <w:r>
        <w:separator/>
      </w:r>
    </w:p>
  </w:footnote>
  <w:footnote w:type="continuationSeparator" w:id="0">
    <w:p w:rsidR="00462ACB" w:rsidRDefault="00462ACB" w:rsidP="00454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CB" w:rsidRDefault="00462ACB" w:rsidP="00B80DA7">
    <w:pPr>
      <w:pStyle w:val="Header"/>
      <w:pBdr>
        <w:bottom w:val="single" w:sz="18" w:space="1" w:color="C00000"/>
      </w:pBdr>
      <w:jc w:val="center"/>
    </w:pPr>
    <w:r>
      <w:rPr>
        <w:noProof/>
        <w:lang w:eastAsia="cs-CZ"/>
      </w:rPr>
      <w:pict>
        <v:rect id="Rectangle 1" o:spid="_x0000_s2049" style="position:absolute;left:0;text-align:left;margin-left:529.9pt;margin-top:385.7pt;width:60pt;height:70.5pt;z-index:251660288;visibility:visible;mso-position-horizontal-relative:page;mso-position-vertical-relative:page" o:allowincell="f" stroked="f">
          <v:textbox>
            <w:txbxContent>
              <w:p w:rsidR="00462ACB" w:rsidRPr="000246A5" w:rsidRDefault="00462ACB" w:rsidP="00B80DA7">
                <w:pPr>
                  <w:jc w:val="center"/>
                  <w:rPr>
                    <w:sz w:val="72"/>
                    <w:szCs w:val="72"/>
                  </w:rPr>
                </w:pPr>
                <w:fldSimple w:instr=" PAGE  \* MERGEFORMAT ">
                  <w:r w:rsidRPr="00A775C6">
                    <w:rPr>
                      <w:noProof/>
                      <w:sz w:val="48"/>
                      <w:szCs w:val="48"/>
                    </w:rPr>
                    <w:t>2</w:t>
                  </w:r>
                </w:fldSimple>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E60DB8"/>
    <w:lvl w:ilvl="0">
      <w:start w:val="1"/>
      <w:numFmt w:val="bullet"/>
      <w:lvlText w:val=""/>
      <w:lvlJc w:val="left"/>
      <w:pPr>
        <w:tabs>
          <w:tab w:val="num" w:pos="360"/>
        </w:tabs>
        <w:ind w:left="360" w:hanging="360"/>
      </w:pPr>
      <w:rPr>
        <w:rFonts w:ascii="Symbol" w:hAnsi="Symbol" w:cs="Symbol" w:hint="default"/>
      </w:rPr>
    </w:lvl>
  </w:abstractNum>
  <w:abstractNum w:abstractNumId="1">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D"/>
    <w:multiLevelType w:val="singleLevel"/>
    <w:tmpl w:val="87486BB2"/>
    <w:name w:val="WW8Num29"/>
    <w:lvl w:ilvl="0">
      <w:start w:val="1"/>
      <w:numFmt w:val="decimal"/>
      <w:lvlText w:val="%1."/>
      <w:lvlJc w:val="left"/>
      <w:pPr>
        <w:tabs>
          <w:tab w:val="num" w:pos="720"/>
        </w:tabs>
        <w:ind w:left="720" w:hanging="360"/>
      </w:pPr>
      <w:rPr>
        <w:b/>
        <w:bCs/>
      </w:rPr>
    </w:lvl>
  </w:abstractNum>
  <w:abstractNum w:abstractNumId="3">
    <w:nsid w:val="0D88436E"/>
    <w:multiLevelType w:val="multilevel"/>
    <w:tmpl w:val="309C3BB4"/>
    <w:lvl w:ilvl="0">
      <w:start w:val="1"/>
      <w:numFmt w:val="upperRoman"/>
      <w:lvlText w:val="%1."/>
      <w:lvlJc w:val="left"/>
      <w:pPr>
        <w:ind w:left="720"/>
      </w:pPr>
      <w:rPr>
        <w:rFonts w:hint="default"/>
      </w:rPr>
    </w:lvl>
    <w:lvl w:ilvl="1">
      <w:start w:val="1"/>
      <w:numFmt w:val="decimal"/>
      <w:lvlText w:val="%2."/>
      <w:lvlJc w:val="left"/>
      <w:rPr>
        <w:rFonts w:hint="default"/>
        <w:b/>
        <w:bCs/>
        <w:i w:val="0"/>
        <w:iCs w:val="0"/>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4">
    <w:nsid w:val="17A674B0"/>
    <w:multiLevelType w:val="multilevel"/>
    <w:tmpl w:val="120A8358"/>
    <w:lvl w:ilvl="0">
      <w:start w:val="1"/>
      <w:numFmt w:val="upperRoman"/>
      <w:lvlText w:val="%1."/>
      <w:lvlJc w:val="left"/>
      <w:rPr>
        <w:rFonts w:hint="default"/>
      </w:rPr>
    </w:lvl>
    <w:lvl w:ilvl="1">
      <w:start w:val="1"/>
      <w:numFmt w:val="decimal"/>
      <w:lvlText w:val="%2."/>
      <w:lvlJc w:val="left"/>
      <w:rPr>
        <w:rFonts w:hint="default"/>
        <w:b/>
        <w:bCs/>
        <w:i w:val="0"/>
        <w:iCs w:val="0"/>
      </w:rPr>
    </w:lvl>
    <w:lvl w:ilvl="2">
      <w:start w:val="1"/>
      <w:numFmt w:val="lowerLetter"/>
      <w:lvlText w:val="%3)"/>
      <w:lvlJc w:val="left"/>
      <w:pPr>
        <w:ind w:left="1702"/>
      </w:pPr>
      <w:rPr>
        <w:rFonts w:hint="default"/>
        <w:b w:val="0"/>
        <w:bCs w:val="0"/>
        <w:color w:val="auto"/>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5">
    <w:nsid w:val="274C49E8"/>
    <w:multiLevelType w:val="multilevel"/>
    <w:tmpl w:val="40AA21E8"/>
    <w:lvl w:ilvl="0">
      <w:start w:val="1"/>
      <w:numFmt w:val="upperRoman"/>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6">
    <w:nsid w:val="36D12C34"/>
    <w:multiLevelType w:val="hybridMultilevel"/>
    <w:tmpl w:val="8CDE8754"/>
    <w:lvl w:ilvl="0" w:tplc="FFFFFFFF">
      <w:start w:val="1"/>
      <w:numFmt w:val="decimal"/>
      <w:lvlText w:val="%1."/>
      <w:lvlJc w:val="left"/>
      <w:pPr>
        <w:tabs>
          <w:tab w:val="num" w:pos="975"/>
        </w:tabs>
        <w:ind w:left="975" w:hanging="360"/>
      </w:pPr>
      <w:rPr>
        <w:b w:val="0"/>
        <w:bCs w:val="0"/>
      </w:rPr>
    </w:lvl>
    <w:lvl w:ilvl="1" w:tplc="FFFFFFFF">
      <w:start w:val="1"/>
      <w:numFmt w:val="lowerLetter"/>
      <w:lvlText w:val="%2."/>
      <w:lvlJc w:val="left"/>
      <w:pPr>
        <w:tabs>
          <w:tab w:val="num" w:pos="1695"/>
        </w:tabs>
        <w:ind w:left="1695" w:hanging="360"/>
      </w:pPr>
    </w:lvl>
    <w:lvl w:ilvl="2" w:tplc="FFFFFFFF">
      <w:start w:val="1"/>
      <w:numFmt w:val="lowerRoman"/>
      <w:lvlText w:val="%3."/>
      <w:lvlJc w:val="right"/>
      <w:pPr>
        <w:tabs>
          <w:tab w:val="num" w:pos="2415"/>
        </w:tabs>
        <w:ind w:left="2415" w:hanging="180"/>
      </w:pPr>
    </w:lvl>
    <w:lvl w:ilvl="3" w:tplc="FFFFFFFF">
      <w:start w:val="1"/>
      <w:numFmt w:val="decimal"/>
      <w:lvlText w:val="%4."/>
      <w:lvlJc w:val="left"/>
      <w:pPr>
        <w:tabs>
          <w:tab w:val="num" w:pos="3135"/>
        </w:tabs>
        <w:ind w:left="3135" w:hanging="360"/>
      </w:pPr>
    </w:lvl>
    <w:lvl w:ilvl="4" w:tplc="FFFFFFFF">
      <w:start w:val="1"/>
      <w:numFmt w:val="lowerLetter"/>
      <w:lvlText w:val="%5."/>
      <w:lvlJc w:val="left"/>
      <w:pPr>
        <w:tabs>
          <w:tab w:val="num" w:pos="3855"/>
        </w:tabs>
        <w:ind w:left="3855" w:hanging="360"/>
      </w:pPr>
    </w:lvl>
    <w:lvl w:ilvl="5" w:tplc="FFFFFFFF">
      <w:start w:val="1"/>
      <w:numFmt w:val="lowerRoman"/>
      <w:lvlText w:val="%6."/>
      <w:lvlJc w:val="right"/>
      <w:pPr>
        <w:tabs>
          <w:tab w:val="num" w:pos="4575"/>
        </w:tabs>
        <w:ind w:left="4575" w:hanging="180"/>
      </w:pPr>
    </w:lvl>
    <w:lvl w:ilvl="6" w:tplc="FFFFFFFF">
      <w:start w:val="1"/>
      <w:numFmt w:val="decimal"/>
      <w:lvlText w:val="%7."/>
      <w:lvlJc w:val="left"/>
      <w:pPr>
        <w:tabs>
          <w:tab w:val="num" w:pos="5295"/>
        </w:tabs>
        <w:ind w:left="5295" w:hanging="360"/>
      </w:pPr>
    </w:lvl>
    <w:lvl w:ilvl="7" w:tplc="FFFFFFFF">
      <w:start w:val="1"/>
      <w:numFmt w:val="lowerLetter"/>
      <w:lvlText w:val="%8."/>
      <w:lvlJc w:val="left"/>
      <w:pPr>
        <w:tabs>
          <w:tab w:val="num" w:pos="6015"/>
        </w:tabs>
        <w:ind w:left="6015" w:hanging="360"/>
      </w:pPr>
    </w:lvl>
    <w:lvl w:ilvl="8" w:tplc="FFFFFFFF">
      <w:start w:val="1"/>
      <w:numFmt w:val="lowerRoman"/>
      <w:lvlText w:val="%9."/>
      <w:lvlJc w:val="right"/>
      <w:pPr>
        <w:tabs>
          <w:tab w:val="num" w:pos="6735"/>
        </w:tabs>
        <w:ind w:left="6735" w:hanging="180"/>
      </w:pPr>
    </w:lvl>
  </w:abstractNum>
  <w:abstractNum w:abstractNumId="7">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cs="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384635A"/>
    <w:multiLevelType w:val="multilevel"/>
    <w:tmpl w:val="9A52D342"/>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4C4D6B"/>
    <w:multiLevelType w:val="hybridMultilevel"/>
    <w:tmpl w:val="8028FF7C"/>
    <w:lvl w:ilvl="0" w:tplc="603A1FFE">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0">
    <w:nsid w:val="53DB4BEC"/>
    <w:multiLevelType w:val="hybridMultilevel"/>
    <w:tmpl w:val="FF18E222"/>
    <w:lvl w:ilvl="0" w:tplc="DD94F754">
      <w:numFmt w:val="bullet"/>
      <w:lvlText w:val="-"/>
      <w:lvlJc w:val="left"/>
      <w:pPr>
        <w:ind w:left="720" w:hanging="360"/>
      </w:pPr>
      <w:rPr>
        <w:rFonts w:ascii="Cambria" w:eastAsia="Times New Roman" w:hAnsi="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584A536F"/>
    <w:multiLevelType w:val="hybridMultilevel"/>
    <w:tmpl w:val="4452640E"/>
    <w:lvl w:ilvl="0" w:tplc="0BD0971A">
      <w:numFmt w:val="bullet"/>
      <w:lvlText w:val="-"/>
      <w:lvlJc w:val="left"/>
      <w:pPr>
        <w:ind w:left="720" w:hanging="360"/>
      </w:pPr>
      <w:rPr>
        <w:rFonts w:ascii="Cambria" w:eastAsia="Times New Roman" w:hAnsi="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68817729"/>
    <w:multiLevelType w:val="multilevel"/>
    <w:tmpl w:val="3CD053F0"/>
    <w:lvl w:ilvl="0">
      <w:start w:val="1"/>
      <w:numFmt w:val="lowerLetter"/>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pStyle w:val="Heading4"/>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13">
    <w:nsid w:val="6BAE4E50"/>
    <w:multiLevelType w:val="hybridMultilevel"/>
    <w:tmpl w:val="7FC89646"/>
    <w:lvl w:ilvl="0" w:tplc="FFFFFFFF">
      <w:start w:val="1"/>
      <w:numFmt w:val="decimal"/>
      <w:lvlText w:val="%1."/>
      <w:lvlJc w:val="left"/>
      <w:pPr>
        <w:tabs>
          <w:tab w:val="num" w:pos="1428"/>
        </w:tabs>
        <w:ind w:left="1428" w:hanging="360"/>
      </w:pPr>
      <w:rPr>
        <w:b w:val="0"/>
        <w:bCs w:val="0"/>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4">
    <w:nsid w:val="792F50F8"/>
    <w:multiLevelType w:val="hybridMultilevel"/>
    <w:tmpl w:val="DABE2E7C"/>
    <w:lvl w:ilvl="0" w:tplc="FFFFFFFF">
      <w:start w:val="1"/>
      <w:numFmt w:val="bullet"/>
      <w:pStyle w:val="ListBullet"/>
      <w:lvlText w:val=""/>
      <w:lvlJc w:val="left"/>
      <w:pPr>
        <w:tabs>
          <w:tab w:val="num" w:pos="794"/>
        </w:tabs>
        <w:ind w:left="794" w:hanging="34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num>
  <w:num w:numId="37">
    <w:abstractNumId w:val="10"/>
  </w:num>
  <w:num w:numId="38">
    <w:abstractNumId w:val="11"/>
  </w:num>
  <w:num w:numId="39">
    <w:abstractNumId w:val="13"/>
  </w:num>
  <w:num w:numId="40">
    <w:abstractNumId w:val="1"/>
  </w:num>
  <w:num w:numId="41">
    <w:abstractNumId w:val="9"/>
  </w:num>
  <w:num w:numId="42">
    <w:abstractNumId w:val="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cumentProtection w:edit="forms" w:enforcement="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153"/>
    <w:rsid w:val="000176A4"/>
    <w:rsid w:val="000246A5"/>
    <w:rsid w:val="00040CF2"/>
    <w:rsid w:val="000564F6"/>
    <w:rsid w:val="00080E74"/>
    <w:rsid w:val="000A24F7"/>
    <w:rsid w:val="000B325F"/>
    <w:rsid w:val="00101F14"/>
    <w:rsid w:val="00103592"/>
    <w:rsid w:val="001170D1"/>
    <w:rsid w:val="0012184E"/>
    <w:rsid w:val="001251FB"/>
    <w:rsid w:val="00140DEB"/>
    <w:rsid w:val="001503CD"/>
    <w:rsid w:val="00170A6A"/>
    <w:rsid w:val="0017423E"/>
    <w:rsid w:val="0017472E"/>
    <w:rsid w:val="0018079D"/>
    <w:rsid w:val="001A580A"/>
    <w:rsid w:val="001A6D20"/>
    <w:rsid w:val="001F12D1"/>
    <w:rsid w:val="00213DF0"/>
    <w:rsid w:val="0022209B"/>
    <w:rsid w:val="0022510D"/>
    <w:rsid w:val="0023389C"/>
    <w:rsid w:val="00233C89"/>
    <w:rsid w:val="0023505B"/>
    <w:rsid w:val="002512D0"/>
    <w:rsid w:val="0029291C"/>
    <w:rsid w:val="002A259E"/>
    <w:rsid w:val="002B2F1E"/>
    <w:rsid w:val="002B738A"/>
    <w:rsid w:val="002E2C51"/>
    <w:rsid w:val="00315268"/>
    <w:rsid w:val="00321141"/>
    <w:rsid w:val="003425BF"/>
    <w:rsid w:val="003564BD"/>
    <w:rsid w:val="00365A4E"/>
    <w:rsid w:val="00395B71"/>
    <w:rsid w:val="003A70A6"/>
    <w:rsid w:val="003B3872"/>
    <w:rsid w:val="003E0809"/>
    <w:rsid w:val="003F71CD"/>
    <w:rsid w:val="0040327F"/>
    <w:rsid w:val="00454153"/>
    <w:rsid w:val="00462ACB"/>
    <w:rsid w:val="00464CB9"/>
    <w:rsid w:val="004729D4"/>
    <w:rsid w:val="004C4204"/>
    <w:rsid w:val="00526E4C"/>
    <w:rsid w:val="00537C26"/>
    <w:rsid w:val="00557F0E"/>
    <w:rsid w:val="00565EB9"/>
    <w:rsid w:val="00593BD9"/>
    <w:rsid w:val="00597BAA"/>
    <w:rsid w:val="005A5F98"/>
    <w:rsid w:val="005D60D3"/>
    <w:rsid w:val="005E4E62"/>
    <w:rsid w:val="005E6B0C"/>
    <w:rsid w:val="005F0D2B"/>
    <w:rsid w:val="005F4EB6"/>
    <w:rsid w:val="00621447"/>
    <w:rsid w:val="00626E1D"/>
    <w:rsid w:val="0062700C"/>
    <w:rsid w:val="0064685A"/>
    <w:rsid w:val="00676F18"/>
    <w:rsid w:val="006826D9"/>
    <w:rsid w:val="00690F03"/>
    <w:rsid w:val="00691AEF"/>
    <w:rsid w:val="006A3EE6"/>
    <w:rsid w:val="006D28C3"/>
    <w:rsid w:val="00723144"/>
    <w:rsid w:val="007273D4"/>
    <w:rsid w:val="0077542E"/>
    <w:rsid w:val="007851F4"/>
    <w:rsid w:val="007B5538"/>
    <w:rsid w:val="007B7508"/>
    <w:rsid w:val="007C6B38"/>
    <w:rsid w:val="007D4967"/>
    <w:rsid w:val="0080384F"/>
    <w:rsid w:val="00804443"/>
    <w:rsid w:val="00830B5E"/>
    <w:rsid w:val="00840AD4"/>
    <w:rsid w:val="00840DA9"/>
    <w:rsid w:val="00856F41"/>
    <w:rsid w:val="008624A3"/>
    <w:rsid w:val="008664CD"/>
    <w:rsid w:val="00880AD7"/>
    <w:rsid w:val="008943A8"/>
    <w:rsid w:val="008A3818"/>
    <w:rsid w:val="00904057"/>
    <w:rsid w:val="009258B3"/>
    <w:rsid w:val="00960EBB"/>
    <w:rsid w:val="0098310B"/>
    <w:rsid w:val="00990226"/>
    <w:rsid w:val="00991BA5"/>
    <w:rsid w:val="009B554C"/>
    <w:rsid w:val="009B6720"/>
    <w:rsid w:val="009D430E"/>
    <w:rsid w:val="00A12EFC"/>
    <w:rsid w:val="00A2294F"/>
    <w:rsid w:val="00A75C17"/>
    <w:rsid w:val="00A775C6"/>
    <w:rsid w:val="00A87036"/>
    <w:rsid w:val="00A90D91"/>
    <w:rsid w:val="00AA2417"/>
    <w:rsid w:val="00AB48B9"/>
    <w:rsid w:val="00AC6B99"/>
    <w:rsid w:val="00AD11DA"/>
    <w:rsid w:val="00AE5B23"/>
    <w:rsid w:val="00AE6045"/>
    <w:rsid w:val="00AE6AFA"/>
    <w:rsid w:val="00B00D69"/>
    <w:rsid w:val="00B57223"/>
    <w:rsid w:val="00B80DA7"/>
    <w:rsid w:val="00B92B57"/>
    <w:rsid w:val="00BA2238"/>
    <w:rsid w:val="00BB354F"/>
    <w:rsid w:val="00BD11CD"/>
    <w:rsid w:val="00BE0912"/>
    <w:rsid w:val="00BE34F8"/>
    <w:rsid w:val="00C019AB"/>
    <w:rsid w:val="00C10F87"/>
    <w:rsid w:val="00C17765"/>
    <w:rsid w:val="00C23B3D"/>
    <w:rsid w:val="00C36341"/>
    <w:rsid w:val="00C512AB"/>
    <w:rsid w:val="00C5775C"/>
    <w:rsid w:val="00C669D8"/>
    <w:rsid w:val="00C74324"/>
    <w:rsid w:val="00C87337"/>
    <w:rsid w:val="00CC309C"/>
    <w:rsid w:val="00CC3CFC"/>
    <w:rsid w:val="00CD5730"/>
    <w:rsid w:val="00CE2883"/>
    <w:rsid w:val="00CE2FDB"/>
    <w:rsid w:val="00CF4DA6"/>
    <w:rsid w:val="00D17812"/>
    <w:rsid w:val="00D17D52"/>
    <w:rsid w:val="00D47600"/>
    <w:rsid w:val="00D63975"/>
    <w:rsid w:val="00D641FE"/>
    <w:rsid w:val="00D7723F"/>
    <w:rsid w:val="00D83BD0"/>
    <w:rsid w:val="00DB4936"/>
    <w:rsid w:val="00DE22ED"/>
    <w:rsid w:val="00DE69BD"/>
    <w:rsid w:val="00E12ED2"/>
    <w:rsid w:val="00E65F62"/>
    <w:rsid w:val="00EC119F"/>
    <w:rsid w:val="00ED234B"/>
    <w:rsid w:val="00F026BF"/>
    <w:rsid w:val="00F066CC"/>
    <w:rsid w:val="00F14A8A"/>
    <w:rsid w:val="00F36B9A"/>
    <w:rsid w:val="00F92AE0"/>
    <w:rsid w:val="00FB2CBD"/>
    <w:rsid w:val="00FC6785"/>
    <w:rsid w:val="00FC6AA9"/>
    <w:rsid w:val="00FD3F85"/>
    <w:rsid w:val="00FD55E7"/>
    <w:rsid w:val="00FE361A"/>
    <w:rsid w:val="00FF62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153"/>
    <w:pPr>
      <w:spacing w:after="200" w:line="276" w:lineRule="auto"/>
      <w:jc w:val="both"/>
    </w:pPr>
    <w:rPr>
      <w:rFonts w:ascii="Cambria" w:hAnsi="Cambria" w:cs="Cambria"/>
      <w:sz w:val="24"/>
      <w:szCs w:val="24"/>
      <w:lang w:eastAsia="en-US"/>
    </w:rPr>
  </w:style>
  <w:style w:type="paragraph" w:styleId="Heading1">
    <w:name w:val="heading 1"/>
    <w:basedOn w:val="Normal"/>
    <w:next w:val="Normal"/>
    <w:link w:val="Heading1Char"/>
    <w:uiPriority w:val="99"/>
    <w:qFormat/>
    <w:rsid w:val="00454153"/>
    <w:pPr>
      <w:keepNext/>
      <w:numPr>
        <w:numId w:val="33"/>
      </w:numPr>
      <w:pBdr>
        <w:bottom w:val="single" w:sz="8" w:space="1" w:color="FF0000"/>
      </w:pBdr>
      <w:spacing w:before="840" w:after="720"/>
      <w:jc w:val="center"/>
      <w:outlineLvl w:val="0"/>
    </w:pPr>
    <w:rPr>
      <w:b/>
      <w:bCs/>
      <w:sz w:val="28"/>
      <w:szCs w:val="28"/>
    </w:rPr>
  </w:style>
  <w:style w:type="paragraph" w:styleId="Heading2">
    <w:name w:val="heading 2"/>
    <w:basedOn w:val="Normal"/>
    <w:next w:val="Normal"/>
    <w:link w:val="Heading2Char"/>
    <w:uiPriority w:val="99"/>
    <w:qFormat/>
    <w:rsid w:val="00454153"/>
    <w:pPr>
      <w:numPr>
        <w:ilvl w:val="1"/>
        <w:numId w:val="33"/>
      </w:numPr>
      <w:outlineLvl w:val="1"/>
    </w:pPr>
  </w:style>
  <w:style w:type="paragraph" w:styleId="Heading3">
    <w:name w:val="heading 3"/>
    <w:basedOn w:val="Heading2"/>
    <w:next w:val="Normal"/>
    <w:link w:val="Heading3Char"/>
    <w:uiPriority w:val="99"/>
    <w:qFormat/>
    <w:rsid w:val="00454153"/>
    <w:pPr>
      <w:numPr>
        <w:ilvl w:val="2"/>
      </w:numPr>
      <w:outlineLvl w:val="2"/>
    </w:pPr>
  </w:style>
  <w:style w:type="paragraph" w:styleId="Heading4">
    <w:name w:val="heading 4"/>
    <w:basedOn w:val="Heading8"/>
    <w:next w:val="Normal"/>
    <w:link w:val="Heading4Char"/>
    <w:uiPriority w:val="99"/>
    <w:qFormat/>
    <w:rsid w:val="00454153"/>
    <w:pPr>
      <w:numPr>
        <w:ilvl w:val="3"/>
        <w:numId w:val="15"/>
      </w:numPr>
      <w:outlineLvl w:val="3"/>
    </w:pPr>
    <w:rPr>
      <w:color w:val="auto"/>
      <w:sz w:val="24"/>
      <w:szCs w:val="24"/>
    </w:rPr>
  </w:style>
  <w:style w:type="paragraph" w:styleId="Heading5">
    <w:name w:val="heading 5"/>
    <w:basedOn w:val="Heading4"/>
    <w:next w:val="Normal"/>
    <w:link w:val="Heading5Char"/>
    <w:uiPriority w:val="99"/>
    <w:qFormat/>
    <w:rsid w:val="00454153"/>
    <w:pPr>
      <w:keepNext w:val="0"/>
      <w:keepLines w:val="0"/>
      <w:numPr>
        <w:ilvl w:val="0"/>
        <w:numId w:val="0"/>
      </w:numPr>
      <w:spacing w:before="60" w:after="240"/>
      <w:ind w:left="3005"/>
      <w:outlineLvl w:val="4"/>
    </w:pPr>
  </w:style>
  <w:style w:type="paragraph" w:styleId="Heading6">
    <w:name w:val="heading 6"/>
    <w:basedOn w:val="Normal"/>
    <w:next w:val="Normal"/>
    <w:link w:val="Heading6Char"/>
    <w:uiPriority w:val="99"/>
    <w:qFormat/>
    <w:rsid w:val="00454153"/>
    <w:pPr>
      <w:keepNext/>
      <w:keepLines/>
      <w:numPr>
        <w:ilvl w:val="5"/>
        <w:numId w:val="33"/>
      </w:numPr>
      <w:spacing w:before="200" w:after="0"/>
      <w:outlineLvl w:val="5"/>
    </w:pPr>
    <w:rPr>
      <w:rFonts w:eastAsia="Times New Roman"/>
      <w:i/>
      <w:iCs/>
      <w:color w:val="243F60"/>
    </w:rPr>
  </w:style>
  <w:style w:type="paragraph" w:styleId="Heading7">
    <w:name w:val="heading 7"/>
    <w:basedOn w:val="Normal"/>
    <w:next w:val="Normal"/>
    <w:link w:val="Heading7Char"/>
    <w:uiPriority w:val="99"/>
    <w:qFormat/>
    <w:rsid w:val="00454153"/>
    <w:pPr>
      <w:keepNext/>
      <w:keepLines/>
      <w:numPr>
        <w:ilvl w:val="6"/>
        <w:numId w:val="33"/>
      </w:numPr>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454153"/>
    <w:pPr>
      <w:keepNext/>
      <w:keepLines/>
      <w:numPr>
        <w:ilvl w:val="7"/>
        <w:numId w:val="33"/>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9"/>
    <w:qFormat/>
    <w:rsid w:val="00454153"/>
    <w:pPr>
      <w:keepNext/>
      <w:keepLines/>
      <w:numPr>
        <w:ilvl w:val="8"/>
        <w:numId w:val="33"/>
      </w:numPr>
      <w:spacing w:before="200" w:after="0"/>
      <w:outlineLvl w:val="8"/>
    </w:pPr>
    <w:rPr>
      <w:rFonts w:eastAsia="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153"/>
    <w:rPr>
      <w:rFonts w:ascii="Cambria" w:hAnsi="Cambria" w:cs="Cambria"/>
      <w:b/>
      <w:bCs/>
      <w:sz w:val="28"/>
      <w:szCs w:val="28"/>
      <w:lang w:val="cs-CZ" w:eastAsia="en-US"/>
    </w:rPr>
  </w:style>
  <w:style w:type="character" w:customStyle="1" w:styleId="Heading2Char">
    <w:name w:val="Heading 2 Char"/>
    <w:basedOn w:val="DefaultParagraphFont"/>
    <w:link w:val="Heading2"/>
    <w:uiPriority w:val="99"/>
    <w:locked/>
    <w:rsid w:val="00454153"/>
    <w:rPr>
      <w:rFonts w:ascii="Cambria" w:hAnsi="Cambria" w:cs="Cambria"/>
      <w:sz w:val="24"/>
      <w:szCs w:val="24"/>
      <w:lang w:val="cs-CZ" w:eastAsia="en-US"/>
    </w:rPr>
  </w:style>
  <w:style w:type="character" w:customStyle="1" w:styleId="Heading3Char">
    <w:name w:val="Heading 3 Char"/>
    <w:basedOn w:val="DefaultParagraphFont"/>
    <w:link w:val="Heading3"/>
    <w:uiPriority w:val="99"/>
    <w:locked/>
    <w:rsid w:val="00454153"/>
    <w:rPr>
      <w:rFonts w:ascii="Cambria" w:hAnsi="Cambria" w:cs="Cambria"/>
      <w:sz w:val="24"/>
      <w:szCs w:val="24"/>
      <w:lang w:val="cs-CZ" w:eastAsia="en-US"/>
    </w:rPr>
  </w:style>
  <w:style w:type="character" w:customStyle="1" w:styleId="Heading4Char">
    <w:name w:val="Heading 4 Char"/>
    <w:basedOn w:val="DefaultParagraphFont"/>
    <w:link w:val="Heading4"/>
    <w:uiPriority w:val="99"/>
    <w:locked/>
    <w:rsid w:val="00454153"/>
    <w:rPr>
      <w:rFonts w:ascii="Cambria" w:eastAsia="Times New Roman" w:hAnsi="Cambria" w:cs="Cambria"/>
      <w:sz w:val="24"/>
      <w:szCs w:val="24"/>
      <w:lang w:eastAsia="en-US"/>
    </w:rPr>
  </w:style>
  <w:style w:type="character" w:customStyle="1" w:styleId="Heading5Char">
    <w:name w:val="Heading 5 Char"/>
    <w:basedOn w:val="DefaultParagraphFont"/>
    <w:link w:val="Heading5"/>
    <w:uiPriority w:val="99"/>
    <w:locked/>
    <w:rsid w:val="00454153"/>
    <w:rPr>
      <w:rFonts w:ascii="Cambria" w:hAnsi="Cambria" w:cs="Cambria"/>
      <w:sz w:val="28"/>
      <w:szCs w:val="28"/>
    </w:rPr>
  </w:style>
  <w:style w:type="character" w:customStyle="1" w:styleId="Heading6Char">
    <w:name w:val="Heading 6 Char"/>
    <w:basedOn w:val="DefaultParagraphFont"/>
    <w:link w:val="Heading6"/>
    <w:uiPriority w:val="99"/>
    <w:locked/>
    <w:rsid w:val="00454153"/>
    <w:rPr>
      <w:rFonts w:ascii="Cambria" w:eastAsia="Times New Roman" w:hAnsi="Cambria" w:cs="Cambria"/>
      <w:i/>
      <w:iCs/>
      <w:color w:val="243F60"/>
      <w:sz w:val="22"/>
      <w:szCs w:val="22"/>
      <w:lang w:val="cs-CZ" w:eastAsia="en-US"/>
    </w:rPr>
  </w:style>
  <w:style w:type="character" w:customStyle="1" w:styleId="Heading7Char">
    <w:name w:val="Heading 7 Char"/>
    <w:basedOn w:val="DefaultParagraphFont"/>
    <w:link w:val="Heading7"/>
    <w:uiPriority w:val="99"/>
    <w:locked/>
    <w:rsid w:val="00454153"/>
    <w:rPr>
      <w:rFonts w:ascii="Cambria" w:eastAsia="Times New Roman" w:hAnsi="Cambria" w:cs="Cambria"/>
      <w:i/>
      <w:iCs/>
      <w:color w:val="404040"/>
      <w:sz w:val="22"/>
      <w:szCs w:val="22"/>
      <w:lang w:val="cs-CZ" w:eastAsia="en-US"/>
    </w:rPr>
  </w:style>
  <w:style w:type="character" w:customStyle="1" w:styleId="Heading8Char">
    <w:name w:val="Heading 8 Char"/>
    <w:basedOn w:val="DefaultParagraphFont"/>
    <w:link w:val="Heading8"/>
    <w:uiPriority w:val="99"/>
    <w:locked/>
    <w:rsid w:val="00454153"/>
    <w:rPr>
      <w:rFonts w:ascii="Cambria" w:eastAsia="Times New Roman" w:hAnsi="Cambria" w:cs="Cambria"/>
      <w:color w:val="404040"/>
      <w:lang w:val="cs-CZ" w:eastAsia="en-US"/>
    </w:rPr>
  </w:style>
  <w:style w:type="character" w:customStyle="1" w:styleId="Heading9Char">
    <w:name w:val="Heading 9 Char"/>
    <w:basedOn w:val="DefaultParagraphFont"/>
    <w:link w:val="Heading9"/>
    <w:uiPriority w:val="99"/>
    <w:locked/>
    <w:rsid w:val="00454153"/>
    <w:rPr>
      <w:rFonts w:ascii="Cambria" w:eastAsia="Times New Roman" w:hAnsi="Cambria" w:cs="Cambria"/>
      <w:i/>
      <w:iCs/>
      <w:color w:val="404040"/>
      <w:lang w:val="cs-CZ" w:eastAsia="en-US"/>
    </w:rPr>
  </w:style>
  <w:style w:type="paragraph" w:styleId="NoSpacing">
    <w:name w:val="No Spacing"/>
    <w:basedOn w:val="Normal"/>
    <w:uiPriority w:val="99"/>
    <w:qFormat/>
    <w:rsid w:val="00454153"/>
  </w:style>
  <w:style w:type="paragraph" w:styleId="ListParagraph">
    <w:name w:val="List Paragraph"/>
    <w:basedOn w:val="Normal"/>
    <w:uiPriority w:val="99"/>
    <w:qFormat/>
    <w:rsid w:val="00454153"/>
    <w:pPr>
      <w:ind w:left="708"/>
    </w:pPr>
  </w:style>
  <w:style w:type="character" w:styleId="CommentReference">
    <w:name w:val="annotation reference"/>
    <w:basedOn w:val="DefaultParagraphFont"/>
    <w:uiPriority w:val="99"/>
    <w:semiHidden/>
    <w:rsid w:val="00454153"/>
    <w:rPr>
      <w:sz w:val="16"/>
      <w:szCs w:val="16"/>
    </w:rPr>
  </w:style>
  <w:style w:type="paragraph" w:styleId="CommentText">
    <w:name w:val="annotation text"/>
    <w:basedOn w:val="Normal"/>
    <w:link w:val="CommentTextChar"/>
    <w:uiPriority w:val="99"/>
    <w:semiHidden/>
    <w:rsid w:val="00454153"/>
    <w:rPr>
      <w:sz w:val="20"/>
      <w:szCs w:val="20"/>
    </w:rPr>
  </w:style>
  <w:style w:type="character" w:customStyle="1" w:styleId="CommentTextChar">
    <w:name w:val="Comment Text Char"/>
    <w:basedOn w:val="DefaultParagraphFont"/>
    <w:link w:val="CommentText"/>
    <w:uiPriority w:val="99"/>
    <w:semiHidden/>
    <w:locked/>
    <w:rsid w:val="00454153"/>
    <w:rPr>
      <w:rFonts w:ascii="Cambria" w:eastAsia="Times New Roman" w:hAnsi="Cambria" w:cs="Cambria"/>
      <w:sz w:val="20"/>
      <w:szCs w:val="20"/>
    </w:rPr>
  </w:style>
  <w:style w:type="paragraph" w:styleId="BalloonText">
    <w:name w:val="Balloon Text"/>
    <w:basedOn w:val="Normal"/>
    <w:link w:val="BalloonTextChar"/>
    <w:uiPriority w:val="99"/>
    <w:semiHidden/>
    <w:rsid w:val="004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153"/>
    <w:rPr>
      <w:rFonts w:ascii="Tahoma" w:eastAsia="Times New Roman" w:hAnsi="Tahoma" w:cs="Tahoma"/>
      <w:sz w:val="16"/>
      <w:szCs w:val="16"/>
    </w:rPr>
  </w:style>
  <w:style w:type="paragraph" w:customStyle="1" w:styleId="Zkladntextslovan">
    <w:name w:val="Základní text číslovaný"/>
    <w:uiPriority w:val="99"/>
    <w:rsid w:val="00454153"/>
    <w:pPr>
      <w:numPr>
        <w:numId w:val="4"/>
      </w:numPr>
      <w:tabs>
        <w:tab w:val="clear" w:pos="454"/>
      </w:tabs>
      <w:spacing w:after="120"/>
      <w:ind w:left="720" w:firstLine="0"/>
      <w:jc w:val="both"/>
    </w:pPr>
    <w:rPr>
      <w:rFonts w:ascii="Times New Roman" w:eastAsia="Times New Roman" w:hAnsi="Times New Roman"/>
      <w:sz w:val="24"/>
      <w:szCs w:val="24"/>
    </w:rPr>
  </w:style>
  <w:style w:type="paragraph" w:styleId="ListBullet">
    <w:name w:val="List Bullet"/>
    <w:basedOn w:val="BodyText"/>
    <w:uiPriority w:val="99"/>
    <w:rsid w:val="00454153"/>
    <w:pPr>
      <w:numPr>
        <w:ilvl w:val="1"/>
        <w:numId w:val="5"/>
      </w:numPr>
      <w:spacing w:line="240" w:lineRule="auto"/>
    </w:pPr>
    <w:rPr>
      <w:rFonts w:ascii="Times New Roman" w:eastAsia="Times New Roman" w:hAnsi="Times New Roman" w:cs="Times New Roman"/>
      <w:lang w:eastAsia="cs-CZ"/>
    </w:rPr>
  </w:style>
  <w:style w:type="paragraph" w:styleId="BodyText">
    <w:name w:val="Body Text"/>
    <w:basedOn w:val="Normal"/>
    <w:link w:val="BodyTextChar"/>
    <w:uiPriority w:val="99"/>
    <w:semiHidden/>
    <w:rsid w:val="00454153"/>
    <w:pPr>
      <w:spacing w:after="120"/>
    </w:pPr>
  </w:style>
  <w:style w:type="character" w:customStyle="1" w:styleId="BodyTextChar">
    <w:name w:val="Body Text Char"/>
    <w:basedOn w:val="DefaultParagraphFont"/>
    <w:link w:val="BodyText"/>
    <w:uiPriority w:val="99"/>
    <w:semiHidden/>
    <w:locked/>
    <w:rsid w:val="00454153"/>
    <w:rPr>
      <w:rFonts w:ascii="Cambria" w:eastAsia="Times New Roman" w:hAnsi="Cambria" w:cs="Cambria"/>
      <w:sz w:val="24"/>
      <w:szCs w:val="24"/>
    </w:rPr>
  </w:style>
  <w:style w:type="character" w:customStyle="1" w:styleId="apple-style-span">
    <w:name w:val="apple-style-span"/>
    <w:basedOn w:val="DefaultParagraphFont"/>
    <w:uiPriority w:val="99"/>
    <w:rsid w:val="00454153"/>
  </w:style>
  <w:style w:type="paragraph" w:styleId="CommentSubject">
    <w:name w:val="annotation subject"/>
    <w:basedOn w:val="CommentText"/>
    <w:next w:val="CommentText"/>
    <w:link w:val="CommentSubjectChar"/>
    <w:uiPriority w:val="99"/>
    <w:semiHidden/>
    <w:rsid w:val="00454153"/>
    <w:rPr>
      <w:b/>
      <w:bCs/>
    </w:rPr>
  </w:style>
  <w:style w:type="character" w:customStyle="1" w:styleId="CommentSubjectChar">
    <w:name w:val="Comment Subject Char"/>
    <w:basedOn w:val="CommentTextChar"/>
    <w:link w:val="CommentSubject"/>
    <w:uiPriority w:val="99"/>
    <w:semiHidden/>
    <w:locked/>
    <w:rsid w:val="00454153"/>
    <w:rPr>
      <w:b/>
      <w:bCs/>
    </w:rPr>
  </w:style>
  <w:style w:type="character" w:styleId="Hyperlink">
    <w:name w:val="Hyperlink"/>
    <w:basedOn w:val="DefaultParagraphFont"/>
    <w:uiPriority w:val="99"/>
    <w:rsid w:val="00454153"/>
    <w:rPr>
      <w:color w:val="0000FF"/>
      <w:u w:val="single"/>
    </w:rPr>
  </w:style>
  <w:style w:type="character" w:styleId="FollowedHyperlink">
    <w:name w:val="FollowedHyperlink"/>
    <w:basedOn w:val="DefaultParagraphFont"/>
    <w:uiPriority w:val="99"/>
    <w:semiHidden/>
    <w:rsid w:val="00454153"/>
    <w:rPr>
      <w:color w:val="800080"/>
      <w:u w:val="single"/>
    </w:rPr>
  </w:style>
  <w:style w:type="paragraph" w:styleId="Header">
    <w:name w:val="header"/>
    <w:basedOn w:val="Normal"/>
    <w:link w:val="HeaderChar"/>
    <w:uiPriority w:val="99"/>
    <w:rsid w:val="00454153"/>
    <w:pPr>
      <w:tabs>
        <w:tab w:val="center" w:pos="4536"/>
        <w:tab w:val="right" w:pos="9072"/>
      </w:tabs>
    </w:pPr>
  </w:style>
  <w:style w:type="character" w:customStyle="1" w:styleId="HeaderChar">
    <w:name w:val="Header Char"/>
    <w:basedOn w:val="DefaultParagraphFont"/>
    <w:link w:val="Header"/>
    <w:uiPriority w:val="99"/>
    <w:locked/>
    <w:rsid w:val="00454153"/>
    <w:rPr>
      <w:rFonts w:ascii="Cambria" w:eastAsia="Times New Roman" w:hAnsi="Cambria" w:cs="Cambria"/>
      <w:sz w:val="24"/>
      <w:szCs w:val="24"/>
    </w:rPr>
  </w:style>
  <w:style w:type="paragraph" w:styleId="Footer">
    <w:name w:val="footer"/>
    <w:basedOn w:val="Normal"/>
    <w:link w:val="FooterChar"/>
    <w:uiPriority w:val="99"/>
    <w:rsid w:val="00454153"/>
    <w:pPr>
      <w:tabs>
        <w:tab w:val="center" w:pos="4536"/>
        <w:tab w:val="right" w:pos="9072"/>
      </w:tabs>
    </w:pPr>
  </w:style>
  <w:style w:type="character" w:customStyle="1" w:styleId="FooterChar">
    <w:name w:val="Footer Char"/>
    <w:basedOn w:val="DefaultParagraphFont"/>
    <w:link w:val="Footer"/>
    <w:uiPriority w:val="99"/>
    <w:locked/>
    <w:rsid w:val="00454153"/>
    <w:rPr>
      <w:rFonts w:ascii="Cambria" w:eastAsia="Times New Roman" w:hAnsi="Cambria" w:cs="Cambria"/>
      <w:sz w:val="24"/>
      <w:szCs w:val="24"/>
    </w:rPr>
  </w:style>
  <w:style w:type="paragraph" w:styleId="BodyTextIndent">
    <w:name w:val="Body Text Indent"/>
    <w:basedOn w:val="Normal"/>
    <w:link w:val="BodyTextIndentChar"/>
    <w:uiPriority w:val="99"/>
    <w:semiHidden/>
    <w:rsid w:val="00454153"/>
    <w:pPr>
      <w:spacing w:after="120"/>
      <w:ind w:left="283"/>
    </w:pPr>
  </w:style>
  <w:style w:type="character" w:customStyle="1" w:styleId="BodyTextIndentChar">
    <w:name w:val="Body Text Indent Char"/>
    <w:basedOn w:val="DefaultParagraphFont"/>
    <w:link w:val="BodyTextIndent"/>
    <w:uiPriority w:val="99"/>
    <w:semiHidden/>
    <w:locked/>
    <w:rsid w:val="00454153"/>
    <w:rPr>
      <w:rFonts w:ascii="Cambria" w:eastAsia="Times New Roman" w:hAnsi="Cambria" w:cs="Cambria"/>
      <w:sz w:val="24"/>
      <w:szCs w:val="24"/>
    </w:rPr>
  </w:style>
  <w:style w:type="paragraph" w:customStyle="1" w:styleId="Zkladntextodsazen31">
    <w:name w:val="Základní text odsazený 31"/>
    <w:basedOn w:val="Normal"/>
    <w:uiPriority w:val="99"/>
    <w:rsid w:val="00454153"/>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al"/>
    <w:uiPriority w:val="99"/>
    <w:rsid w:val="00454153"/>
    <w:pPr>
      <w:suppressAutoHyphens/>
      <w:spacing w:after="120" w:line="480" w:lineRule="auto"/>
    </w:pPr>
    <w:rPr>
      <w:rFonts w:ascii="Times New Roman" w:eastAsia="Times New Roman" w:hAnsi="Times New Roman" w:cs="Times New Roman"/>
      <w:lang w:val="fr-FR" w:eastAsia="ar-SA"/>
    </w:rPr>
  </w:style>
  <w:style w:type="paragraph" w:customStyle="1" w:styleId="BodyText21">
    <w:name w:val="Body Text 21"/>
    <w:basedOn w:val="Normal"/>
    <w:uiPriority w:val="99"/>
    <w:rsid w:val="00454153"/>
    <w:pPr>
      <w:widowControl w:val="0"/>
      <w:suppressAutoHyphens/>
      <w:spacing w:after="0" w:line="240" w:lineRule="auto"/>
    </w:pPr>
    <w:rPr>
      <w:rFonts w:ascii="Times New Roman" w:eastAsia="Times New Roman" w:hAnsi="Times New Roman" w:cs="Times New Roman"/>
      <w:lang w:eastAsia="ar-SA"/>
    </w:rPr>
  </w:style>
  <w:style w:type="paragraph" w:customStyle="1" w:styleId="Default">
    <w:name w:val="Default"/>
    <w:uiPriority w:val="99"/>
    <w:rsid w:val="00454153"/>
    <w:pPr>
      <w:suppressAutoHyphens/>
      <w:autoSpaceDE w:val="0"/>
    </w:pPr>
    <w:rPr>
      <w:rFonts w:ascii="Arial" w:hAnsi="Arial" w:cs="Arial"/>
      <w:color w:val="000000"/>
      <w:sz w:val="24"/>
      <w:szCs w:val="24"/>
      <w:lang w:val="sk-SK" w:eastAsia="ar-SA"/>
    </w:rPr>
  </w:style>
  <w:style w:type="paragraph" w:customStyle="1" w:styleId="ANadpis2">
    <w:name w:val="A_Nadpis2"/>
    <w:basedOn w:val="Normal"/>
    <w:uiPriority w:val="99"/>
    <w:rsid w:val="00454153"/>
    <w:pPr>
      <w:tabs>
        <w:tab w:val="left" w:pos="567"/>
      </w:tabs>
      <w:suppressAutoHyphens/>
      <w:overflowPunct w:val="0"/>
      <w:autoSpaceDE w:val="0"/>
      <w:spacing w:before="120" w:after="0" w:line="240" w:lineRule="auto"/>
      <w:ind w:left="567" w:hanging="567"/>
      <w:textAlignment w:val="baseline"/>
    </w:pPr>
    <w:rPr>
      <w:rFonts w:ascii="Times New Roman" w:eastAsia="Times New Roman" w:hAnsi="Times New Roman" w:cs="Times New Roman"/>
      <w:b/>
      <w:bCs/>
      <w:lang w:eastAsia="ar-SA"/>
    </w:rPr>
  </w:style>
  <w:style w:type="paragraph" w:customStyle="1" w:styleId="Normlnodsazen1">
    <w:name w:val="Normální odsazený1"/>
    <w:basedOn w:val="Normal"/>
    <w:uiPriority w:val="99"/>
    <w:rsid w:val="00454153"/>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Heading1"/>
    <w:uiPriority w:val="99"/>
    <w:rsid w:val="00454153"/>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DocumentMap">
    <w:name w:val="Document Map"/>
    <w:basedOn w:val="Normal"/>
    <w:link w:val="DocumentMapChar"/>
    <w:uiPriority w:val="99"/>
    <w:semiHidden/>
    <w:rsid w:val="004541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4153"/>
    <w:rPr>
      <w:rFonts w:ascii="Tahoma" w:eastAsia="Times New Roman" w:hAnsi="Tahoma" w:cs="Tahoma"/>
      <w:sz w:val="20"/>
      <w:szCs w:val="20"/>
      <w:shd w:val="clear" w:color="auto" w:fill="000080"/>
    </w:rPr>
  </w:style>
  <w:style w:type="paragraph" w:styleId="Revision">
    <w:name w:val="Revision"/>
    <w:hidden/>
    <w:uiPriority w:val="99"/>
    <w:semiHidden/>
    <w:rsid w:val="00454153"/>
    <w:rPr>
      <w:rFonts w:cs="Calibri"/>
      <w:lang w:val="sk-S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9141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albinyiova</dc:creator>
  <cp:keywords/>
  <dc:description/>
  <cp:lastModifiedBy>obec</cp:lastModifiedBy>
  <cp:revision>2</cp:revision>
  <dcterms:created xsi:type="dcterms:W3CDTF">2014-11-24T14:58:00Z</dcterms:created>
  <dcterms:modified xsi:type="dcterms:W3CDTF">2014-11-24T14:58:00Z</dcterms:modified>
</cp:coreProperties>
</file>