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63" w:rsidRPr="0052103E" w:rsidRDefault="00130863" w:rsidP="006D5FBC">
      <w:pPr>
        <w:pBdr>
          <w:bottom w:val="single" w:sz="12" w:space="1" w:color="FF0000"/>
        </w:pBdr>
        <w:spacing w:before="240"/>
        <w:jc w:val="center"/>
      </w:pPr>
      <w:r w:rsidRPr="0052103E">
        <w:rPr>
          <w:rFonts w:ascii="Cambria" w:hAnsi="Cambria" w:cs="Cambria"/>
          <w:b/>
          <w:bCs/>
          <w:sz w:val="32"/>
          <w:szCs w:val="32"/>
        </w:rPr>
        <w:t>ČESTNÉ PROHLÁŠENÍ DODAVATELE</w:t>
      </w:r>
    </w:p>
    <w:p w:rsidR="00130863" w:rsidRPr="0052103E" w:rsidRDefault="00130863" w:rsidP="006D5FBC">
      <w:pPr>
        <w:pStyle w:val="BodyText"/>
        <w:spacing w:line="240" w:lineRule="atLeast"/>
        <w:ind w:left="2880" w:hanging="288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130863" w:rsidRDefault="00130863" w:rsidP="006D5FBC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pro</w:t>
      </w:r>
      <w:r w:rsidRPr="00BB2531">
        <w:rPr>
          <w:rFonts w:ascii="Cambria" w:hAnsi="Cambria" w:cs="Cambria"/>
          <w:b/>
          <w:bCs/>
          <w:sz w:val="28"/>
          <w:szCs w:val="28"/>
        </w:rPr>
        <w:t xml:space="preserve"> veřejnou</w:t>
      </w:r>
      <w:r>
        <w:rPr>
          <w:rFonts w:ascii="Cambria" w:hAnsi="Cambria" w:cs="Cambria"/>
          <w:b/>
          <w:bCs/>
          <w:sz w:val="28"/>
          <w:szCs w:val="28"/>
        </w:rPr>
        <w:t xml:space="preserve"> zakázku</w:t>
      </w:r>
    </w:p>
    <w:p w:rsidR="00130863" w:rsidRDefault="00130863" w:rsidP="006D5FBC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130863" w:rsidRPr="0038009B" w:rsidRDefault="00130863" w:rsidP="0038009B">
      <w:pPr>
        <w:pStyle w:val="Header"/>
        <w:rPr>
          <w:rFonts w:ascii="Cambria" w:hAnsi="Cambria" w:cs="Cambria"/>
          <w:b/>
          <w:bCs/>
          <w:sz w:val="34"/>
          <w:szCs w:val="34"/>
        </w:rPr>
      </w:pPr>
      <w:bookmarkStart w:id="0" w:name="_GoBack"/>
      <w:bookmarkEnd w:id="0"/>
    </w:p>
    <w:p w:rsidR="00130863" w:rsidRPr="0052103E" w:rsidRDefault="00130863" w:rsidP="0038009B">
      <w:pPr>
        <w:pStyle w:val="Header"/>
        <w:jc w:val="center"/>
        <w:rPr>
          <w:rFonts w:ascii="Cambria" w:hAnsi="Cambria" w:cs="Cambria"/>
        </w:rPr>
      </w:pPr>
      <w:r w:rsidRPr="0038009B">
        <w:rPr>
          <w:rFonts w:ascii="Cambria" w:hAnsi="Cambria" w:cs="Cambria"/>
          <w:b/>
          <w:bCs/>
          <w:sz w:val="34"/>
          <w:szCs w:val="34"/>
        </w:rPr>
        <w:t>„Stavební úpravy Veselanky - zateplení“</w:t>
      </w:r>
    </w:p>
    <w:p w:rsidR="00130863" w:rsidRDefault="00130863" w:rsidP="006D5FBC">
      <w:pPr>
        <w:rPr>
          <w:rFonts w:ascii="Cambria" w:hAnsi="Cambria" w:cs="Cambria"/>
          <w:b/>
          <w:bCs/>
          <w:snapToGrid w:val="0"/>
        </w:rPr>
      </w:pPr>
    </w:p>
    <w:p w:rsidR="00130863" w:rsidRDefault="00130863" w:rsidP="006D5FBC">
      <w:pPr>
        <w:rPr>
          <w:rFonts w:ascii="Cambria" w:hAnsi="Cambria" w:cs="Cambria"/>
          <w:b/>
          <w:bCs/>
          <w:snapToGrid w:val="0"/>
        </w:rPr>
      </w:pPr>
    </w:p>
    <w:p w:rsidR="00130863" w:rsidRDefault="00130863" w:rsidP="006D5FBC">
      <w:pPr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>Identifikační údaje dodavatele:</w:t>
      </w:r>
    </w:p>
    <w:p w:rsidR="00130863" w:rsidRDefault="00130863" w:rsidP="006D5FBC">
      <w:pPr>
        <w:rPr>
          <w:rFonts w:ascii="Cambria" w:hAnsi="Cambria" w:cs="Cambria"/>
          <w:b/>
          <w:bCs/>
          <w:snapToGrid w:val="0"/>
        </w:rPr>
      </w:pPr>
    </w:p>
    <w:p w:rsidR="00130863" w:rsidRDefault="00130863" w:rsidP="006D5FBC">
      <w:pPr>
        <w:spacing w:line="360" w:lineRule="auto"/>
        <w:rPr>
          <w:rFonts w:ascii="Cambria" w:hAnsi="Cambria" w:cs="Cambria"/>
          <w:b/>
          <w:bCs/>
          <w:snapToGrid w:val="0"/>
        </w:rPr>
      </w:pPr>
      <w:r>
        <w:rPr>
          <w:rFonts w:ascii="Cambria" w:hAnsi="Cambria" w:cs="Cambria"/>
          <w:b/>
          <w:bCs/>
          <w:snapToGrid w:val="0"/>
        </w:rPr>
        <w:t>Obchodní firma:</w:t>
      </w:r>
      <w:bookmarkStart w:id="1" w:name="Text1"/>
      <w:r>
        <w:rPr>
          <w:rFonts w:ascii="Cambria" w:hAnsi="Cambria" w:cs="Cambria"/>
          <w:b/>
          <w:bCs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 w:cs="Cambria"/>
          <w:b/>
          <w:bCs/>
          <w:snapToGrid w:val="0"/>
        </w:rPr>
        <w:instrText xml:space="preserve"> FORMTEXT </w:instrText>
      </w:r>
      <w:r>
        <w:rPr>
          <w:rFonts w:ascii="Cambria" w:hAnsi="Cambria" w:cs="Cambria"/>
          <w:b/>
          <w:bCs/>
          <w:snapToGrid w:val="0"/>
        </w:rPr>
      </w:r>
      <w:r>
        <w:rPr>
          <w:rFonts w:ascii="Cambria" w:hAnsi="Cambria" w:cs="Cambria"/>
          <w:b/>
          <w:bCs/>
          <w:snapToGrid w:val="0"/>
        </w:rPr>
        <w:fldChar w:fldCharType="separate"/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snapToGrid w:val="0"/>
        </w:rPr>
        <w:fldChar w:fldCharType="end"/>
      </w:r>
      <w:bookmarkEnd w:id="1"/>
    </w:p>
    <w:p w:rsidR="00130863" w:rsidRDefault="00130863" w:rsidP="006D5FBC">
      <w:pPr>
        <w:spacing w:line="360" w:lineRule="auto"/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 xml:space="preserve">Sídlo: </w:t>
      </w:r>
      <w:r>
        <w:rPr>
          <w:rFonts w:ascii="Cambria" w:hAnsi="Cambria" w:cs="Cambria"/>
          <w:b/>
          <w:bCs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 w:cs="Cambria"/>
          <w:b/>
          <w:bCs/>
          <w:snapToGrid w:val="0"/>
        </w:rPr>
        <w:instrText xml:space="preserve"> FORMTEXT </w:instrText>
      </w:r>
      <w:r>
        <w:rPr>
          <w:rFonts w:ascii="Cambria" w:hAnsi="Cambria" w:cs="Cambria"/>
          <w:b/>
          <w:bCs/>
          <w:snapToGrid w:val="0"/>
        </w:rPr>
      </w:r>
      <w:r>
        <w:rPr>
          <w:rFonts w:ascii="Cambria" w:hAnsi="Cambria" w:cs="Cambria"/>
          <w:b/>
          <w:bCs/>
          <w:snapToGrid w:val="0"/>
        </w:rPr>
        <w:fldChar w:fldCharType="separate"/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snapToGrid w:val="0"/>
        </w:rPr>
        <w:fldChar w:fldCharType="end"/>
      </w:r>
    </w:p>
    <w:p w:rsidR="00130863" w:rsidRDefault="00130863" w:rsidP="006D5FBC">
      <w:pPr>
        <w:spacing w:line="360" w:lineRule="auto"/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 xml:space="preserve">IČ: </w:t>
      </w:r>
      <w:r>
        <w:rPr>
          <w:rFonts w:ascii="Cambria" w:hAnsi="Cambria" w:cs="Cambria"/>
          <w:b/>
          <w:bCs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 w:cs="Cambria"/>
          <w:b/>
          <w:bCs/>
          <w:snapToGrid w:val="0"/>
        </w:rPr>
        <w:instrText xml:space="preserve"> FORMTEXT </w:instrText>
      </w:r>
      <w:r>
        <w:rPr>
          <w:rFonts w:ascii="Cambria" w:hAnsi="Cambria" w:cs="Cambria"/>
          <w:b/>
          <w:bCs/>
          <w:snapToGrid w:val="0"/>
        </w:rPr>
      </w:r>
      <w:r>
        <w:rPr>
          <w:rFonts w:ascii="Cambria" w:hAnsi="Cambria" w:cs="Cambria"/>
          <w:b/>
          <w:bCs/>
          <w:snapToGrid w:val="0"/>
        </w:rPr>
        <w:fldChar w:fldCharType="separate"/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snapToGrid w:val="0"/>
        </w:rPr>
        <w:fldChar w:fldCharType="end"/>
      </w:r>
    </w:p>
    <w:p w:rsidR="00130863" w:rsidRPr="00F85F73" w:rsidRDefault="00130863" w:rsidP="006D5FBC">
      <w:pPr>
        <w:spacing w:line="360" w:lineRule="auto"/>
        <w:rPr>
          <w:rFonts w:ascii="Cambria" w:hAnsi="Cambria" w:cs="Cambria"/>
          <w:b/>
          <w:bCs/>
          <w:snapToGrid w:val="0"/>
        </w:rPr>
      </w:pPr>
      <w:r>
        <w:rPr>
          <w:rFonts w:ascii="Cambria" w:hAnsi="Cambria" w:cs="Cambria"/>
          <w:b/>
          <w:bCs/>
          <w:snapToGrid w:val="0"/>
        </w:rPr>
        <w:t>Zastoupený</w:t>
      </w:r>
      <w:r w:rsidRPr="00BB2531">
        <w:rPr>
          <w:rFonts w:ascii="Cambria" w:hAnsi="Cambria" w:cs="Cambria"/>
          <w:b/>
          <w:bCs/>
          <w:snapToGrid w:val="0"/>
        </w:rPr>
        <w:t xml:space="preserve">: </w:t>
      </w:r>
      <w:r>
        <w:rPr>
          <w:rFonts w:ascii="Cambria" w:hAnsi="Cambria" w:cs="Cambria"/>
          <w:b/>
          <w:bCs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 w:cs="Cambria"/>
          <w:b/>
          <w:bCs/>
          <w:snapToGrid w:val="0"/>
        </w:rPr>
        <w:instrText xml:space="preserve"> FORMTEXT </w:instrText>
      </w:r>
      <w:r>
        <w:rPr>
          <w:rFonts w:ascii="Cambria" w:hAnsi="Cambria" w:cs="Cambria"/>
          <w:b/>
          <w:bCs/>
          <w:snapToGrid w:val="0"/>
        </w:rPr>
      </w:r>
      <w:r>
        <w:rPr>
          <w:rFonts w:ascii="Cambria" w:hAnsi="Cambria" w:cs="Cambria"/>
          <w:b/>
          <w:bCs/>
          <w:snapToGrid w:val="0"/>
        </w:rPr>
        <w:fldChar w:fldCharType="separate"/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snapToGrid w:val="0"/>
        </w:rPr>
        <w:fldChar w:fldCharType="end"/>
      </w:r>
    </w:p>
    <w:p w:rsidR="00130863" w:rsidRPr="00F85F73" w:rsidRDefault="00130863" w:rsidP="006D5FBC">
      <w:pPr>
        <w:jc w:val="center"/>
        <w:rPr>
          <w:rFonts w:ascii="Cambria" w:hAnsi="Cambria" w:cs="Cambria"/>
          <w:b/>
          <w:bCs/>
          <w:snapToGrid w:val="0"/>
        </w:rPr>
      </w:pPr>
    </w:p>
    <w:p w:rsidR="00130863" w:rsidRPr="00F85F73" w:rsidRDefault="00130863" w:rsidP="006D5FBC">
      <w:pPr>
        <w:jc w:val="center"/>
        <w:rPr>
          <w:rFonts w:ascii="Cambria" w:hAnsi="Cambria" w:cs="Cambria"/>
          <w:b/>
          <w:bCs/>
          <w:snapToGrid w:val="0"/>
        </w:rPr>
      </w:pPr>
    </w:p>
    <w:p w:rsidR="00130863" w:rsidRPr="00776442" w:rsidRDefault="00130863" w:rsidP="006D5FBC">
      <w:pPr>
        <w:rPr>
          <w:rFonts w:ascii="Cambria" w:hAnsi="Cambria" w:cs="Cambria"/>
        </w:rPr>
      </w:pPr>
      <w:r>
        <w:rPr>
          <w:rFonts w:ascii="Cambria" w:hAnsi="Cambria" w:cs="Cambria"/>
        </w:rPr>
        <w:t>Dodavatel prohlašuje, že je ekonomicky a finančně způsobilý splnit veřejnou zakázku.</w:t>
      </w:r>
    </w:p>
    <w:p w:rsidR="00130863" w:rsidRPr="00776442" w:rsidRDefault="00130863" w:rsidP="006D5FBC">
      <w:pPr>
        <w:rPr>
          <w:rFonts w:ascii="Cambria" w:hAnsi="Cambria" w:cs="Cambria"/>
        </w:rPr>
      </w:pPr>
    </w:p>
    <w:p w:rsidR="00130863" w:rsidRDefault="00130863" w:rsidP="006D5FBC">
      <w:pPr>
        <w:rPr>
          <w:rFonts w:ascii="Cambria" w:hAnsi="Cambria" w:cs="Cambria"/>
        </w:rPr>
      </w:pPr>
    </w:p>
    <w:p w:rsidR="00130863" w:rsidRDefault="00130863" w:rsidP="006D5FBC">
      <w:pPr>
        <w:rPr>
          <w:rFonts w:ascii="Cambria" w:hAnsi="Cambria" w:cs="Cambria"/>
        </w:rPr>
      </w:pPr>
    </w:p>
    <w:p w:rsidR="00130863" w:rsidRDefault="00130863" w:rsidP="006D5FBC">
      <w:pPr>
        <w:rPr>
          <w:rFonts w:ascii="Cambria" w:hAnsi="Cambria" w:cs="Cambria"/>
        </w:rPr>
      </w:pPr>
    </w:p>
    <w:p w:rsidR="00130863" w:rsidRDefault="00130863" w:rsidP="006D5FBC">
      <w:pPr>
        <w:rPr>
          <w:rFonts w:ascii="Cambria" w:hAnsi="Cambria" w:cs="Cambria"/>
        </w:rPr>
      </w:pPr>
    </w:p>
    <w:p w:rsidR="00130863" w:rsidRPr="0052103E" w:rsidRDefault="00130863" w:rsidP="006D5FBC">
      <w:pPr>
        <w:rPr>
          <w:rFonts w:ascii="Cambria" w:hAnsi="Cambria" w:cs="Cambria"/>
        </w:rPr>
      </w:pPr>
    </w:p>
    <w:p w:rsidR="00130863" w:rsidRPr="0052103E" w:rsidRDefault="00130863" w:rsidP="006D5FBC">
      <w:pPr>
        <w:rPr>
          <w:rFonts w:ascii="Cambria" w:hAnsi="Cambria" w:cs="Cambria"/>
        </w:rPr>
      </w:pPr>
    </w:p>
    <w:p w:rsidR="00130863" w:rsidRPr="0052103E" w:rsidRDefault="00130863" w:rsidP="006D5FBC">
      <w:pPr>
        <w:rPr>
          <w:rFonts w:ascii="Cambria" w:hAnsi="Cambria" w:cs="Cambria"/>
        </w:rPr>
      </w:pPr>
      <w:r w:rsidRPr="0052103E">
        <w:rPr>
          <w:rFonts w:ascii="Cambria" w:hAnsi="Cambria" w:cs="Cambria"/>
        </w:rPr>
        <w:t>V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 w:cs="Cambria"/>
          <w:b/>
          <w:bCs/>
          <w:snapToGrid w:val="0"/>
        </w:rPr>
        <w:instrText xml:space="preserve"> FORMTEXT </w:instrText>
      </w:r>
      <w:r>
        <w:rPr>
          <w:rFonts w:ascii="Cambria" w:hAnsi="Cambria" w:cs="Cambria"/>
          <w:b/>
          <w:bCs/>
          <w:snapToGrid w:val="0"/>
        </w:rPr>
      </w:r>
      <w:r>
        <w:rPr>
          <w:rFonts w:ascii="Cambria" w:hAnsi="Cambria" w:cs="Cambria"/>
          <w:b/>
          <w:bCs/>
          <w:snapToGrid w:val="0"/>
        </w:rPr>
        <w:fldChar w:fldCharType="separate"/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snapToGrid w:val="0"/>
        </w:rPr>
        <w:fldChar w:fldCharType="end"/>
      </w:r>
      <w:r w:rsidRPr="0052103E">
        <w:rPr>
          <w:rFonts w:ascii="Cambria" w:hAnsi="Cambria" w:cs="Cambria"/>
        </w:rPr>
        <w:t xml:space="preserve"> dne </w:t>
      </w:r>
      <w:r>
        <w:rPr>
          <w:rFonts w:ascii="Cambria" w:hAnsi="Cambria" w:cs="Cambria"/>
          <w:b/>
          <w:bCs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 w:cs="Cambria"/>
          <w:b/>
          <w:bCs/>
          <w:snapToGrid w:val="0"/>
        </w:rPr>
        <w:instrText xml:space="preserve"> FORMTEXT </w:instrText>
      </w:r>
      <w:r>
        <w:rPr>
          <w:rFonts w:ascii="Cambria" w:hAnsi="Cambria" w:cs="Cambria"/>
          <w:b/>
          <w:bCs/>
          <w:snapToGrid w:val="0"/>
        </w:rPr>
      </w:r>
      <w:r>
        <w:rPr>
          <w:rFonts w:ascii="Cambria" w:hAnsi="Cambria" w:cs="Cambria"/>
          <w:b/>
          <w:bCs/>
          <w:snapToGrid w:val="0"/>
        </w:rPr>
        <w:fldChar w:fldCharType="separate"/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noProof/>
          <w:snapToGrid w:val="0"/>
        </w:rPr>
        <w:t> </w:t>
      </w:r>
      <w:r>
        <w:rPr>
          <w:rFonts w:ascii="Cambria" w:hAnsi="Cambria" w:cs="Cambria"/>
          <w:b/>
          <w:bCs/>
          <w:snapToGrid w:val="0"/>
        </w:rPr>
        <w:fldChar w:fldCharType="end"/>
      </w:r>
    </w:p>
    <w:p w:rsidR="00130863" w:rsidRDefault="00130863" w:rsidP="006D5FBC">
      <w:pPr>
        <w:rPr>
          <w:rFonts w:ascii="Cambria" w:hAnsi="Cambria" w:cs="Cambria"/>
        </w:rPr>
      </w:pPr>
    </w:p>
    <w:p w:rsidR="00130863" w:rsidRDefault="00130863" w:rsidP="006D5FBC">
      <w:pPr>
        <w:rPr>
          <w:rFonts w:ascii="Cambria" w:hAnsi="Cambria" w:cs="Cambria"/>
        </w:rPr>
      </w:pPr>
    </w:p>
    <w:p w:rsidR="00130863" w:rsidRDefault="00130863" w:rsidP="006D5FBC">
      <w:pPr>
        <w:rPr>
          <w:rFonts w:ascii="Cambria" w:hAnsi="Cambria" w:cs="Cambria"/>
        </w:rPr>
      </w:pPr>
    </w:p>
    <w:p w:rsidR="00130863" w:rsidRPr="0052103E" w:rsidRDefault="00130863" w:rsidP="006D5FBC">
      <w:pPr>
        <w:rPr>
          <w:rFonts w:ascii="Cambria" w:hAnsi="Cambria" w:cs="Cambria"/>
        </w:rPr>
      </w:pPr>
    </w:p>
    <w:p w:rsidR="00130863" w:rsidRPr="0052103E" w:rsidRDefault="00130863" w:rsidP="006D5FBC">
      <w:pPr>
        <w:rPr>
          <w:rFonts w:ascii="Cambria" w:hAnsi="Cambria" w:cs="Cambria"/>
        </w:rPr>
      </w:pP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>____________________________</w:t>
      </w:r>
    </w:p>
    <w:p w:rsidR="00130863" w:rsidRPr="005E08E5" w:rsidRDefault="00130863" w:rsidP="005E08E5">
      <w:pPr>
        <w:ind w:left="5664"/>
        <w:rPr>
          <w:rFonts w:ascii="Cambria" w:hAnsi="Cambria" w:cs="Cambria"/>
          <w:b/>
          <w:bCs/>
          <w:noProof/>
          <w:snapToGrid w:val="0"/>
        </w:rPr>
      </w:pPr>
      <w:r>
        <w:rPr>
          <w:rFonts w:ascii="Cambria" w:hAnsi="Cambria" w:cs="Cambria"/>
          <w:b/>
          <w:bCs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 w:cs="Cambria"/>
          <w:b/>
          <w:bCs/>
          <w:snapToGrid w:val="0"/>
        </w:rPr>
        <w:instrText xml:space="preserve"> FORMTEXT </w:instrText>
      </w:r>
      <w:r>
        <w:rPr>
          <w:rFonts w:ascii="Cambria" w:hAnsi="Cambria" w:cs="Cambria"/>
          <w:b/>
          <w:bCs/>
          <w:snapToGrid w:val="0"/>
        </w:rPr>
      </w:r>
      <w:r>
        <w:rPr>
          <w:rFonts w:ascii="Cambria" w:hAnsi="Cambria" w:cs="Cambria"/>
          <w:b/>
          <w:bCs/>
          <w:snapToGrid w:val="0"/>
        </w:rPr>
        <w:fldChar w:fldCharType="separate"/>
      </w:r>
      <w:r w:rsidRPr="005E08E5">
        <w:rPr>
          <w:rFonts w:ascii="Cambria" w:hAnsi="Cambria" w:cs="Cambria"/>
          <w:b/>
          <w:bCs/>
          <w:noProof/>
          <w:snapToGrid w:val="0"/>
        </w:rPr>
        <w:t>Jméno a funkce oprávněné osoby dodavatele</w:t>
      </w:r>
    </w:p>
    <w:p w:rsidR="00130863" w:rsidRPr="005E08E5" w:rsidRDefault="00130863" w:rsidP="005E08E5">
      <w:pPr>
        <w:ind w:left="5664"/>
        <w:rPr>
          <w:rFonts w:ascii="Cambria" w:hAnsi="Cambria" w:cs="Cambria"/>
          <w:b/>
          <w:bCs/>
          <w:noProof/>
          <w:snapToGrid w:val="0"/>
        </w:rPr>
      </w:pPr>
      <w:r w:rsidRPr="005E08E5">
        <w:rPr>
          <w:rFonts w:ascii="Cambria" w:hAnsi="Cambria" w:cs="Cambria"/>
          <w:b/>
          <w:bCs/>
          <w:noProof/>
          <w:snapToGrid w:val="0"/>
        </w:rPr>
        <w:t xml:space="preserve">Razítko a podpis oprávněné </w:t>
      </w:r>
    </w:p>
    <w:p w:rsidR="00130863" w:rsidRPr="009C20DB" w:rsidRDefault="00130863" w:rsidP="005E08E5">
      <w:pPr>
        <w:ind w:left="5664"/>
        <w:rPr>
          <w:rFonts w:ascii="Cambria" w:hAnsi="Cambria" w:cs="Cambria"/>
        </w:rPr>
      </w:pPr>
      <w:r w:rsidRPr="005E08E5">
        <w:rPr>
          <w:rFonts w:ascii="Cambria" w:hAnsi="Cambria" w:cs="Cambria"/>
          <w:b/>
          <w:bCs/>
          <w:noProof/>
          <w:snapToGrid w:val="0"/>
        </w:rPr>
        <w:t>osoby dodavatele</w:t>
      </w:r>
      <w:r>
        <w:rPr>
          <w:rFonts w:ascii="Cambria" w:hAnsi="Cambria" w:cs="Cambria"/>
          <w:b/>
          <w:bCs/>
          <w:snapToGrid w:val="0"/>
        </w:rPr>
        <w:fldChar w:fldCharType="end"/>
      </w:r>
    </w:p>
    <w:sectPr w:rsidR="00130863" w:rsidRPr="009C20DB" w:rsidSect="005F09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63" w:rsidRDefault="00130863">
      <w:r>
        <w:separator/>
      </w:r>
    </w:p>
  </w:endnote>
  <w:endnote w:type="continuationSeparator" w:id="0">
    <w:p w:rsidR="00130863" w:rsidRDefault="00130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63" w:rsidRDefault="00130863">
      <w:r>
        <w:separator/>
      </w:r>
    </w:p>
  </w:footnote>
  <w:footnote w:type="continuationSeparator" w:id="0">
    <w:p w:rsidR="00130863" w:rsidRDefault="00130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63" w:rsidRDefault="00130863" w:rsidP="005A03A9">
    <w:pPr>
      <w:pStyle w:val="Header"/>
      <w:jc w:val="center"/>
    </w:pPr>
    <w:r w:rsidRPr="00662EE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http://www.opzp.cz/soubor-ke-stazeni/33/9939-banner_opzp_fs_erdf_gray.jpg" style="width:449.25pt;height:72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FBC"/>
    <w:rsid w:val="000176A4"/>
    <w:rsid w:val="000564F6"/>
    <w:rsid w:val="00080E74"/>
    <w:rsid w:val="000B325F"/>
    <w:rsid w:val="00103592"/>
    <w:rsid w:val="0012184E"/>
    <w:rsid w:val="001251FB"/>
    <w:rsid w:val="00130863"/>
    <w:rsid w:val="001503CD"/>
    <w:rsid w:val="00151B59"/>
    <w:rsid w:val="0017423E"/>
    <w:rsid w:val="0018079D"/>
    <w:rsid w:val="00213DF0"/>
    <w:rsid w:val="0022209B"/>
    <w:rsid w:val="0022510D"/>
    <w:rsid w:val="0023389C"/>
    <w:rsid w:val="00233C89"/>
    <w:rsid w:val="0023505B"/>
    <w:rsid w:val="002512D0"/>
    <w:rsid w:val="002A259E"/>
    <w:rsid w:val="002B2F1E"/>
    <w:rsid w:val="002B738A"/>
    <w:rsid w:val="00315268"/>
    <w:rsid w:val="00321141"/>
    <w:rsid w:val="003425BF"/>
    <w:rsid w:val="003564BD"/>
    <w:rsid w:val="003753E1"/>
    <w:rsid w:val="0038009B"/>
    <w:rsid w:val="00395B71"/>
    <w:rsid w:val="003A70A6"/>
    <w:rsid w:val="003B3872"/>
    <w:rsid w:val="003F327A"/>
    <w:rsid w:val="003F71CD"/>
    <w:rsid w:val="0040327F"/>
    <w:rsid w:val="004729D4"/>
    <w:rsid w:val="004956FB"/>
    <w:rsid w:val="004C4204"/>
    <w:rsid w:val="0052103E"/>
    <w:rsid w:val="005231D1"/>
    <w:rsid w:val="00537C26"/>
    <w:rsid w:val="00557F0E"/>
    <w:rsid w:val="00565EB9"/>
    <w:rsid w:val="00593BD9"/>
    <w:rsid w:val="005A03A9"/>
    <w:rsid w:val="005A5F98"/>
    <w:rsid w:val="005D60D3"/>
    <w:rsid w:val="005E08E5"/>
    <w:rsid w:val="005E4E62"/>
    <w:rsid w:val="005E6B0C"/>
    <w:rsid w:val="005F0977"/>
    <w:rsid w:val="00626E1D"/>
    <w:rsid w:val="0062700C"/>
    <w:rsid w:val="00662EE9"/>
    <w:rsid w:val="006826D9"/>
    <w:rsid w:val="00683C6B"/>
    <w:rsid w:val="00690F03"/>
    <w:rsid w:val="00691AEF"/>
    <w:rsid w:val="006A3EE6"/>
    <w:rsid w:val="006D1E69"/>
    <w:rsid w:val="006D5FBC"/>
    <w:rsid w:val="00723144"/>
    <w:rsid w:val="007273D4"/>
    <w:rsid w:val="0077542E"/>
    <w:rsid w:val="00776442"/>
    <w:rsid w:val="007851F4"/>
    <w:rsid w:val="007C6B38"/>
    <w:rsid w:val="0080384F"/>
    <w:rsid w:val="00804443"/>
    <w:rsid w:val="00830B5E"/>
    <w:rsid w:val="00840AD4"/>
    <w:rsid w:val="00856F41"/>
    <w:rsid w:val="00861D89"/>
    <w:rsid w:val="008624A3"/>
    <w:rsid w:val="008664CD"/>
    <w:rsid w:val="00880AD7"/>
    <w:rsid w:val="008943A8"/>
    <w:rsid w:val="00904057"/>
    <w:rsid w:val="009258B3"/>
    <w:rsid w:val="00960EBB"/>
    <w:rsid w:val="0098310B"/>
    <w:rsid w:val="00990226"/>
    <w:rsid w:val="00991BA5"/>
    <w:rsid w:val="009B554C"/>
    <w:rsid w:val="009B6720"/>
    <w:rsid w:val="009C20DB"/>
    <w:rsid w:val="009D430E"/>
    <w:rsid w:val="00A2091B"/>
    <w:rsid w:val="00A352F5"/>
    <w:rsid w:val="00A75C17"/>
    <w:rsid w:val="00A87036"/>
    <w:rsid w:val="00A90D91"/>
    <w:rsid w:val="00AA2417"/>
    <w:rsid w:val="00AB48B9"/>
    <w:rsid w:val="00AC6B99"/>
    <w:rsid w:val="00AE5B23"/>
    <w:rsid w:val="00AE6045"/>
    <w:rsid w:val="00AE6AFA"/>
    <w:rsid w:val="00B00D69"/>
    <w:rsid w:val="00B57223"/>
    <w:rsid w:val="00B92B57"/>
    <w:rsid w:val="00BB2531"/>
    <w:rsid w:val="00BD11CD"/>
    <w:rsid w:val="00BE0912"/>
    <w:rsid w:val="00C019AB"/>
    <w:rsid w:val="00C17765"/>
    <w:rsid w:val="00C36341"/>
    <w:rsid w:val="00C47C11"/>
    <w:rsid w:val="00C669D8"/>
    <w:rsid w:val="00C74324"/>
    <w:rsid w:val="00C87337"/>
    <w:rsid w:val="00C92633"/>
    <w:rsid w:val="00CC309C"/>
    <w:rsid w:val="00CC3CFC"/>
    <w:rsid w:val="00CD5730"/>
    <w:rsid w:val="00CE2883"/>
    <w:rsid w:val="00CE2FDB"/>
    <w:rsid w:val="00CF4DA6"/>
    <w:rsid w:val="00D17812"/>
    <w:rsid w:val="00D17D52"/>
    <w:rsid w:val="00D47600"/>
    <w:rsid w:val="00D7723F"/>
    <w:rsid w:val="00DB4936"/>
    <w:rsid w:val="00E65F62"/>
    <w:rsid w:val="00EC119F"/>
    <w:rsid w:val="00F026BF"/>
    <w:rsid w:val="00F066CC"/>
    <w:rsid w:val="00F85F73"/>
    <w:rsid w:val="00FB2CBD"/>
    <w:rsid w:val="00FC6785"/>
    <w:rsid w:val="00FD3F85"/>
    <w:rsid w:val="00FD55E7"/>
    <w:rsid w:val="00FE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5FBC"/>
  </w:style>
  <w:style w:type="character" w:customStyle="1" w:styleId="BodyTextChar">
    <w:name w:val="Body Text Char"/>
    <w:basedOn w:val="DefaultParagraphFont"/>
    <w:link w:val="BodyText"/>
    <w:uiPriority w:val="99"/>
    <w:locked/>
    <w:rsid w:val="006D5FBC"/>
    <w:rPr>
      <w:rFonts w:ascii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rsid w:val="006D5F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5FBC"/>
    <w:rPr>
      <w:rFonts w:ascii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6D5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FB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76</Words>
  <Characters>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>albinyiova</dc:creator>
  <cp:keywords/>
  <dc:description/>
  <cp:lastModifiedBy>obec</cp:lastModifiedBy>
  <cp:revision>2</cp:revision>
  <dcterms:created xsi:type="dcterms:W3CDTF">2014-11-24T14:57:00Z</dcterms:created>
  <dcterms:modified xsi:type="dcterms:W3CDTF">2014-11-24T14:57:00Z</dcterms:modified>
</cp:coreProperties>
</file>