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4C" w:rsidRDefault="008E0A4C" w:rsidP="00D46F11">
      <w:pPr>
        <w:pBdr>
          <w:bottom w:val="single" w:sz="12" w:space="1" w:color="FF0000"/>
        </w:pBdr>
        <w:spacing w:before="240"/>
        <w:jc w:val="center"/>
        <w:rPr>
          <w:rFonts w:ascii="Cambria" w:hAnsi="Cambria" w:cs="Cambria"/>
          <w:b/>
          <w:bCs/>
          <w:sz w:val="32"/>
          <w:szCs w:val="32"/>
        </w:rPr>
      </w:pPr>
      <w:r w:rsidRPr="00A401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alt="Popis: 9939-banner_opzp_fs_erdf_gray.jpg" style="width:449.25pt;height:72.75pt;visibility:visible">
            <v:imagedata r:id="rId7" o:title=""/>
          </v:shape>
        </w:pict>
      </w:r>
    </w:p>
    <w:p w:rsidR="008E0A4C" w:rsidRPr="0052103E" w:rsidRDefault="008E0A4C" w:rsidP="00D46F11">
      <w:pPr>
        <w:pBdr>
          <w:bottom w:val="single" w:sz="12" w:space="1" w:color="FF0000"/>
        </w:pBdr>
        <w:spacing w:before="240"/>
        <w:jc w:val="center"/>
      </w:pPr>
      <w:r w:rsidRPr="0052103E">
        <w:rPr>
          <w:rFonts w:ascii="Cambria" w:hAnsi="Cambria" w:cs="Cambria"/>
          <w:b/>
          <w:bCs/>
          <w:sz w:val="32"/>
          <w:szCs w:val="32"/>
        </w:rPr>
        <w:t>ČESTNÉ PROHLÁŠENÍ DODAVATELE</w:t>
      </w:r>
    </w:p>
    <w:p w:rsidR="008E0A4C" w:rsidRPr="0052103E" w:rsidRDefault="008E0A4C" w:rsidP="00D46F11">
      <w:pPr>
        <w:pStyle w:val="BodyText"/>
        <w:spacing w:line="240" w:lineRule="atLeast"/>
        <w:ind w:left="2880" w:hanging="288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8E0A4C" w:rsidRDefault="008E0A4C" w:rsidP="00D46F11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BB2531">
        <w:rPr>
          <w:rFonts w:ascii="Cambria" w:hAnsi="Cambria" w:cs="Cambria"/>
          <w:b/>
          <w:bCs/>
          <w:sz w:val="28"/>
          <w:szCs w:val="28"/>
        </w:rPr>
        <w:t>o splnění základních kvalifikačních předpokladů v rámci výběrového řízení na veřejnou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BB2531">
        <w:rPr>
          <w:rFonts w:ascii="Cambria" w:hAnsi="Cambria" w:cs="Cambria"/>
          <w:b/>
          <w:bCs/>
          <w:sz w:val="28"/>
          <w:szCs w:val="28"/>
        </w:rPr>
        <w:t>zakázku s názvem:</w:t>
      </w:r>
    </w:p>
    <w:p w:rsidR="008E0A4C" w:rsidRDefault="008E0A4C" w:rsidP="00D46F11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8E0A4C" w:rsidRPr="008424D0" w:rsidRDefault="008E0A4C" w:rsidP="008424D0">
      <w:pPr>
        <w:pStyle w:val="Header"/>
        <w:rPr>
          <w:rFonts w:ascii="Cambria" w:hAnsi="Cambria" w:cs="Cambria"/>
          <w:b/>
          <w:bCs/>
          <w:sz w:val="34"/>
          <w:szCs w:val="34"/>
        </w:rPr>
      </w:pPr>
      <w:bookmarkStart w:id="0" w:name="_GoBack"/>
      <w:bookmarkEnd w:id="0"/>
    </w:p>
    <w:p w:rsidR="008E0A4C" w:rsidRPr="0052103E" w:rsidRDefault="008E0A4C" w:rsidP="008424D0">
      <w:pPr>
        <w:pStyle w:val="Header"/>
        <w:jc w:val="center"/>
        <w:rPr>
          <w:rFonts w:ascii="Cambria" w:hAnsi="Cambria" w:cs="Cambria"/>
        </w:rPr>
      </w:pPr>
      <w:r w:rsidRPr="008424D0">
        <w:rPr>
          <w:rFonts w:ascii="Cambria" w:hAnsi="Cambria" w:cs="Cambria"/>
          <w:b/>
          <w:bCs/>
          <w:sz w:val="34"/>
          <w:szCs w:val="34"/>
        </w:rPr>
        <w:t>„Stavební úpravy Veselanky - zateplení“</w:t>
      </w:r>
    </w:p>
    <w:p w:rsidR="008E0A4C" w:rsidRDefault="008E0A4C" w:rsidP="00D46F11">
      <w:pPr>
        <w:rPr>
          <w:rFonts w:ascii="Cambria" w:hAnsi="Cambria" w:cs="Cambria"/>
          <w:b/>
          <w:bCs/>
          <w:snapToGrid w:val="0"/>
        </w:rPr>
      </w:pPr>
    </w:p>
    <w:p w:rsidR="008E0A4C" w:rsidRDefault="008E0A4C" w:rsidP="00D46F11">
      <w:pPr>
        <w:rPr>
          <w:rFonts w:ascii="Cambria" w:hAnsi="Cambria" w:cs="Cambria"/>
          <w:b/>
          <w:bCs/>
          <w:snapToGrid w:val="0"/>
        </w:rPr>
      </w:pPr>
    </w:p>
    <w:p w:rsidR="008E0A4C" w:rsidRDefault="008E0A4C" w:rsidP="00D46F11">
      <w:pPr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Identifikační údaje dodavatele:</w:t>
      </w:r>
    </w:p>
    <w:p w:rsidR="008E0A4C" w:rsidRDefault="008E0A4C" w:rsidP="00D46F11">
      <w:pPr>
        <w:rPr>
          <w:rFonts w:ascii="Cambria" w:hAnsi="Cambria" w:cs="Cambria"/>
          <w:b/>
          <w:bCs/>
          <w:snapToGrid w:val="0"/>
        </w:rPr>
      </w:pPr>
    </w:p>
    <w:p w:rsidR="008E0A4C" w:rsidRDefault="008E0A4C" w:rsidP="00D46F11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 xml:space="preserve">Obchodní firma: </w:t>
      </w:r>
      <w:bookmarkStart w:id="1" w:name="Text1"/>
      <w:r>
        <w:rPr>
          <w:rFonts w:ascii="Cambria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  <w:lang w:eastAsia="en-US"/>
        </w:rPr>
        <w:instrText xml:space="preserve"> FORMTEXT </w:instrText>
      </w:r>
      <w:r>
        <w:rPr>
          <w:rFonts w:ascii="Cambria" w:hAnsi="Cambria"/>
          <w:lang w:eastAsia="en-US"/>
        </w:rPr>
      </w:r>
      <w:r>
        <w:rPr>
          <w:rFonts w:ascii="Cambria" w:hAnsi="Cambria"/>
          <w:lang w:eastAsia="en-US"/>
        </w:rPr>
        <w:fldChar w:fldCharType="separate"/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lang w:eastAsia="en-US"/>
        </w:rPr>
        <w:fldChar w:fldCharType="end"/>
      </w:r>
      <w:bookmarkEnd w:id="1"/>
    </w:p>
    <w:p w:rsidR="008E0A4C" w:rsidRDefault="008E0A4C" w:rsidP="00D46F11">
      <w:pPr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Sídlo:</w:t>
      </w:r>
      <w:r>
        <w:rPr>
          <w:rFonts w:ascii="Cambria" w:hAnsi="Cambria" w:cs="Cambria"/>
          <w:b/>
          <w:bCs/>
          <w:snapToGrid w:val="0"/>
        </w:rPr>
        <w:t xml:space="preserve"> </w:t>
      </w:r>
      <w:r>
        <w:rPr>
          <w:rFonts w:ascii="Cambria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  <w:lang w:eastAsia="en-US"/>
        </w:rPr>
        <w:instrText xml:space="preserve"> FORMTEXT </w:instrText>
      </w:r>
      <w:r>
        <w:rPr>
          <w:rFonts w:ascii="Cambria" w:hAnsi="Cambria"/>
          <w:lang w:eastAsia="en-US"/>
        </w:rPr>
      </w:r>
      <w:r>
        <w:rPr>
          <w:rFonts w:ascii="Cambria" w:hAnsi="Cambria"/>
          <w:lang w:eastAsia="en-US"/>
        </w:rPr>
        <w:fldChar w:fldCharType="separate"/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lang w:eastAsia="en-US"/>
        </w:rPr>
        <w:fldChar w:fldCharType="end"/>
      </w:r>
    </w:p>
    <w:p w:rsidR="008E0A4C" w:rsidRDefault="008E0A4C" w:rsidP="00D46F11">
      <w:pPr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IČ:</w:t>
      </w:r>
      <w:r>
        <w:rPr>
          <w:rFonts w:ascii="Cambria" w:hAnsi="Cambria" w:cs="Cambria"/>
          <w:b/>
          <w:bCs/>
          <w:snapToGrid w:val="0"/>
        </w:rPr>
        <w:t xml:space="preserve"> </w:t>
      </w:r>
      <w:r>
        <w:rPr>
          <w:rFonts w:ascii="Cambria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  <w:lang w:eastAsia="en-US"/>
        </w:rPr>
        <w:instrText xml:space="preserve"> FORMTEXT </w:instrText>
      </w:r>
      <w:r>
        <w:rPr>
          <w:rFonts w:ascii="Cambria" w:hAnsi="Cambria"/>
          <w:lang w:eastAsia="en-US"/>
        </w:rPr>
      </w:r>
      <w:r>
        <w:rPr>
          <w:rFonts w:ascii="Cambria" w:hAnsi="Cambria"/>
          <w:lang w:eastAsia="en-US"/>
        </w:rPr>
        <w:fldChar w:fldCharType="separate"/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lang w:eastAsia="en-US"/>
        </w:rPr>
        <w:fldChar w:fldCharType="end"/>
      </w:r>
    </w:p>
    <w:p w:rsidR="008E0A4C" w:rsidRPr="00F85F73" w:rsidRDefault="008E0A4C" w:rsidP="00D46F11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>Zastoupený</w:t>
      </w:r>
      <w:r w:rsidRPr="00BB2531">
        <w:rPr>
          <w:rFonts w:ascii="Cambria" w:hAnsi="Cambria" w:cs="Cambria"/>
          <w:b/>
          <w:bCs/>
          <w:snapToGrid w:val="0"/>
        </w:rPr>
        <w:t>:</w:t>
      </w:r>
      <w:r>
        <w:rPr>
          <w:rFonts w:ascii="Cambria" w:hAnsi="Cambria" w:cs="Cambria"/>
          <w:b/>
          <w:bCs/>
          <w:snapToGrid w:val="0"/>
        </w:rPr>
        <w:t xml:space="preserve"> </w:t>
      </w:r>
      <w:r>
        <w:rPr>
          <w:rFonts w:ascii="Cambria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  <w:lang w:eastAsia="en-US"/>
        </w:rPr>
        <w:instrText xml:space="preserve"> FORMTEXT </w:instrText>
      </w:r>
      <w:r>
        <w:rPr>
          <w:rFonts w:ascii="Cambria" w:hAnsi="Cambria"/>
          <w:lang w:eastAsia="en-US"/>
        </w:rPr>
      </w:r>
      <w:r>
        <w:rPr>
          <w:rFonts w:ascii="Cambria" w:hAnsi="Cambria"/>
          <w:lang w:eastAsia="en-US"/>
        </w:rPr>
        <w:fldChar w:fldCharType="separate"/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lang w:eastAsia="en-US"/>
        </w:rPr>
        <w:fldChar w:fldCharType="end"/>
      </w:r>
    </w:p>
    <w:p w:rsidR="008E0A4C" w:rsidRPr="00F85F73" w:rsidRDefault="008E0A4C" w:rsidP="00D46F11">
      <w:pPr>
        <w:jc w:val="center"/>
        <w:rPr>
          <w:rFonts w:ascii="Cambria" w:hAnsi="Cambria" w:cs="Cambria"/>
          <w:b/>
          <w:bCs/>
          <w:snapToGrid w:val="0"/>
        </w:rPr>
      </w:pPr>
    </w:p>
    <w:p w:rsidR="008E0A4C" w:rsidRPr="00F85F73" w:rsidRDefault="008E0A4C" w:rsidP="00D46F11">
      <w:pPr>
        <w:jc w:val="center"/>
        <w:rPr>
          <w:rFonts w:ascii="Cambria" w:hAnsi="Cambria" w:cs="Cambria"/>
          <w:b/>
          <w:bCs/>
          <w:snapToGrid w:val="0"/>
        </w:rPr>
      </w:pPr>
    </w:p>
    <w:p w:rsidR="008E0A4C" w:rsidRPr="00776442" w:rsidRDefault="008E0A4C" w:rsidP="00D46F11">
      <w:pPr>
        <w:rPr>
          <w:rFonts w:ascii="Cambria" w:hAnsi="Cambria" w:cs="Cambria"/>
        </w:rPr>
      </w:pPr>
    </w:p>
    <w:p w:rsidR="008E0A4C" w:rsidRDefault="008E0A4C" w:rsidP="00D46F11">
      <w:pPr>
        <w:autoSpaceDE w:val="0"/>
        <w:autoSpaceDN w:val="0"/>
        <w:adjustRightInd w:val="0"/>
        <w:rPr>
          <w:rFonts w:ascii="Cambria" w:hAnsi="Cambria" w:cs="Cambria"/>
        </w:rPr>
      </w:pPr>
      <w:r w:rsidRPr="00776442">
        <w:rPr>
          <w:rFonts w:ascii="Cambria" w:hAnsi="Cambria" w:cs="Cambria"/>
        </w:rPr>
        <w:t>Dodavatel splňuje základní kvalifikační předpoklady požadované zadavatelem, jelikož:</w:t>
      </w:r>
    </w:p>
    <w:p w:rsidR="008E0A4C" w:rsidRPr="00776442" w:rsidRDefault="008E0A4C" w:rsidP="00D46F11">
      <w:pPr>
        <w:autoSpaceDE w:val="0"/>
        <w:autoSpaceDN w:val="0"/>
        <w:adjustRightInd w:val="0"/>
        <w:rPr>
          <w:rFonts w:ascii="Cambria" w:hAnsi="Cambria" w:cs="Cambria"/>
        </w:rPr>
      </w:pPr>
    </w:p>
    <w:p w:rsidR="008E0A4C" w:rsidRPr="00776442" w:rsidRDefault="008E0A4C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776442">
        <w:rPr>
          <w:rFonts w:ascii="Cambria" w:hAnsi="Cambria" w:cs="Cambria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>
        <w:rPr>
          <w:rFonts w:ascii="Cambria" w:hAnsi="Cambria" w:cs="Cambria"/>
        </w:rPr>
        <w:t>;</w:t>
      </w:r>
    </w:p>
    <w:p w:rsidR="008E0A4C" w:rsidRPr="00776442" w:rsidRDefault="008E0A4C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776442">
        <w:rPr>
          <w:rFonts w:ascii="Cambria" w:hAnsi="Cambria" w:cs="Cambria"/>
        </w:rPr>
        <w:t>nebyl pravomocně odsouzen pro trestný čin, jehož skutková podstata souvisí s předmětem podnikání</w:t>
      </w:r>
      <w:r>
        <w:rPr>
          <w:rFonts w:ascii="Cambria" w:hAnsi="Cambria" w:cs="Cambria"/>
        </w:rPr>
        <w:t xml:space="preserve"> dodavatele</w:t>
      </w:r>
      <w:r w:rsidRPr="00776442">
        <w:rPr>
          <w:rFonts w:ascii="Cambria" w:hAnsi="Cambria" w:cs="Cambria"/>
        </w:rPr>
        <w:t xml:space="preserve">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 zemi svého sídla, místa podnikání či bydliště</w:t>
      </w:r>
      <w:r>
        <w:rPr>
          <w:rFonts w:ascii="Cambria" w:hAnsi="Cambria" w:cs="Cambria"/>
        </w:rPr>
        <w:t>;</w:t>
      </w:r>
    </w:p>
    <w:p w:rsidR="008E0A4C" w:rsidRPr="00776442" w:rsidRDefault="008E0A4C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776442">
        <w:rPr>
          <w:rFonts w:ascii="Cambria" w:hAnsi="Cambria" w:cs="Cambria"/>
        </w:rPr>
        <w:t>v posledních 3 letech nenaplnil skutkovou podstatu jednání nekalé soutěže formou podplácení podle zvláštního právního předpisu;</w:t>
      </w:r>
    </w:p>
    <w:p w:rsidR="008E0A4C" w:rsidRPr="00776442" w:rsidRDefault="008E0A4C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776442">
        <w:rPr>
          <w:rFonts w:ascii="Cambria" w:hAnsi="Cambria" w:cs="Cambria"/>
        </w:rPr>
        <w:t xml:space="preserve">vůči </w:t>
      </w:r>
      <w:r>
        <w:rPr>
          <w:rFonts w:ascii="Cambria" w:hAnsi="Cambria" w:cs="Cambria"/>
        </w:rPr>
        <w:t xml:space="preserve">jeho </w:t>
      </w:r>
      <w:r w:rsidRPr="00776442">
        <w:rPr>
          <w:rFonts w:ascii="Cambria" w:hAnsi="Cambria" w:cs="Cambria"/>
        </w:rPr>
        <w:t>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8E0A4C" w:rsidRPr="00776442" w:rsidRDefault="008E0A4C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776442">
        <w:rPr>
          <w:rFonts w:ascii="Cambria" w:hAnsi="Cambria" w:cs="Cambria"/>
        </w:rPr>
        <w:t>není v likvidaci;</w:t>
      </w:r>
    </w:p>
    <w:p w:rsidR="008E0A4C" w:rsidRPr="00776442" w:rsidRDefault="008E0A4C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776442">
        <w:rPr>
          <w:rFonts w:ascii="Cambria" w:hAnsi="Cambria" w:cs="Cambria"/>
        </w:rPr>
        <w:t>nemá v evidenci daní zachyceny daňové nedoplatky, a to jak v České republice, tak v zemi sídla, místa podnikání či bydliště dodavatele;</w:t>
      </w:r>
    </w:p>
    <w:p w:rsidR="008E0A4C" w:rsidRPr="00776442" w:rsidRDefault="008E0A4C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776442">
        <w:rPr>
          <w:rFonts w:ascii="Cambria" w:hAnsi="Cambria" w:cs="Cambria"/>
        </w:rPr>
        <w:t>nemá nedoplatek na pojistném a na penále na veřejné zdravotní pojištění, a to jak v České republice, tak v zemi sídla, místa podnikání či bydliště dodavatele;</w:t>
      </w:r>
    </w:p>
    <w:p w:rsidR="008E0A4C" w:rsidRDefault="008E0A4C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776442">
        <w:rPr>
          <w:rFonts w:ascii="Cambria" w:hAnsi="Cambria" w:cs="Cambria"/>
        </w:rPr>
        <w:t>nemá nedoplatek na pojistném a na penále na sociální zabezpečení a příspěvku na státní politiku zaměstnanosti, a to jak v České republice, tak v zemi sídla, místa podnikání či bydliště dodavatele;</w:t>
      </w:r>
    </w:p>
    <w:p w:rsidR="008E0A4C" w:rsidRPr="00776442" w:rsidRDefault="008E0A4C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F273F7">
        <w:rPr>
          <w:rFonts w:ascii="Cambria" w:hAnsi="Cambria" w:cs="Cambria"/>
        </w:rPr>
        <w:t>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8E0A4C" w:rsidRPr="00776442" w:rsidRDefault="008E0A4C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776442">
        <w:rPr>
          <w:rFonts w:ascii="Cambria" w:hAnsi="Cambria" w:cs="Cambria"/>
        </w:rPr>
        <w:t>není veden v rejstříku osob se zákazem plnění veřejných zakázek;</w:t>
      </w:r>
    </w:p>
    <w:p w:rsidR="008E0A4C" w:rsidRPr="00776442" w:rsidRDefault="008E0A4C" w:rsidP="00D46F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4155A4">
        <w:rPr>
          <w:rFonts w:ascii="Cambria" w:hAnsi="Cambria" w:cs="Cambria"/>
        </w:rPr>
        <w:t>mu</w:t>
      </w:r>
      <w:r>
        <w:rPr>
          <w:rFonts w:ascii="Cambria" w:hAnsi="Cambria" w:cs="Cambria"/>
        </w:rPr>
        <w:t xml:space="preserve"> </w:t>
      </w:r>
      <w:r w:rsidRPr="00776442">
        <w:rPr>
          <w:rFonts w:ascii="Cambria" w:hAnsi="Cambria" w:cs="Cambria"/>
        </w:rPr>
        <w:t>nebyla v posledních 3 letech pravomocně uložena pokuta za umožnění výkonu nelegální práce podle zvláštního právního předpisu</w:t>
      </w:r>
      <w:r>
        <w:rPr>
          <w:rFonts w:ascii="Cambria" w:hAnsi="Cambria" w:cs="Cambria"/>
        </w:rPr>
        <w:t>.</w:t>
      </w:r>
    </w:p>
    <w:p w:rsidR="008E0A4C" w:rsidRPr="00776442" w:rsidRDefault="008E0A4C" w:rsidP="00D46F11">
      <w:pPr>
        <w:ind w:firstLine="720"/>
        <w:rPr>
          <w:rFonts w:ascii="Cambria" w:hAnsi="Cambria" w:cs="Cambria"/>
        </w:rPr>
      </w:pPr>
    </w:p>
    <w:p w:rsidR="008E0A4C" w:rsidRPr="0052103E" w:rsidRDefault="008E0A4C" w:rsidP="00D46F11">
      <w:pPr>
        <w:rPr>
          <w:rFonts w:ascii="Cambria" w:hAnsi="Cambria" w:cs="Cambria"/>
        </w:rPr>
      </w:pPr>
    </w:p>
    <w:p w:rsidR="008E0A4C" w:rsidRPr="0052103E" w:rsidRDefault="008E0A4C" w:rsidP="00D46F11">
      <w:pPr>
        <w:rPr>
          <w:rFonts w:ascii="Cambria" w:hAnsi="Cambria" w:cs="Cambria"/>
        </w:rPr>
      </w:pPr>
    </w:p>
    <w:p w:rsidR="008E0A4C" w:rsidRPr="0052103E" w:rsidRDefault="008E0A4C" w:rsidP="00D46F11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>V</w:t>
      </w:r>
      <w:r>
        <w:rPr>
          <w:rFonts w:ascii="Cambria" w:hAnsi="Cambria" w:cs="Cambria"/>
        </w:rPr>
        <w:t xml:space="preserve"> </w:t>
      </w:r>
      <w:r>
        <w:rPr>
          <w:rFonts w:ascii="Cambria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  <w:lang w:eastAsia="en-US"/>
        </w:rPr>
        <w:instrText xml:space="preserve"> FORMTEXT </w:instrText>
      </w:r>
      <w:r>
        <w:rPr>
          <w:rFonts w:ascii="Cambria" w:hAnsi="Cambria"/>
          <w:lang w:eastAsia="en-US"/>
        </w:rPr>
      </w:r>
      <w:r>
        <w:rPr>
          <w:rFonts w:ascii="Cambria" w:hAnsi="Cambria"/>
          <w:lang w:eastAsia="en-US"/>
        </w:rPr>
        <w:fldChar w:fldCharType="separate"/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lang w:eastAsia="en-US"/>
        </w:rPr>
        <w:fldChar w:fldCharType="end"/>
      </w:r>
      <w:r w:rsidRPr="0052103E">
        <w:rPr>
          <w:rFonts w:ascii="Cambria" w:hAnsi="Cambria" w:cs="Cambria"/>
        </w:rPr>
        <w:t xml:space="preserve"> dne </w:t>
      </w:r>
      <w:r>
        <w:rPr>
          <w:rFonts w:ascii="Cambria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  <w:lang w:eastAsia="en-US"/>
        </w:rPr>
        <w:instrText xml:space="preserve"> FORMTEXT </w:instrText>
      </w:r>
      <w:r>
        <w:rPr>
          <w:rFonts w:ascii="Cambria" w:hAnsi="Cambria"/>
          <w:lang w:eastAsia="en-US"/>
        </w:rPr>
      </w:r>
      <w:r>
        <w:rPr>
          <w:rFonts w:ascii="Cambria" w:hAnsi="Cambria"/>
          <w:lang w:eastAsia="en-US"/>
        </w:rPr>
        <w:fldChar w:fldCharType="separate"/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noProof/>
          <w:lang w:eastAsia="en-US"/>
        </w:rPr>
        <w:t> </w:t>
      </w:r>
      <w:r>
        <w:rPr>
          <w:rFonts w:ascii="Cambria" w:hAnsi="Cambria"/>
          <w:lang w:eastAsia="en-US"/>
        </w:rPr>
        <w:fldChar w:fldCharType="end"/>
      </w:r>
    </w:p>
    <w:p w:rsidR="008E0A4C" w:rsidRDefault="008E0A4C" w:rsidP="00D46F11">
      <w:pPr>
        <w:rPr>
          <w:rFonts w:ascii="Cambria" w:hAnsi="Cambria" w:cs="Cambria"/>
        </w:rPr>
      </w:pPr>
    </w:p>
    <w:p w:rsidR="008E0A4C" w:rsidRDefault="008E0A4C" w:rsidP="00D46F11">
      <w:pPr>
        <w:rPr>
          <w:rFonts w:ascii="Cambria" w:hAnsi="Cambria" w:cs="Cambria"/>
        </w:rPr>
      </w:pPr>
    </w:p>
    <w:p w:rsidR="008E0A4C" w:rsidRPr="0052103E" w:rsidRDefault="008E0A4C" w:rsidP="00D46F11">
      <w:pPr>
        <w:rPr>
          <w:rFonts w:ascii="Cambria" w:hAnsi="Cambria" w:cs="Cambria"/>
        </w:rPr>
      </w:pPr>
    </w:p>
    <w:p w:rsidR="008E0A4C" w:rsidRPr="0052103E" w:rsidRDefault="008E0A4C" w:rsidP="00D46F11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>____________________________</w:t>
      </w:r>
    </w:p>
    <w:p w:rsidR="008E0A4C" w:rsidRPr="00B72992" w:rsidRDefault="008E0A4C" w:rsidP="00B72992">
      <w:pPr>
        <w:ind w:left="5664"/>
        <w:rPr>
          <w:rFonts w:ascii="Cambria" w:hAnsi="Cambria"/>
          <w:noProof/>
          <w:lang w:eastAsia="en-US"/>
        </w:rPr>
      </w:pPr>
      <w:r>
        <w:rPr>
          <w:rFonts w:ascii="Cambria" w:hAnsi="Cambria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  <w:lang w:eastAsia="en-US"/>
        </w:rPr>
        <w:instrText xml:space="preserve"> FORMTEXT </w:instrText>
      </w:r>
      <w:r>
        <w:rPr>
          <w:rFonts w:ascii="Cambria" w:hAnsi="Cambria"/>
          <w:lang w:eastAsia="en-US"/>
        </w:rPr>
      </w:r>
      <w:r>
        <w:rPr>
          <w:rFonts w:ascii="Cambria" w:hAnsi="Cambria"/>
          <w:lang w:eastAsia="en-US"/>
        </w:rPr>
        <w:fldChar w:fldCharType="separate"/>
      </w:r>
      <w:r w:rsidRPr="00B72992">
        <w:rPr>
          <w:rFonts w:ascii="Cambria" w:hAnsi="Cambria"/>
          <w:noProof/>
          <w:lang w:eastAsia="en-US"/>
        </w:rPr>
        <w:t>Jméno a funkce oprávněné osoby dodavatele</w:t>
      </w:r>
    </w:p>
    <w:p w:rsidR="008E0A4C" w:rsidRPr="00B72992" w:rsidRDefault="008E0A4C" w:rsidP="00B72992">
      <w:pPr>
        <w:ind w:left="5664"/>
        <w:rPr>
          <w:rFonts w:ascii="Cambria" w:hAnsi="Cambria"/>
          <w:noProof/>
          <w:lang w:eastAsia="en-US"/>
        </w:rPr>
      </w:pPr>
      <w:r w:rsidRPr="00B72992">
        <w:rPr>
          <w:rFonts w:ascii="Cambria" w:hAnsi="Cambria"/>
          <w:noProof/>
          <w:lang w:eastAsia="en-US"/>
        </w:rPr>
        <w:t xml:space="preserve">Razítko a podpis oprávněné </w:t>
      </w:r>
    </w:p>
    <w:p w:rsidR="008E0A4C" w:rsidRPr="00D46F11" w:rsidRDefault="008E0A4C" w:rsidP="002B0522">
      <w:pPr>
        <w:ind w:left="5664"/>
        <w:rPr>
          <w:rFonts w:ascii="Cambria" w:hAnsi="Cambria" w:cs="Cambria"/>
        </w:rPr>
      </w:pPr>
      <w:r w:rsidRPr="00B72992">
        <w:rPr>
          <w:rFonts w:ascii="Cambria" w:hAnsi="Cambria"/>
          <w:noProof/>
          <w:lang w:eastAsia="en-US"/>
        </w:rPr>
        <w:t>osoby dodavatele</w:t>
      </w:r>
      <w:r>
        <w:rPr>
          <w:rFonts w:ascii="Cambria" w:hAnsi="Cambria"/>
          <w:lang w:eastAsia="en-US"/>
        </w:rPr>
        <w:fldChar w:fldCharType="end"/>
      </w:r>
    </w:p>
    <w:sectPr w:rsidR="008E0A4C" w:rsidRPr="00D46F11" w:rsidSect="005F0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4C" w:rsidRDefault="008E0A4C">
      <w:r>
        <w:separator/>
      </w:r>
    </w:p>
  </w:endnote>
  <w:endnote w:type="continuationSeparator" w:id="0">
    <w:p w:rsidR="008E0A4C" w:rsidRDefault="008E0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4C" w:rsidRDefault="008E0A4C">
      <w:r>
        <w:separator/>
      </w:r>
    </w:p>
  </w:footnote>
  <w:footnote w:type="continuationSeparator" w:id="0">
    <w:p w:rsidR="008E0A4C" w:rsidRDefault="008E0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4C" w:rsidRDefault="008E0A4C" w:rsidP="005A03A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F11"/>
    <w:rsid w:val="000176A4"/>
    <w:rsid w:val="000564F6"/>
    <w:rsid w:val="00080E74"/>
    <w:rsid w:val="00082F61"/>
    <w:rsid w:val="000A3C8F"/>
    <w:rsid w:val="000B1E39"/>
    <w:rsid w:val="000B325F"/>
    <w:rsid w:val="00103592"/>
    <w:rsid w:val="0012184E"/>
    <w:rsid w:val="001251FB"/>
    <w:rsid w:val="001503CD"/>
    <w:rsid w:val="0017423E"/>
    <w:rsid w:val="0018079D"/>
    <w:rsid w:val="00213DF0"/>
    <w:rsid w:val="0022209B"/>
    <w:rsid w:val="0022510D"/>
    <w:rsid w:val="0023389C"/>
    <w:rsid w:val="00233C89"/>
    <w:rsid w:val="0023505B"/>
    <w:rsid w:val="002512D0"/>
    <w:rsid w:val="00263472"/>
    <w:rsid w:val="00267B0D"/>
    <w:rsid w:val="002A259E"/>
    <w:rsid w:val="002B0522"/>
    <w:rsid w:val="002B2F1E"/>
    <w:rsid w:val="002B738A"/>
    <w:rsid w:val="002D4C72"/>
    <w:rsid w:val="00315268"/>
    <w:rsid w:val="00321141"/>
    <w:rsid w:val="003425BF"/>
    <w:rsid w:val="003564BD"/>
    <w:rsid w:val="00395B71"/>
    <w:rsid w:val="003A70A6"/>
    <w:rsid w:val="003B3872"/>
    <w:rsid w:val="003E3E5D"/>
    <w:rsid w:val="003F71CD"/>
    <w:rsid w:val="0040327F"/>
    <w:rsid w:val="004155A4"/>
    <w:rsid w:val="004729D4"/>
    <w:rsid w:val="00474708"/>
    <w:rsid w:val="004C4204"/>
    <w:rsid w:val="0052103E"/>
    <w:rsid w:val="00537C26"/>
    <w:rsid w:val="00557F0E"/>
    <w:rsid w:val="00565EB9"/>
    <w:rsid w:val="0059156C"/>
    <w:rsid w:val="00593BD9"/>
    <w:rsid w:val="005A03A9"/>
    <w:rsid w:val="005A5F98"/>
    <w:rsid w:val="005C67D0"/>
    <w:rsid w:val="005D60D3"/>
    <w:rsid w:val="005E4E62"/>
    <w:rsid w:val="005E6B0C"/>
    <w:rsid w:val="005F0977"/>
    <w:rsid w:val="00626E1D"/>
    <w:rsid w:val="0062700C"/>
    <w:rsid w:val="006826D9"/>
    <w:rsid w:val="00690F03"/>
    <w:rsid w:val="00691AEF"/>
    <w:rsid w:val="006A3EE6"/>
    <w:rsid w:val="00723144"/>
    <w:rsid w:val="007273D4"/>
    <w:rsid w:val="0077542E"/>
    <w:rsid w:val="00776442"/>
    <w:rsid w:val="007851F4"/>
    <w:rsid w:val="007C6B38"/>
    <w:rsid w:val="0080384F"/>
    <w:rsid w:val="00804443"/>
    <w:rsid w:val="00830B5E"/>
    <w:rsid w:val="00840AD4"/>
    <w:rsid w:val="008424D0"/>
    <w:rsid w:val="00856F41"/>
    <w:rsid w:val="008618AD"/>
    <w:rsid w:val="008624A3"/>
    <w:rsid w:val="008664CD"/>
    <w:rsid w:val="00880AD7"/>
    <w:rsid w:val="008943A8"/>
    <w:rsid w:val="008E0A4C"/>
    <w:rsid w:val="008E581A"/>
    <w:rsid w:val="00904057"/>
    <w:rsid w:val="009258B3"/>
    <w:rsid w:val="00960EBB"/>
    <w:rsid w:val="0098310B"/>
    <w:rsid w:val="00990226"/>
    <w:rsid w:val="00991BA5"/>
    <w:rsid w:val="009B554C"/>
    <w:rsid w:val="009B6720"/>
    <w:rsid w:val="009D430E"/>
    <w:rsid w:val="00A046E0"/>
    <w:rsid w:val="00A40179"/>
    <w:rsid w:val="00A60A44"/>
    <w:rsid w:val="00A75C17"/>
    <w:rsid w:val="00A87036"/>
    <w:rsid w:val="00A90D91"/>
    <w:rsid w:val="00AA2417"/>
    <w:rsid w:val="00AB48B9"/>
    <w:rsid w:val="00AC6B99"/>
    <w:rsid w:val="00AE5B23"/>
    <w:rsid w:val="00AE6045"/>
    <w:rsid w:val="00AE6AFA"/>
    <w:rsid w:val="00B00D69"/>
    <w:rsid w:val="00B57223"/>
    <w:rsid w:val="00B72992"/>
    <w:rsid w:val="00B92B57"/>
    <w:rsid w:val="00BB2531"/>
    <w:rsid w:val="00BD11CD"/>
    <w:rsid w:val="00BE0912"/>
    <w:rsid w:val="00C019AB"/>
    <w:rsid w:val="00C17765"/>
    <w:rsid w:val="00C20FB8"/>
    <w:rsid w:val="00C36341"/>
    <w:rsid w:val="00C669D8"/>
    <w:rsid w:val="00C74324"/>
    <w:rsid w:val="00C87337"/>
    <w:rsid w:val="00CC309C"/>
    <w:rsid w:val="00CC3CFC"/>
    <w:rsid w:val="00CD5730"/>
    <w:rsid w:val="00CE2883"/>
    <w:rsid w:val="00CE2FDB"/>
    <w:rsid w:val="00CF38DF"/>
    <w:rsid w:val="00CF4DA6"/>
    <w:rsid w:val="00D17812"/>
    <w:rsid w:val="00D17D52"/>
    <w:rsid w:val="00D46F11"/>
    <w:rsid w:val="00D47600"/>
    <w:rsid w:val="00D7723F"/>
    <w:rsid w:val="00DB4936"/>
    <w:rsid w:val="00E61801"/>
    <w:rsid w:val="00E65F62"/>
    <w:rsid w:val="00EC119F"/>
    <w:rsid w:val="00F026BF"/>
    <w:rsid w:val="00F066CC"/>
    <w:rsid w:val="00F17BF5"/>
    <w:rsid w:val="00F273F7"/>
    <w:rsid w:val="00F85F73"/>
    <w:rsid w:val="00FB2CBD"/>
    <w:rsid w:val="00FC6785"/>
    <w:rsid w:val="00FD3F85"/>
    <w:rsid w:val="00FD55E7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6F11"/>
  </w:style>
  <w:style w:type="character" w:customStyle="1" w:styleId="BodyTextChar">
    <w:name w:val="Body Text Char"/>
    <w:basedOn w:val="DefaultParagraphFont"/>
    <w:link w:val="BodyText"/>
    <w:uiPriority w:val="99"/>
    <w:locked/>
    <w:rsid w:val="00D46F11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D46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F11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4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F1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635</Words>
  <Characters>3752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albinyiova</dc:creator>
  <cp:keywords/>
  <dc:description/>
  <cp:lastModifiedBy>obec</cp:lastModifiedBy>
  <cp:revision>2</cp:revision>
  <dcterms:created xsi:type="dcterms:W3CDTF">2014-11-24T14:57:00Z</dcterms:created>
  <dcterms:modified xsi:type="dcterms:W3CDTF">2014-11-24T14:57:00Z</dcterms:modified>
</cp:coreProperties>
</file>