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9E" w:rsidRDefault="0062149E"/>
    <w:p w:rsidR="0062149E" w:rsidRPr="00254296" w:rsidRDefault="0062149E" w:rsidP="00924F38">
      <w:pPr>
        <w:jc w:val="both"/>
        <w:rPr>
          <w:rFonts w:ascii="Arial" w:hAnsi="Arial" w:cs="Arial"/>
          <w:b/>
          <w:bCs/>
        </w:rPr>
      </w:pPr>
      <w:r w:rsidRPr="00254296">
        <w:rPr>
          <w:rFonts w:ascii="Arial" w:hAnsi="Arial" w:cs="Arial"/>
          <w:b/>
          <w:bCs/>
        </w:rPr>
        <w:t>Hledáme nové policisty!</w:t>
      </w:r>
    </w:p>
    <w:p w:rsidR="0062149E" w:rsidRPr="00254296" w:rsidRDefault="0062149E" w:rsidP="00924F38">
      <w:pPr>
        <w:jc w:val="both"/>
        <w:rPr>
          <w:rFonts w:ascii="Arial" w:hAnsi="Arial" w:cs="Arial"/>
        </w:rPr>
      </w:pPr>
      <w:r w:rsidRPr="00254296">
        <w:rPr>
          <w:rFonts w:ascii="Arial" w:hAnsi="Arial" w:cs="Arial"/>
        </w:rPr>
        <w:t>Nabízíme práci, která má smysl a pomáhá celé společnosti.</w:t>
      </w:r>
    </w:p>
    <w:p w:rsidR="0062149E" w:rsidRPr="00254296" w:rsidRDefault="0062149E" w:rsidP="00924F38">
      <w:pPr>
        <w:jc w:val="both"/>
        <w:rPr>
          <w:rFonts w:ascii="Arial" w:hAnsi="Arial" w:cs="Arial"/>
        </w:rPr>
      </w:pPr>
      <w:r w:rsidRPr="00254296">
        <w:rPr>
          <w:rFonts w:ascii="Arial" w:hAnsi="Arial" w:cs="Arial"/>
        </w:rPr>
        <w:t xml:space="preserve">Krajské ředitelství policie Zlínského kraje stále disponuje několika desítkami volných služebních míst na základních útvarech. Nově přijatí uchazeči mohou nastoupit službu policisty na obvodních odděleních nebo jako dopravní policisté. Po získání patřičných zkušeností a znalostí mohou být v rámci kariérního růstu zařazeni na ostatní útvary.  </w:t>
      </w:r>
    </w:p>
    <w:p w:rsidR="0062149E" w:rsidRDefault="0062149E" w:rsidP="00924F38">
      <w:pPr>
        <w:jc w:val="both"/>
        <w:rPr>
          <w:rFonts w:ascii="Arial" w:hAnsi="Arial" w:cs="Arial"/>
        </w:rPr>
      </w:pPr>
      <w:r w:rsidRPr="00254296">
        <w:rPr>
          <w:rFonts w:ascii="Arial" w:hAnsi="Arial" w:cs="Arial"/>
        </w:rPr>
        <w:t>Zaměstnání u policie přináší kromě trvalého zaměstnání, stabilního příjmu a možn</w:t>
      </w:r>
      <w:r>
        <w:rPr>
          <w:rFonts w:ascii="Arial" w:hAnsi="Arial" w:cs="Arial"/>
        </w:rPr>
        <w:t xml:space="preserve">osti karierního </w:t>
      </w:r>
      <w:r w:rsidRPr="00254296">
        <w:rPr>
          <w:rFonts w:ascii="Arial" w:hAnsi="Arial" w:cs="Arial"/>
        </w:rPr>
        <w:t>růstu</w:t>
      </w:r>
      <w:r>
        <w:rPr>
          <w:rFonts w:ascii="Arial" w:hAnsi="Arial" w:cs="Arial"/>
        </w:rPr>
        <w:t>,</w:t>
      </w:r>
      <w:r w:rsidRPr="00254296">
        <w:rPr>
          <w:rFonts w:ascii="Arial" w:hAnsi="Arial" w:cs="Arial"/>
        </w:rPr>
        <w:t xml:space="preserve"> včetně širokého uplatnění dosaženého vzdělání</w:t>
      </w:r>
      <w:r>
        <w:rPr>
          <w:rFonts w:ascii="Arial" w:hAnsi="Arial" w:cs="Arial"/>
        </w:rPr>
        <w:t>,</w:t>
      </w:r>
      <w:r w:rsidRPr="00254296">
        <w:rPr>
          <w:rFonts w:ascii="Arial" w:hAnsi="Arial" w:cs="Arial"/>
        </w:rPr>
        <w:t xml:space="preserve"> řadu sociálních a dalších výhod, mezi které patří 6 týdnů dovolené a po dlouholeté kvalitní službě odchodné a výslužné. Od roku 2018 navíc novým kolegům náleží náborový příspěvek ve výši 75 000 korun. </w:t>
      </w:r>
    </w:p>
    <w:p w:rsidR="0062149E" w:rsidRPr="00254296" w:rsidRDefault="0062149E">
      <w:pPr>
        <w:rPr>
          <w:rFonts w:ascii="Arial" w:hAnsi="Arial" w:cs="Arial"/>
        </w:rPr>
      </w:pPr>
      <w:r>
        <w:rPr>
          <w:rFonts w:ascii="Arial" w:hAnsi="Arial" w:cs="Arial"/>
        </w:rPr>
        <w:t>Podmínky přijetí a další informace k náborové kampani „Přidej se k nám!“ naleznete na stránkách www.policie.cz</w:t>
      </w:r>
      <w:bookmarkStart w:id="0" w:name="_GoBack"/>
      <w:bookmarkEnd w:id="0"/>
    </w:p>
    <w:sectPr w:rsidR="0062149E" w:rsidRPr="00254296" w:rsidSect="00177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17E"/>
    <w:rsid w:val="0017773B"/>
    <w:rsid w:val="0019717E"/>
    <w:rsid w:val="002208ED"/>
    <w:rsid w:val="00254296"/>
    <w:rsid w:val="00365E44"/>
    <w:rsid w:val="004A1B0C"/>
    <w:rsid w:val="005408BB"/>
    <w:rsid w:val="0062149E"/>
    <w:rsid w:val="00683DC4"/>
    <w:rsid w:val="00716B7E"/>
    <w:rsid w:val="00856F69"/>
    <w:rsid w:val="00924F38"/>
    <w:rsid w:val="00E46697"/>
    <w:rsid w:val="00FE67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3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669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762</Characters>
  <Application>Microsoft Office Outlook</Application>
  <DocSecurity>0</DocSecurity>
  <Lines>0</Lines>
  <Paragraphs>0</Paragraphs>
  <ScaleCrop>false</ScaleCrop>
  <Company>Policie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Hledáme nové policisty</dc:title>
  <dc:subject/>
  <dc:creator>JAVORKOVÁ Lenka</dc:creator>
  <cp:keywords/>
  <dc:description/>
  <cp:lastModifiedBy>obec</cp:lastModifiedBy>
  <cp:revision>2</cp:revision>
  <dcterms:created xsi:type="dcterms:W3CDTF">2019-05-15T11:04:00Z</dcterms:created>
  <dcterms:modified xsi:type="dcterms:W3CDTF">2019-05-15T11:04:00Z</dcterms:modified>
</cp:coreProperties>
</file>