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0F" w:rsidRPr="00AE7635" w:rsidRDefault="00A7170F" w:rsidP="00AE7635">
      <w:pPr>
        <w:rPr>
          <w:sz w:val="96"/>
          <w:szCs w:val="96"/>
        </w:rPr>
      </w:pPr>
      <w:r w:rsidRPr="00AE7635">
        <w:rPr>
          <w:sz w:val="96"/>
          <w:szCs w:val="96"/>
        </w:rPr>
        <w:t>Klub důchodců Veselá</w:t>
      </w:r>
    </w:p>
    <w:p w:rsidR="00A7170F" w:rsidRPr="00DE20AE" w:rsidRDefault="00A7170F">
      <w:pPr>
        <w:rPr>
          <w:sz w:val="72"/>
          <w:szCs w:val="72"/>
        </w:rPr>
      </w:pPr>
    </w:p>
    <w:p w:rsidR="00A7170F" w:rsidRPr="00DE20AE" w:rsidRDefault="00A7170F">
      <w:pPr>
        <w:rPr>
          <w:sz w:val="44"/>
          <w:szCs w:val="44"/>
        </w:rPr>
      </w:pPr>
      <w:r w:rsidRPr="00DE20AE">
        <w:rPr>
          <w:sz w:val="44"/>
          <w:szCs w:val="44"/>
        </w:rPr>
        <w:t xml:space="preserve">pořádá v sobotu </w:t>
      </w:r>
      <w:r>
        <w:rPr>
          <w:sz w:val="44"/>
          <w:szCs w:val="44"/>
        </w:rPr>
        <w:t>18</w:t>
      </w:r>
      <w:r w:rsidRPr="00DE20AE">
        <w:rPr>
          <w:sz w:val="44"/>
          <w:szCs w:val="44"/>
        </w:rPr>
        <w:t>. května</w:t>
      </w:r>
      <w:r>
        <w:rPr>
          <w:sz w:val="44"/>
          <w:szCs w:val="44"/>
        </w:rPr>
        <w:t xml:space="preserve"> </w:t>
      </w:r>
      <w:r w:rsidRPr="00DE20AE">
        <w:rPr>
          <w:sz w:val="44"/>
          <w:szCs w:val="44"/>
        </w:rPr>
        <w:t xml:space="preserve">zájezd </w:t>
      </w:r>
      <w:r>
        <w:rPr>
          <w:sz w:val="44"/>
          <w:szCs w:val="44"/>
        </w:rPr>
        <w:t>na severní Moravu.</w:t>
      </w:r>
      <w:r w:rsidRPr="00DE20AE">
        <w:rPr>
          <w:sz w:val="44"/>
          <w:szCs w:val="44"/>
        </w:rPr>
        <w:t xml:space="preserve"> Navštívíme</w:t>
      </w:r>
      <w:r>
        <w:rPr>
          <w:sz w:val="44"/>
          <w:szCs w:val="44"/>
        </w:rPr>
        <w:t xml:space="preserve"> krásný zámek v Hradci nad Moravicí a na zpáteční cestě se zastavíme v muzeu veteránů aut v Kopřivnici. </w:t>
      </w:r>
    </w:p>
    <w:p w:rsidR="00A7170F" w:rsidRPr="00DE20AE" w:rsidRDefault="00A7170F">
      <w:pPr>
        <w:rPr>
          <w:sz w:val="44"/>
          <w:szCs w:val="44"/>
        </w:rPr>
      </w:pPr>
      <w:r w:rsidRPr="00DE20AE">
        <w:rPr>
          <w:sz w:val="44"/>
          <w:szCs w:val="44"/>
        </w:rPr>
        <w:t>Zájemci</w:t>
      </w:r>
      <w:r>
        <w:rPr>
          <w:sz w:val="44"/>
          <w:szCs w:val="44"/>
        </w:rPr>
        <w:t xml:space="preserve"> - </w:t>
      </w:r>
      <w:r w:rsidRPr="00DE20AE">
        <w:rPr>
          <w:sz w:val="44"/>
          <w:szCs w:val="44"/>
        </w:rPr>
        <w:t>bez rozdílu věku</w:t>
      </w:r>
      <w:r>
        <w:rPr>
          <w:sz w:val="44"/>
          <w:szCs w:val="44"/>
        </w:rPr>
        <w:t xml:space="preserve"> - </w:t>
      </w:r>
      <w:r w:rsidRPr="00DE20AE">
        <w:rPr>
          <w:sz w:val="44"/>
          <w:szCs w:val="44"/>
        </w:rPr>
        <w:t xml:space="preserve"> se mohou přihlásit do </w:t>
      </w:r>
      <w:r>
        <w:rPr>
          <w:sz w:val="44"/>
          <w:szCs w:val="44"/>
        </w:rPr>
        <w:t xml:space="preserve">pátku 10. </w:t>
      </w:r>
      <w:r w:rsidRPr="00DE20AE">
        <w:rPr>
          <w:sz w:val="44"/>
          <w:szCs w:val="44"/>
        </w:rPr>
        <w:t>května u paní Krajčové na telefonu 601 370 580. Důchodci mají autobus i vstupenky zdarma</w:t>
      </w:r>
      <w:r>
        <w:rPr>
          <w:sz w:val="44"/>
          <w:szCs w:val="44"/>
        </w:rPr>
        <w:t>.</w:t>
      </w:r>
      <w:r w:rsidRPr="00DE20AE">
        <w:rPr>
          <w:sz w:val="44"/>
          <w:szCs w:val="44"/>
        </w:rPr>
        <w:t xml:space="preserve"> </w:t>
      </w:r>
      <w:r>
        <w:rPr>
          <w:sz w:val="44"/>
          <w:szCs w:val="44"/>
        </w:rPr>
        <w:t>O</w:t>
      </w:r>
      <w:r w:rsidRPr="00DE20AE">
        <w:rPr>
          <w:sz w:val="44"/>
          <w:szCs w:val="44"/>
        </w:rPr>
        <w:t>statní platí</w:t>
      </w:r>
      <w:r>
        <w:rPr>
          <w:sz w:val="44"/>
          <w:szCs w:val="44"/>
        </w:rPr>
        <w:t>cí účastníci uhradí 2</w:t>
      </w:r>
      <w:r w:rsidRPr="00DE20AE">
        <w:rPr>
          <w:sz w:val="44"/>
          <w:szCs w:val="44"/>
        </w:rPr>
        <w:t>00 Kč</w:t>
      </w:r>
      <w:r>
        <w:rPr>
          <w:sz w:val="44"/>
          <w:szCs w:val="44"/>
        </w:rPr>
        <w:t xml:space="preserve"> za autobus, vstupenky do zámku i muzea si koupí až na místě.</w:t>
      </w:r>
      <w:r w:rsidRPr="00DE20AE">
        <w:rPr>
          <w:sz w:val="44"/>
          <w:szCs w:val="44"/>
        </w:rPr>
        <w:t xml:space="preserve">  </w:t>
      </w:r>
    </w:p>
    <w:p w:rsidR="00A7170F" w:rsidRDefault="00A7170F">
      <w:pPr>
        <w:rPr>
          <w:sz w:val="44"/>
          <w:szCs w:val="44"/>
        </w:rPr>
      </w:pPr>
      <w:r>
        <w:rPr>
          <w:sz w:val="44"/>
          <w:szCs w:val="44"/>
        </w:rPr>
        <w:t>Pokud máte zájem o společný oběd v ceně 150 Kč, který si platí každý sám, nahlaste se závazně už při objednávání zájezdu.</w:t>
      </w:r>
    </w:p>
    <w:p w:rsidR="00A7170F" w:rsidRDefault="00A7170F">
      <w:pPr>
        <w:rPr>
          <w:sz w:val="44"/>
          <w:szCs w:val="44"/>
        </w:rPr>
      </w:pPr>
      <w:r w:rsidRPr="00DE20AE">
        <w:rPr>
          <w:sz w:val="44"/>
          <w:szCs w:val="44"/>
        </w:rPr>
        <w:t xml:space="preserve">Odjezd autobusu je v 7.00 hodin od restaurace Veselanka. </w:t>
      </w:r>
    </w:p>
    <w:p w:rsidR="00A7170F" w:rsidRPr="00DE20AE" w:rsidRDefault="00A7170F">
      <w:pPr>
        <w:rPr>
          <w:sz w:val="44"/>
          <w:szCs w:val="44"/>
        </w:rPr>
      </w:pPr>
      <w:r w:rsidRPr="00DE20AE">
        <w:rPr>
          <w:sz w:val="44"/>
          <w:szCs w:val="44"/>
        </w:rPr>
        <w:t xml:space="preserve">Těšíme se na hojnou účast. </w:t>
      </w:r>
    </w:p>
    <w:sectPr w:rsidR="00A7170F" w:rsidRPr="00DE20AE" w:rsidSect="001E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7C0"/>
    <w:rsid w:val="000B26ED"/>
    <w:rsid w:val="000B775B"/>
    <w:rsid w:val="001157C0"/>
    <w:rsid w:val="001E597E"/>
    <w:rsid w:val="002B4E6B"/>
    <w:rsid w:val="003A0C5B"/>
    <w:rsid w:val="005561E9"/>
    <w:rsid w:val="005B1BBF"/>
    <w:rsid w:val="006550AB"/>
    <w:rsid w:val="00A05397"/>
    <w:rsid w:val="00A063FE"/>
    <w:rsid w:val="00A665E8"/>
    <w:rsid w:val="00A7170F"/>
    <w:rsid w:val="00A8185B"/>
    <w:rsid w:val="00AB7041"/>
    <w:rsid w:val="00AE7635"/>
    <w:rsid w:val="00AE7FF3"/>
    <w:rsid w:val="00B058CD"/>
    <w:rsid w:val="00BA7986"/>
    <w:rsid w:val="00DE20AE"/>
    <w:rsid w:val="00E0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důchodců Veselá</dc:title>
  <dc:subject/>
  <dc:creator>Máma</dc:creator>
  <cp:keywords/>
  <dc:description/>
  <cp:lastModifiedBy>obec</cp:lastModifiedBy>
  <cp:revision>2</cp:revision>
  <cp:lastPrinted>2019-04-29T16:42:00Z</cp:lastPrinted>
  <dcterms:created xsi:type="dcterms:W3CDTF">2019-04-30T05:57:00Z</dcterms:created>
  <dcterms:modified xsi:type="dcterms:W3CDTF">2019-04-30T05:57:00Z</dcterms:modified>
</cp:coreProperties>
</file>