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4F" w:rsidRDefault="00911B4F">
      <w:pPr>
        <w:rPr>
          <w:sz w:val="48"/>
          <w:szCs w:val="48"/>
        </w:rPr>
      </w:pPr>
      <w:r w:rsidRPr="00640F18">
        <w:rPr>
          <w:sz w:val="96"/>
          <w:szCs w:val="96"/>
        </w:rPr>
        <w:t>Klub důchodců</w:t>
      </w:r>
      <w:r w:rsidRPr="00640F18">
        <w:rPr>
          <w:sz w:val="48"/>
          <w:szCs w:val="48"/>
        </w:rPr>
        <w:t xml:space="preserve"> </w:t>
      </w:r>
    </w:p>
    <w:p w:rsidR="00911B4F" w:rsidRPr="00023A62" w:rsidRDefault="00911B4F">
      <w:pPr>
        <w:rPr>
          <w:sz w:val="40"/>
          <w:szCs w:val="40"/>
        </w:rPr>
      </w:pPr>
      <w:r w:rsidRPr="00023A62">
        <w:rPr>
          <w:sz w:val="40"/>
          <w:szCs w:val="40"/>
        </w:rPr>
        <w:t>pořádá v pátek 3. května jarní turistickou vycházku na hrad Lukov.</w:t>
      </w:r>
    </w:p>
    <w:p w:rsidR="00911B4F" w:rsidRPr="00023A62" w:rsidRDefault="00911B4F">
      <w:pPr>
        <w:rPr>
          <w:sz w:val="40"/>
          <w:szCs w:val="40"/>
        </w:rPr>
      </w:pPr>
      <w:r w:rsidRPr="00023A62">
        <w:rPr>
          <w:sz w:val="40"/>
          <w:szCs w:val="40"/>
        </w:rPr>
        <w:t xml:space="preserve">V 9.30 hod. se sejdeme na parkovišti pod hradem v Lukově, dopravu si zajistí každý sám, vzájemně se domluvte, kdo s kým pojede.  </w:t>
      </w:r>
    </w:p>
    <w:p w:rsidR="00911B4F" w:rsidRPr="00023A62" w:rsidRDefault="00911B4F">
      <w:pPr>
        <w:rPr>
          <w:sz w:val="40"/>
          <w:szCs w:val="40"/>
        </w:rPr>
      </w:pPr>
      <w:r w:rsidRPr="00023A62">
        <w:rPr>
          <w:sz w:val="40"/>
          <w:szCs w:val="40"/>
        </w:rPr>
        <w:t xml:space="preserve">Cesta na hrad je samozřejmě do kopce, ale po červené značce je dlouhá </w:t>
      </w:r>
      <w:r>
        <w:rPr>
          <w:sz w:val="40"/>
          <w:szCs w:val="40"/>
        </w:rPr>
        <w:t xml:space="preserve">necelý 1 km. </w:t>
      </w:r>
      <w:r w:rsidRPr="00023A62">
        <w:rPr>
          <w:sz w:val="40"/>
          <w:szCs w:val="40"/>
        </w:rPr>
        <w:t xml:space="preserve"> Vstupné  platit nebudeme, přesto nás bude čekat průvodce, který nás hradem provede. Na zpáteční cestě si prohlédneme v</w:t>
      </w:r>
      <w:r>
        <w:rPr>
          <w:sz w:val="40"/>
          <w:szCs w:val="40"/>
        </w:rPr>
        <w:t>ěž Svatojánku a skalní útvary Král</w:t>
      </w:r>
      <w:r w:rsidRPr="00023A62">
        <w:rPr>
          <w:sz w:val="40"/>
          <w:szCs w:val="40"/>
        </w:rPr>
        <w:t>ky.</w:t>
      </w:r>
    </w:p>
    <w:p w:rsidR="00911B4F" w:rsidRPr="00023A62" w:rsidRDefault="00911B4F">
      <w:pPr>
        <w:rPr>
          <w:sz w:val="40"/>
          <w:szCs w:val="40"/>
        </w:rPr>
      </w:pPr>
      <w:r w:rsidRPr="00023A62">
        <w:rPr>
          <w:sz w:val="40"/>
          <w:szCs w:val="40"/>
        </w:rPr>
        <w:t>Po návratu na Veselou je možno zajistit oběd v restauraci Veselanka, zájemci se musí závazně přihlásit u paní Krajčové na mob. 601 370 580  nejpozději do pondělí 29.dubna. Oběd</w:t>
      </w:r>
      <w:r>
        <w:rPr>
          <w:sz w:val="40"/>
          <w:szCs w:val="40"/>
        </w:rPr>
        <w:t xml:space="preserve"> v ceně 80 Kč </w:t>
      </w:r>
      <w:r w:rsidRPr="00023A62">
        <w:rPr>
          <w:sz w:val="40"/>
          <w:szCs w:val="40"/>
        </w:rPr>
        <w:t xml:space="preserve"> si hradí každý sám. </w:t>
      </w:r>
    </w:p>
    <w:p w:rsidR="00911B4F" w:rsidRPr="00C53B38" w:rsidRDefault="00911B4F">
      <w:pPr>
        <w:rPr>
          <w:sz w:val="44"/>
          <w:szCs w:val="44"/>
        </w:rPr>
      </w:pPr>
      <w:r w:rsidRPr="00023A62">
        <w:rPr>
          <w:sz w:val="40"/>
          <w:szCs w:val="40"/>
        </w:rPr>
        <w:t xml:space="preserve">V případě mimořádně špatného počasí odložíme vycházku na další týden, tedy opět </w:t>
      </w:r>
      <w:r>
        <w:rPr>
          <w:sz w:val="40"/>
          <w:szCs w:val="40"/>
        </w:rPr>
        <w:t xml:space="preserve">na </w:t>
      </w:r>
      <w:r w:rsidRPr="00023A62">
        <w:rPr>
          <w:sz w:val="40"/>
          <w:szCs w:val="40"/>
        </w:rPr>
        <w:t xml:space="preserve">pátek 10. května. Účastníci, kteří se přihlásí na oběd si jej </w:t>
      </w:r>
      <w:r>
        <w:rPr>
          <w:sz w:val="40"/>
          <w:szCs w:val="40"/>
        </w:rPr>
        <w:t xml:space="preserve">ale </w:t>
      </w:r>
      <w:r w:rsidRPr="00023A62">
        <w:rPr>
          <w:sz w:val="40"/>
          <w:szCs w:val="40"/>
        </w:rPr>
        <w:t xml:space="preserve">musí </w:t>
      </w:r>
      <w:r>
        <w:rPr>
          <w:sz w:val="40"/>
          <w:szCs w:val="40"/>
        </w:rPr>
        <w:t xml:space="preserve"> </w:t>
      </w:r>
      <w:r w:rsidRPr="00023A62">
        <w:rPr>
          <w:sz w:val="40"/>
          <w:szCs w:val="40"/>
        </w:rPr>
        <w:t>vyzvednout v každém případě, i když na vycházku nepůjdeme</w:t>
      </w:r>
      <w:r w:rsidRPr="00C53B38">
        <w:rPr>
          <w:sz w:val="44"/>
          <w:szCs w:val="44"/>
        </w:rPr>
        <w:t>.</w:t>
      </w:r>
    </w:p>
    <w:sectPr w:rsidR="00911B4F" w:rsidRPr="00C53B38" w:rsidSect="00D3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A27"/>
    <w:rsid w:val="00023A62"/>
    <w:rsid w:val="00045A27"/>
    <w:rsid w:val="000D5CDF"/>
    <w:rsid w:val="001B32B9"/>
    <w:rsid w:val="00266669"/>
    <w:rsid w:val="002723DC"/>
    <w:rsid w:val="00455C92"/>
    <w:rsid w:val="004B71FB"/>
    <w:rsid w:val="00620F75"/>
    <w:rsid w:val="00626171"/>
    <w:rsid w:val="00640F18"/>
    <w:rsid w:val="006B4782"/>
    <w:rsid w:val="008C0558"/>
    <w:rsid w:val="00911B4F"/>
    <w:rsid w:val="00C020FC"/>
    <w:rsid w:val="00C53B38"/>
    <w:rsid w:val="00D3797A"/>
    <w:rsid w:val="00DA7327"/>
    <w:rsid w:val="00F8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127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důchodců </dc:title>
  <dc:subject/>
  <dc:creator>Máma</dc:creator>
  <cp:keywords/>
  <dc:description/>
  <cp:lastModifiedBy>obec</cp:lastModifiedBy>
  <cp:revision>2</cp:revision>
  <cp:lastPrinted>2019-04-16T05:22:00Z</cp:lastPrinted>
  <dcterms:created xsi:type="dcterms:W3CDTF">2019-04-16T05:24:00Z</dcterms:created>
  <dcterms:modified xsi:type="dcterms:W3CDTF">2019-04-16T05:24:00Z</dcterms:modified>
</cp:coreProperties>
</file>