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71" w:rsidRDefault="000B7D71">
      <w:pPr>
        <w:rPr>
          <w:sz w:val="96"/>
          <w:szCs w:val="96"/>
        </w:rPr>
      </w:pPr>
      <w:r w:rsidRPr="004A02F6">
        <w:rPr>
          <w:sz w:val="96"/>
          <w:szCs w:val="96"/>
        </w:rPr>
        <w:t>Klub důchodců Veselá</w:t>
      </w:r>
    </w:p>
    <w:p w:rsidR="000B7D71" w:rsidRPr="004A02F6" w:rsidRDefault="000B7D71">
      <w:pPr>
        <w:rPr>
          <w:sz w:val="72"/>
          <w:szCs w:val="72"/>
        </w:rPr>
      </w:pPr>
    </w:p>
    <w:p w:rsidR="000B7D71" w:rsidRPr="004A02F6" w:rsidRDefault="000B7D71">
      <w:pPr>
        <w:rPr>
          <w:sz w:val="72"/>
          <w:szCs w:val="72"/>
        </w:rPr>
      </w:pPr>
      <w:r w:rsidRPr="004A02F6">
        <w:rPr>
          <w:sz w:val="72"/>
          <w:szCs w:val="72"/>
        </w:rPr>
        <w:t>pořádá v pátek 22. března jarní přátelské posezení v restauraci Veselanka.</w:t>
      </w:r>
    </w:p>
    <w:p w:rsidR="000B7D71" w:rsidRPr="004A02F6" w:rsidRDefault="000B7D71">
      <w:pPr>
        <w:rPr>
          <w:sz w:val="72"/>
          <w:szCs w:val="72"/>
        </w:rPr>
      </w:pPr>
      <w:r w:rsidRPr="004A02F6">
        <w:rPr>
          <w:sz w:val="72"/>
          <w:szCs w:val="72"/>
        </w:rPr>
        <w:t xml:space="preserve">Začátek v 15 hodin, všichni jste srdečně zváni.    </w:t>
      </w:r>
    </w:p>
    <w:p w:rsidR="000B7D71" w:rsidRDefault="000B7D71"/>
    <w:sectPr w:rsidR="000B7D71" w:rsidSect="00830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2F6"/>
    <w:rsid w:val="000B7D71"/>
    <w:rsid w:val="00196DC7"/>
    <w:rsid w:val="00457034"/>
    <w:rsid w:val="004A02F6"/>
    <w:rsid w:val="00830A22"/>
    <w:rsid w:val="00D3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2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</Words>
  <Characters>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důchodců Veselá</dc:title>
  <dc:subject/>
  <dc:creator>Máma</dc:creator>
  <cp:keywords/>
  <dc:description/>
  <cp:lastModifiedBy>obec</cp:lastModifiedBy>
  <cp:revision>2</cp:revision>
  <cp:lastPrinted>2019-03-07T06:22:00Z</cp:lastPrinted>
  <dcterms:created xsi:type="dcterms:W3CDTF">2019-03-07T06:22:00Z</dcterms:created>
  <dcterms:modified xsi:type="dcterms:W3CDTF">2019-03-07T06:22:00Z</dcterms:modified>
</cp:coreProperties>
</file>