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A" w:rsidRPr="00B07CA6" w:rsidRDefault="006E57DA" w:rsidP="00B07CA6">
      <w:pPr>
        <w:jc w:val="center"/>
        <w:rPr>
          <w:rFonts w:ascii="Arial Black" w:hAnsi="Arial Black" w:cs="Arial Black"/>
          <w:b/>
          <w:bCs/>
          <w:sz w:val="36"/>
          <w:szCs w:val="36"/>
          <w:u w:val="single"/>
        </w:rPr>
      </w:pPr>
      <w:r w:rsidRPr="007A15E0">
        <w:rPr>
          <w:rFonts w:ascii="Arial Black" w:hAnsi="Arial Black" w:cs="Arial Black"/>
          <w:b/>
          <w:bCs/>
          <w:sz w:val="36"/>
          <w:szCs w:val="36"/>
          <w:u w:val="single"/>
        </w:rPr>
        <w:t>Ob</w:t>
      </w:r>
      <w:r>
        <w:rPr>
          <w:rFonts w:ascii="Arial Black" w:hAnsi="Arial Black" w:cs="Arial Black"/>
          <w:b/>
          <w:bCs/>
          <w:sz w:val="36"/>
          <w:szCs w:val="36"/>
          <w:u w:val="single"/>
        </w:rPr>
        <w:t>ecní knihovna Veselá ve spolupráci s Obecním úřadem</w:t>
      </w:r>
      <w:r w:rsidRPr="007A15E0">
        <w:rPr>
          <w:rFonts w:ascii="Arial Black" w:hAnsi="Arial Black" w:cs="Arial Black"/>
          <w:b/>
          <w:bCs/>
          <w:sz w:val="36"/>
          <w:szCs w:val="36"/>
          <w:u w:val="single"/>
        </w:rPr>
        <w:t xml:space="preserve"> Veselá pořádá </w:t>
      </w:r>
    </w:p>
    <w:p w:rsidR="006E57DA" w:rsidRPr="00B07CA6" w:rsidRDefault="006E57DA" w:rsidP="00B07CA6">
      <w:pPr>
        <w:jc w:val="center"/>
        <w:rPr>
          <w:rFonts w:ascii="Arial Black" w:hAnsi="Arial Black" w:cs="Arial Black"/>
          <w:color w:val="00B050"/>
          <w:sz w:val="44"/>
          <w:szCs w:val="44"/>
          <w:u w:val="single"/>
        </w:rPr>
      </w:pPr>
      <w:r w:rsidRPr="00B07CA6">
        <w:rPr>
          <w:rFonts w:ascii="Arial Black" w:hAnsi="Arial Black" w:cs="Arial Black"/>
          <w:color w:val="FF0000"/>
          <w:sz w:val="44"/>
          <w:szCs w:val="44"/>
          <w:u w:val="single"/>
        </w:rPr>
        <w:t>KURZ PRÁCE S FIMO HMOTOU</w:t>
      </w:r>
      <w:r w:rsidRPr="00B07CA6">
        <w:rPr>
          <w:rFonts w:ascii="Arial Black" w:hAnsi="Arial Black" w:cs="Arial Black"/>
          <w:color w:val="00B050"/>
          <w:sz w:val="44"/>
          <w:szCs w:val="44"/>
          <w:u w:val="single"/>
        </w:rPr>
        <w:t xml:space="preserve"> </w:t>
      </w:r>
      <w:r w:rsidRPr="00B07CA6">
        <w:rPr>
          <w:rFonts w:ascii="Arial Black" w:hAnsi="Arial Black" w:cs="Arial Black"/>
          <w:color w:val="FF0000"/>
          <w:sz w:val="44"/>
          <w:szCs w:val="44"/>
          <w:u w:val="single"/>
        </w:rPr>
        <w:t xml:space="preserve">pro dospělé a starší děti </w:t>
      </w:r>
    </w:p>
    <w:p w:rsidR="006E57DA" w:rsidRPr="00B07CA6" w:rsidRDefault="006E57DA" w:rsidP="007A15E0">
      <w:pPr>
        <w:pStyle w:val="ListParagraph"/>
        <w:numPr>
          <w:ilvl w:val="0"/>
          <w:numId w:val="1"/>
        </w:numPr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  <w:t xml:space="preserve">Základní zpracování hmoty, práce s mlýnkem, vytváření „válečků“ s motivy, skládání motivů do vzoru </w:t>
      </w:r>
    </w:p>
    <w:p w:rsidR="006E57DA" w:rsidRPr="00B07CA6" w:rsidRDefault="006E57DA" w:rsidP="0089191D">
      <w:pPr>
        <w:pStyle w:val="ListParagraph"/>
        <w:ind w:left="502"/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sz w:val="28"/>
          <w:szCs w:val="28"/>
        </w:rPr>
        <w:t>– příprava válečků na zdobení výrobků</w:t>
      </w:r>
      <w:r w:rsidRPr="00B07CA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6E57DA" w:rsidRPr="00B07CA6" w:rsidRDefault="006E57DA" w:rsidP="007A15E0">
      <w:pPr>
        <w:pStyle w:val="ListParagraph"/>
        <w:numPr>
          <w:ilvl w:val="0"/>
          <w:numId w:val="1"/>
        </w:numPr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  <w:t>Blendování (postupné přechody při míchání barev), tvorba blendovaných „válečků“</w:t>
      </w:r>
    </w:p>
    <w:p w:rsidR="006E57DA" w:rsidRPr="00B07CA6" w:rsidRDefault="006E57DA" w:rsidP="0089191D">
      <w:pPr>
        <w:pStyle w:val="ListParagraph"/>
        <w:ind w:left="502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sz w:val="28"/>
          <w:szCs w:val="28"/>
        </w:rPr>
        <w:t>– příprava válečků na zdobení výrobků</w:t>
      </w:r>
    </w:p>
    <w:p w:rsidR="006E57DA" w:rsidRPr="00B07CA6" w:rsidRDefault="006E57DA" w:rsidP="007A15E0">
      <w:pPr>
        <w:pStyle w:val="ListParagraph"/>
        <w:numPr>
          <w:ilvl w:val="0"/>
          <w:numId w:val="1"/>
        </w:numPr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  <w:t xml:space="preserve">Tvoření vzorů z válečků </w:t>
      </w:r>
      <w:r w:rsidRPr="00B07CA6">
        <w:rPr>
          <w:rFonts w:ascii="Arial Black" w:hAnsi="Arial Black" w:cs="Arial Black"/>
          <w:b/>
          <w:bCs/>
          <w:sz w:val="28"/>
          <w:szCs w:val="28"/>
        </w:rPr>
        <w:t>– zdobení propisky + výroba stojánku na propisku</w:t>
      </w:r>
    </w:p>
    <w:p w:rsidR="006E57DA" w:rsidRPr="00B07CA6" w:rsidRDefault="006E57DA" w:rsidP="00BE3F49">
      <w:pPr>
        <w:pStyle w:val="ListParagraph"/>
        <w:numPr>
          <w:ilvl w:val="0"/>
          <w:numId w:val="1"/>
        </w:numPr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  <w:t xml:space="preserve">Výroba šperku se vzorem z válečků </w:t>
      </w:r>
      <w:r w:rsidRPr="00B07CA6">
        <w:rPr>
          <w:rFonts w:ascii="Arial Black" w:hAnsi="Arial Black" w:cs="Arial Black"/>
          <w:b/>
          <w:bCs/>
          <w:sz w:val="28"/>
          <w:szCs w:val="28"/>
          <w:u w:val="single"/>
        </w:rPr>
        <w:t>– přívěsek, korálky</w:t>
      </w:r>
      <w:r>
        <w:rPr>
          <w:rFonts w:ascii="Arial Black" w:hAnsi="Arial Black" w:cs="Arial Black"/>
          <w:b/>
          <w:bCs/>
          <w:sz w:val="28"/>
          <w:szCs w:val="28"/>
          <w:u w:val="single"/>
        </w:rPr>
        <w:t>, magnetky,</w:t>
      </w:r>
      <w:bookmarkStart w:id="0" w:name="_GoBack"/>
      <w:bookmarkEnd w:id="0"/>
    </w:p>
    <w:p w:rsidR="006E57DA" w:rsidRPr="00B07CA6" w:rsidRDefault="006E57DA" w:rsidP="00B07CA6">
      <w:pPr>
        <w:pStyle w:val="ListParagraph"/>
        <w:numPr>
          <w:ilvl w:val="0"/>
          <w:numId w:val="1"/>
        </w:numPr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7030A0"/>
          <w:sz w:val="28"/>
          <w:szCs w:val="28"/>
          <w:u w:val="single"/>
        </w:rPr>
        <w:t xml:space="preserve">Figurální tvorba </w:t>
      </w:r>
      <w:r w:rsidRPr="00B07CA6">
        <w:rPr>
          <w:rFonts w:ascii="Arial Black" w:hAnsi="Arial Black" w:cs="Arial Black"/>
          <w:b/>
          <w:bCs/>
          <w:sz w:val="28"/>
          <w:szCs w:val="28"/>
        </w:rPr>
        <w:t>– zdobení láhve, hrnku, magnetky</w:t>
      </w:r>
    </w:p>
    <w:p w:rsidR="006E57DA" w:rsidRPr="00B07CA6" w:rsidRDefault="006E57DA" w:rsidP="007A15E0">
      <w:pPr>
        <w:ind w:left="142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!!!</w:t>
      </w:r>
      <w:r w:rsidRPr="00B07CA6">
        <w:rPr>
          <w:rFonts w:ascii="Arial Black" w:hAnsi="Arial Black" w:cs="Arial Black"/>
          <w:b/>
          <w:bCs/>
          <w:sz w:val="28"/>
          <w:szCs w:val="28"/>
          <w:u w:val="single"/>
        </w:rPr>
        <w:t xml:space="preserve"> ZAČÁTEK KURZU 3. TÝDEN V ÚNORU, KURZ MÁ 5 DÍLŮ, DÉLKA JEDNOHO DÍLU KURZU JE CCA 90min.</w:t>
      </w:r>
    </w:p>
    <w:p w:rsidR="006E57DA" w:rsidRDefault="006E57DA" w:rsidP="00B07CA6">
      <w:pPr>
        <w:ind w:left="142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!!!</w:t>
      </w:r>
      <w:r w:rsidRPr="00B07CA6">
        <w:rPr>
          <w:rFonts w:ascii="Arial Black" w:hAnsi="Arial Black" w:cs="Arial Black"/>
          <w:b/>
          <w:bCs/>
          <w:sz w:val="28"/>
          <w:szCs w:val="28"/>
          <w:u w:val="single"/>
        </w:rPr>
        <w:t xml:space="preserve"> TERMÍNY JEDNOTLIVÝCH SKUPIN JSOU </w:t>
      </w: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PONDĚLÍ OD 17.00h</w:t>
      </w:r>
      <w:r w:rsidRPr="00B07CA6">
        <w:rPr>
          <w:rFonts w:ascii="Arial Black" w:hAnsi="Arial Black" w:cs="Arial Black"/>
          <w:b/>
          <w:bCs/>
          <w:sz w:val="28"/>
          <w:szCs w:val="28"/>
          <w:u w:val="single"/>
        </w:rPr>
        <w:t xml:space="preserve">, ÚTERÝ OD 18.00h (již obsazeno) a </w:t>
      </w:r>
      <w:r>
        <w:rPr>
          <w:rFonts w:ascii="Arial Black" w:hAnsi="Arial Black" w:cs="Arial Black"/>
          <w:b/>
          <w:bCs/>
          <w:sz w:val="28"/>
          <w:szCs w:val="28"/>
          <w:u w:val="single"/>
        </w:rPr>
        <w:t xml:space="preserve"> </w:t>
      </w:r>
    </w:p>
    <w:p w:rsidR="006E57DA" w:rsidRDefault="006E57DA" w:rsidP="00B013C9">
      <w:pPr>
        <w:ind w:left="142"/>
        <w:rPr>
          <w:rFonts w:ascii="Arial Black" w:hAnsi="Arial Black" w:cs="Arial Black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   </w:t>
      </w: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ČTVRTEK OD 16.30h.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      </w:t>
      </w:r>
      <w:r>
        <w:rPr>
          <w:rFonts w:ascii="Arial Black" w:hAnsi="Arial Black" w:cs="Arial Black"/>
          <w:b/>
          <w:bCs/>
          <w:sz w:val="28"/>
          <w:szCs w:val="28"/>
          <w:u w:val="single"/>
        </w:rPr>
        <w:t xml:space="preserve">  </w:t>
      </w:r>
    </w:p>
    <w:p w:rsidR="006E57DA" w:rsidRDefault="006E57DA" w:rsidP="00B013C9">
      <w:pPr>
        <w:ind w:left="142"/>
        <w:rPr>
          <w:rFonts w:ascii="Arial Black" w:hAnsi="Arial Black" w:cs="Arial Black"/>
          <w:b/>
          <w:bCs/>
          <w:sz w:val="28"/>
          <w:szCs w:val="28"/>
        </w:rPr>
      </w:pPr>
      <w:r w:rsidRPr="00B07CA6">
        <w:rPr>
          <w:rFonts w:ascii="Arial Black" w:hAnsi="Arial Black" w:cs="Arial Black"/>
          <w:b/>
          <w:bCs/>
          <w:color w:val="FF0000"/>
          <w:sz w:val="28"/>
          <w:szCs w:val="28"/>
        </w:rPr>
        <w:t>!!!</w:t>
      </w:r>
      <w:r w:rsidRPr="00B07CA6"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 w:rsidRPr="00B07CA6">
        <w:rPr>
          <w:rFonts w:ascii="Arial Black" w:hAnsi="Arial Black" w:cs="Arial Black"/>
          <w:b/>
          <w:bCs/>
          <w:sz w:val="28"/>
          <w:szCs w:val="28"/>
          <w:u w:val="single"/>
        </w:rPr>
        <w:t>KURZOVNÉ ČINÍ 200,- Kč</w:t>
      </w:r>
      <w:r w:rsidRPr="00B07CA6">
        <w:rPr>
          <w:rFonts w:ascii="Arial Black" w:hAnsi="Arial Black" w:cs="Arial Black"/>
          <w:b/>
          <w:bCs/>
          <w:sz w:val="28"/>
          <w:szCs w:val="28"/>
        </w:rPr>
        <w:t xml:space="preserve"> za o</w:t>
      </w:r>
      <w:r>
        <w:rPr>
          <w:rFonts w:ascii="Arial Black" w:hAnsi="Arial Black" w:cs="Arial Black"/>
          <w:b/>
          <w:bCs/>
          <w:sz w:val="28"/>
          <w:szCs w:val="28"/>
        </w:rPr>
        <w:t>sobu (příspěvek na materiál), zbytek ceny kurzu hradí OÚ Veselá.</w:t>
      </w:r>
    </w:p>
    <w:p w:rsidR="006E57DA" w:rsidRPr="00B013C9" w:rsidRDefault="006E57DA" w:rsidP="00B013C9">
      <w:pPr>
        <w:ind w:left="142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ZÁJEMCI HLASTE NA TEL. Č.7732004</w:t>
      </w:r>
      <w:r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>70 - p. ČOČKOVÁ, PŘES KNIHOVNÍ FB NEBO MAIL</w:t>
      </w:r>
      <w:r w:rsidRPr="00B07CA6">
        <w:rPr>
          <w:rFonts w:ascii="Arial Black" w:hAnsi="Arial Black" w:cs="Arial Black"/>
          <w:b/>
          <w:bCs/>
          <w:color w:val="FF0000"/>
          <w:sz w:val="28"/>
          <w:szCs w:val="28"/>
          <w:u w:val="single"/>
        </w:rPr>
        <w:t xml:space="preserve"> DO 8. 2. 2019!</w:t>
      </w:r>
      <w:r w:rsidRPr="007A15E0"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cs-CZ"/>
        </w:rPr>
        <w:t xml:space="preserve"> </w:t>
      </w:r>
      <w:r w:rsidRPr="007A15E0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1" o:spid="_x0000_i1025" type="#_x0000_t75" style="width:98.25pt;height:90pt;visibility:visible">
            <v:imagedata r:id="rId5" o:title=""/>
          </v:shape>
        </w:pict>
      </w:r>
      <w:r w:rsidRPr="00B07CA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 id="Obrázek 1" o:spid="_x0000_i1026" type="#_x0000_t75" style="width:83.25pt;height:96pt;visibility:visible">
            <v:imagedata r:id="rId6" o:title=""/>
          </v:shape>
        </w:pict>
      </w:r>
      <w:r w:rsidRPr="007A15E0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 id="Obrázek 42" o:spid="_x0000_i1027" type="#_x0000_t75" style="width:110.25pt;height:91.5pt;visibility:visible">
            <v:imagedata r:id="rId7" o:title=""/>
          </v:shape>
        </w:pict>
      </w:r>
      <w:r w:rsidRPr="007A15E0"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cs-CZ"/>
        </w:rPr>
        <w:t xml:space="preserve"> </w:t>
      </w:r>
      <w:r w:rsidRPr="007A15E0">
        <w:rPr>
          <w:rFonts w:ascii="Arial Black" w:hAnsi="Arial Black" w:cs="Arial Black"/>
          <w:b/>
          <w:bCs/>
          <w:noProof/>
          <w:color w:val="FF0000"/>
          <w:sz w:val="20"/>
          <w:szCs w:val="20"/>
          <w:u w:val="single"/>
          <w:lang w:eastAsia="cs-CZ"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color w:val="FF0000"/>
          <w:sz w:val="20"/>
          <w:szCs w:val="20"/>
          <w:u w:val="single"/>
          <w:lang w:eastAsia="cs-CZ"/>
        </w:rPr>
        <w:pict>
          <v:shape id="Obrázek 37" o:spid="_x0000_i1028" type="#_x0000_t75" style="width:95.25pt;height:93pt;visibility:visible">
            <v:imagedata r:id="rId8" o:title=""/>
          </v:shape>
        </w:pict>
      </w:r>
      <w:r w:rsidRPr="007A15E0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 id="Obrázek 38" o:spid="_x0000_i1029" type="#_x0000_t75" style="width:118.5pt;height:123.75pt;visibility:visible">
            <v:imagedata r:id="rId9" o:title=""/>
          </v:shape>
        </w:pict>
      </w:r>
      <w:r w:rsidRPr="007A15E0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 id="Obrázek 39" o:spid="_x0000_i1030" type="#_x0000_t75" style="width:91.5pt;height:93pt;visibility:visible">
            <v:imagedata r:id="rId10" o:title=""/>
          </v:shape>
        </w:pict>
      </w:r>
      <w:r w:rsidRPr="007A15E0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C318F">
        <w:rPr>
          <w:rFonts w:ascii="Arial Black" w:hAnsi="Arial Black" w:cs="Arial Black"/>
          <w:b/>
          <w:bCs/>
          <w:noProof/>
          <w:sz w:val="44"/>
          <w:szCs w:val="44"/>
          <w:lang w:eastAsia="cs-CZ"/>
        </w:rPr>
        <w:pict>
          <v:shape id="Obrázek 40" o:spid="_x0000_i1031" type="#_x0000_t75" style="width:123pt;height:91.5pt;visibility:visible">
            <v:imagedata r:id="rId11" o:title=""/>
          </v:shape>
        </w:pict>
      </w:r>
    </w:p>
    <w:sectPr w:rsidR="006E57DA" w:rsidRPr="00B013C9" w:rsidSect="00B013C9">
      <w:pgSz w:w="16838" w:h="11906" w:orient="landscape" w:code="9"/>
      <w:pgMar w:top="0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ECC"/>
    <w:multiLevelType w:val="hybridMultilevel"/>
    <w:tmpl w:val="E1C6005C"/>
    <w:lvl w:ilvl="0" w:tplc="3D5A2A3E">
      <w:start w:val="1"/>
      <w:numFmt w:val="decimal"/>
      <w:lvlText w:val="%1."/>
      <w:lvlJc w:val="left"/>
      <w:pPr>
        <w:ind w:left="502" w:hanging="360"/>
      </w:pPr>
      <w:rPr>
        <w:rFonts w:hint="default"/>
        <w:color w:val="7030A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E0"/>
    <w:rsid w:val="003A7E18"/>
    <w:rsid w:val="00541F8A"/>
    <w:rsid w:val="006162EF"/>
    <w:rsid w:val="006E57DA"/>
    <w:rsid w:val="007A15E0"/>
    <w:rsid w:val="0089191D"/>
    <w:rsid w:val="009C318F"/>
    <w:rsid w:val="00A23F90"/>
    <w:rsid w:val="00B013C9"/>
    <w:rsid w:val="00B07CA6"/>
    <w:rsid w:val="00BE3F49"/>
    <w:rsid w:val="00D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15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142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knihovna Veselá ve spolupráci s Obecním úřadem Veselá pořádá </dc:title>
  <dc:subject/>
  <dc:creator>Knihovna</dc:creator>
  <cp:keywords/>
  <dc:description/>
  <cp:lastModifiedBy>obec</cp:lastModifiedBy>
  <cp:revision>2</cp:revision>
  <cp:lastPrinted>2019-01-30T13:08:00Z</cp:lastPrinted>
  <dcterms:created xsi:type="dcterms:W3CDTF">2019-01-30T13:10:00Z</dcterms:created>
  <dcterms:modified xsi:type="dcterms:W3CDTF">2019-01-30T13:10:00Z</dcterms:modified>
</cp:coreProperties>
</file>