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3" w:rsidRPr="00DE20AE" w:rsidRDefault="00413533">
      <w:pPr>
        <w:rPr>
          <w:sz w:val="72"/>
          <w:szCs w:val="72"/>
        </w:rPr>
      </w:pPr>
      <w:r w:rsidRPr="00DE20AE">
        <w:rPr>
          <w:sz w:val="72"/>
          <w:szCs w:val="72"/>
        </w:rPr>
        <w:t xml:space="preserve">Klub důchodců Veselá </w:t>
      </w:r>
    </w:p>
    <w:p w:rsidR="00413533" w:rsidRPr="00DE20AE" w:rsidRDefault="00413533">
      <w:pPr>
        <w:rPr>
          <w:sz w:val="44"/>
          <w:szCs w:val="44"/>
        </w:rPr>
      </w:pPr>
      <w:r w:rsidRPr="00DE20AE">
        <w:rPr>
          <w:sz w:val="44"/>
          <w:szCs w:val="44"/>
        </w:rPr>
        <w:t>pořádá v sobotu 26. května zájezd do Olomouckého kraje. Navštívíme zámek Čechy pod Kosířem a arboretum Makču Pikču, což je obrovská přírodní skalka, kde si můžete koupit i květiny do vaší zahrady.</w:t>
      </w:r>
    </w:p>
    <w:p w:rsidR="00413533" w:rsidRPr="00DE20AE" w:rsidRDefault="00413533">
      <w:pPr>
        <w:rPr>
          <w:sz w:val="44"/>
          <w:szCs w:val="44"/>
        </w:rPr>
      </w:pPr>
      <w:r w:rsidRPr="00DE20AE">
        <w:rPr>
          <w:sz w:val="44"/>
          <w:szCs w:val="44"/>
        </w:rPr>
        <w:t>Zájemci bez rozdílu věku se mohou přihlásit do úterý 22. května buď v obchodě potravin ENAPO, nebo u paní Krajčové na telefonu 601 370 580. Důchodci mají autobus i vstupenky zdarma</w:t>
      </w:r>
      <w:r>
        <w:rPr>
          <w:sz w:val="44"/>
          <w:szCs w:val="44"/>
        </w:rPr>
        <w:t>.</w:t>
      </w:r>
      <w:r w:rsidRPr="00DE20AE">
        <w:rPr>
          <w:sz w:val="44"/>
          <w:szCs w:val="44"/>
        </w:rPr>
        <w:t xml:space="preserve"> </w:t>
      </w:r>
      <w:r>
        <w:rPr>
          <w:sz w:val="44"/>
          <w:szCs w:val="44"/>
        </w:rPr>
        <w:t>O</w:t>
      </w:r>
      <w:r w:rsidRPr="00DE20AE">
        <w:rPr>
          <w:sz w:val="44"/>
          <w:szCs w:val="44"/>
        </w:rPr>
        <w:t>statní platí</w:t>
      </w:r>
      <w:r>
        <w:rPr>
          <w:sz w:val="44"/>
          <w:szCs w:val="44"/>
        </w:rPr>
        <w:t>cí účastníci uhradí v obchodě potravin 2</w:t>
      </w:r>
      <w:r w:rsidRPr="00DE20AE">
        <w:rPr>
          <w:sz w:val="44"/>
          <w:szCs w:val="44"/>
        </w:rPr>
        <w:t>00 Kč</w:t>
      </w:r>
      <w:r>
        <w:rPr>
          <w:sz w:val="44"/>
          <w:szCs w:val="44"/>
        </w:rPr>
        <w:t xml:space="preserve"> za autobus, vstupenky do zámku i arboreta si koupí až na místě. </w:t>
      </w:r>
      <w:r w:rsidRPr="00DE20AE">
        <w:rPr>
          <w:sz w:val="44"/>
          <w:szCs w:val="44"/>
        </w:rPr>
        <w:t xml:space="preserve"> </w:t>
      </w:r>
    </w:p>
    <w:p w:rsidR="00413533" w:rsidRPr="00DE20AE" w:rsidRDefault="00413533">
      <w:pPr>
        <w:rPr>
          <w:sz w:val="44"/>
          <w:szCs w:val="44"/>
        </w:rPr>
      </w:pPr>
      <w:r w:rsidRPr="00DE20AE">
        <w:rPr>
          <w:sz w:val="44"/>
          <w:szCs w:val="44"/>
        </w:rPr>
        <w:t xml:space="preserve">Odjezd autobusu je v 7.00 hodin od restaurace Veselanka.  </w:t>
      </w:r>
    </w:p>
    <w:p w:rsidR="00413533" w:rsidRPr="00DE20AE" w:rsidRDefault="00413533">
      <w:pPr>
        <w:rPr>
          <w:sz w:val="44"/>
          <w:szCs w:val="44"/>
        </w:rPr>
      </w:pPr>
      <w:r w:rsidRPr="00DE20AE">
        <w:rPr>
          <w:sz w:val="44"/>
          <w:szCs w:val="44"/>
        </w:rPr>
        <w:t>Obě místa, která navštívíme</w:t>
      </w:r>
      <w:r>
        <w:rPr>
          <w:sz w:val="44"/>
          <w:szCs w:val="44"/>
        </w:rPr>
        <w:t xml:space="preserve">, </w:t>
      </w:r>
      <w:r w:rsidRPr="00DE20AE">
        <w:rPr>
          <w:sz w:val="44"/>
          <w:szCs w:val="44"/>
        </w:rPr>
        <w:t xml:space="preserve">slibují opravdu pěkný zážitek, tak si je nenechejte ujít. Těšíme se na hojnou účast. </w:t>
      </w:r>
    </w:p>
    <w:p w:rsidR="00413533" w:rsidRPr="00DE20AE" w:rsidRDefault="00413533">
      <w:pPr>
        <w:rPr>
          <w:sz w:val="72"/>
          <w:szCs w:val="72"/>
        </w:rPr>
      </w:pPr>
    </w:p>
    <w:sectPr w:rsidR="00413533" w:rsidRPr="00DE20AE" w:rsidSect="001E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C0"/>
    <w:rsid w:val="001157C0"/>
    <w:rsid w:val="001E597E"/>
    <w:rsid w:val="002711C7"/>
    <w:rsid w:val="002B4E6B"/>
    <w:rsid w:val="00413533"/>
    <w:rsid w:val="00462A23"/>
    <w:rsid w:val="005B1BBF"/>
    <w:rsid w:val="006550AB"/>
    <w:rsid w:val="00A063FE"/>
    <w:rsid w:val="00A8185B"/>
    <w:rsid w:val="00AB3378"/>
    <w:rsid w:val="00AE7FF3"/>
    <w:rsid w:val="00D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Veselá </dc:title>
  <dc:subject/>
  <dc:creator>Máma</dc:creator>
  <cp:keywords/>
  <dc:description/>
  <cp:lastModifiedBy>obec</cp:lastModifiedBy>
  <cp:revision>2</cp:revision>
  <cp:lastPrinted>2018-05-09T06:09:00Z</cp:lastPrinted>
  <dcterms:created xsi:type="dcterms:W3CDTF">2018-05-09T06:11:00Z</dcterms:created>
  <dcterms:modified xsi:type="dcterms:W3CDTF">2018-05-09T06:11:00Z</dcterms:modified>
</cp:coreProperties>
</file>