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E" w:rsidRPr="00C00189" w:rsidRDefault="0093400E" w:rsidP="005A0573">
      <w:pPr>
        <w:jc w:val="center"/>
        <w:rPr>
          <w:b/>
          <w:bCs/>
          <w:color w:val="00B050"/>
          <w:sz w:val="72"/>
          <w:szCs w:val="72"/>
        </w:rPr>
      </w:pPr>
      <w:r w:rsidRPr="00C00189">
        <w:rPr>
          <w:b/>
          <w:bCs/>
          <w:color w:val="00B050"/>
          <w:sz w:val="72"/>
          <w:szCs w:val="72"/>
        </w:rPr>
        <w:t>Klub důchodců Veselá</w:t>
      </w:r>
    </w:p>
    <w:p w:rsidR="0093400E" w:rsidRDefault="0093400E" w:rsidP="002514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pořádá</w:t>
      </w:r>
    </w:p>
    <w:p w:rsidR="0093400E" w:rsidRDefault="0093400E" w:rsidP="00251469">
      <w:pPr>
        <w:rPr>
          <w:b/>
          <w:bCs/>
          <w:sz w:val="48"/>
          <w:szCs w:val="48"/>
        </w:rPr>
      </w:pPr>
      <w:r>
        <w:rPr>
          <w:b/>
          <w:bCs/>
          <w:color w:val="FF0000"/>
          <w:sz w:val="144"/>
          <w:szCs w:val="144"/>
        </w:rPr>
        <w:t xml:space="preserve">       ZÁJEZD</w:t>
      </w:r>
    </w:p>
    <w:p w:rsidR="0093400E" w:rsidRPr="00251469" w:rsidRDefault="0093400E" w:rsidP="00251469">
      <w:pPr>
        <w:rPr>
          <w:b/>
          <w:bCs/>
          <w:sz w:val="48"/>
          <w:szCs w:val="48"/>
        </w:rPr>
      </w:pPr>
      <w:r>
        <w:rPr>
          <w:b/>
          <w:bCs/>
          <w:color w:val="000000"/>
          <w:sz w:val="52"/>
          <w:szCs w:val="52"/>
        </w:rPr>
        <w:t xml:space="preserve">      </w:t>
      </w:r>
      <w:r w:rsidRPr="00CD3890">
        <w:rPr>
          <w:b/>
          <w:bCs/>
          <w:color w:val="000000"/>
          <w:sz w:val="52"/>
          <w:szCs w:val="52"/>
        </w:rPr>
        <w:t>odjezd od restaurace Veselanka</w:t>
      </w:r>
    </w:p>
    <w:p w:rsidR="0093400E" w:rsidRDefault="0093400E" w:rsidP="0025146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 sobotu 27.5.2017 v 8hodin</w:t>
      </w:r>
    </w:p>
    <w:p w:rsidR="0093400E" w:rsidRDefault="0093400E" w:rsidP="00251469">
      <w:pPr>
        <w:rPr>
          <w:b/>
          <w:bCs/>
          <w:sz w:val="72"/>
          <w:szCs w:val="72"/>
        </w:rPr>
      </w:pPr>
      <w:bookmarkStart w:id="0" w:name="_GoBack"/>
      <w:bookmarkEnd w:id="0"/>
    </w:p>
    <w:p w:rsidR="0093400E" w:rsidRPr="009F517E" w:rsidRDefault="0093400E" w:rsidP="0025146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Trasa a vstupné:</w:t>
      </w: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Zámek Buchlovice          130,- Kč        90,- Kč (nad 65 let)</w:t>
      </w: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Velehrad                            40,- Kč        30,- Kč (nad 65 let)</w:t>
      </w: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Živá voda Modrá              90,- Kč        60,- Kč (nad 65 let)</w:t>
      </w: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Záloha na autobus 150,- Kč, důchodci z Veselé zdarma</w:t>
      </w: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Přihlášky v obchodě nebo na tel. 601 370 580 </w:t>
      </w:r>
    </w:p>
    <w:p w:rsidR="0093400E" w:rsidRDefault="0093400E" w:rsidP="00251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24. května 2017</w:t>
      </w: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251469">
      <w:pPr>
        <w:rPr>
          <w:b/>
          <w:bCs/>
          <w:sz w:val="40"/>
          <w:szCs w:val="40"/>
        </w:rPr>
      </w:pPr>
    </w:p>
    <w:p w:rsidR="0093400E" w:rsidRPr="00251469" w:rsidRDefault="0093400E" w:rsidP="00251469">
      <w:pPr>
        <w:rPr>
          <w:b/>
          <w:bCs/>
          <w:sz w:val="40"/>
          <w:szCs w:val="40"/>
        </w:rPr>
      </w:pPr>
    </w:p>
    <w:p w:rsidR="0093400E" w:rsidRDefault="0093400E" w:rsidP="005A0573">
      <w:pPr>
        <w:jc w:val="center"/>
        <w:rPr>
          <w:b/>
          <w:bCs/>
          <w:sz w:val="56"/>
          <w:szCs w:val="56"/>
        </w:rPr>
      </w:pPr>
    </w:p>
    <w:p w:rsidR="0093400E" w:rsidRDefault="0093400E" w:rsidP="00251469">
      <w:pPr>
        <w:rPr>
          <w:b/>
          <w:bCs/>
          <w:sz w:val="56"/>
          <w:szCs w:val="56"/>
        </w:rPr>
      </w:pPr>
    </w:p>
    <w:p w:rsidR="0093400E" w:rsidRPr="00A25D64" w:rsidRDefault="0093400E" w:rsidP="00A25D64">
      <w:pPr>
        <w:rPr>
          <w:b/>
          <w:bCs/>
          <w:sz w:val="56"/>
          <w:szCs w:val="56"/>
        </w:rPr>
      </w:pPr>
    </w:p>
    <w:sectPr w:rsidR="0093400E" w:rsidRPr="00A25D64" w:rsidSect="0090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73"/>
    <w:rsid w:val="00145350"/>
    <w:rsid w:val="00251469"/>
    <w:rsid w:val="005A0573"/>
    <w:rsid w:val="00627E8A"/>
    <w:rsid w:val="006F4C02"/>
    <w:rsid w:val="008056B0"/>
    <w:rsid w:val="00905825"/>
    <w:rsid w:val="0093400E"/>
    <w:rsid w:val="00966704"/>
    <w:rsid w:val="009D3EFD"/>
    <w:rsid w:val="009F517E"/>
    <w:rsid w:val="00A25D64"/>
    <w:rsid w:val="00B25698"/>
    <w:rsid w:val="00B26931"/>
    <w:rsid w:val="00C00189"/>
    <w:rsid w:val="00CD3890"/>
    <w:rsid w:val="00DE4A6A"/>
    <w:rsid w:val="00E1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25D6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5D64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Veselá</dc:title>
  <dc:subject/>
  <dc:creator>User</dc:creator>
  <cp:keywords/>
  <dc:description/>
  <cp:lastModifiedBy>obec</cp:lastModifiedBy>
  <cp:revision>2</cp:revision>
  <cp:lastPrinted>2017-05-15T10:42:00Z</cp:lastPrinted>
  <dcterms:created xsi:type="dcterms:W3CDTF">2017-05-15T10:43:00Z</dcterms:created>
  <dcterms:modified xsi:type="dcterms:W3CDTF">2017-05-15T10:43:00Z</dcterms:modified>
</cp:coreProperties>
</file>