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28" w:rsidRPr="00C00189" w:rsidRDefault="00835828" w:rsidP="005A0573">
      <w:pPr>
        <w:jc w:val="center"/>
        <w:rPr>
          <w:b/>
          <w:bCs/>
          <w:color w:val="00B050"/>
          <w:sz w:val="72"/>
          <w:szCs w:val="72"/>
        </w:rPr>
      </w:pPr>
      <w:r w:rsidRPr="00C00189">
        <w:rPr>
          <w:b/>
          <w:bCs/>
          <w:color w:val="00B050"/>
          <w:sz w:val="72"/>
          <w:szCs w:val="72"/>
        </w:rPr>
        <w:t>Klub důchodců Veselá</w:t>
      </w:r>
    </w:p>
    <w:p w:rsidR="00835828" w:rsidRDefault="00835828" w:rsidP="005A057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pořádá</w:t>
      </w:r>
    </w:p>
    <w:p w:rsidR="00835828" w:rsidRDefault="00835828" w:rsidP="005A0573">
      <w:pPr>
        <w:jc w:val="center"/>
        <w:rPr>
          <w:b/>
          <w:bCs/>
          <w:sz w:val="48"/>
          <w:szCs w:val="48"/>
        </w:rPr>
      </w:pPr>
    </w:p>
    <w:p w:rsidR="00835828" w:rsidRPr="00A25D64" w:rsidRDefault="00835828" w:rsidP="005A0573">
      <w:pPr>
        <w:jc w:val="center"/>
        <w:rPr>
          <w:b/>
          <w:bCs/>
          <w:color w:val="FF0000"/>
          <w:sz w:val="96"/>
          <w:szCs w:val="96"/>
        </w:rPr>
      </w:pPr>
      <w:r w:rsidRPr="00A25D64">
        <w:rPr>
          <w:b/>
          <w:bCs/>
          <w:color w:val="FF0000"/>
          <w:sz w:val="96"/>
          <w:szCs w:val="96"/>
        </w:rPr>
        <w:t>POSEZENÍ SENIOR</w:t>
      </w:r>
      <w:r>
        <w:rPr>
          <w:b/>
          <w:bCs/>
          <w:color w:val="FF0000"/>
          <w:sz w:val="96"/>
          <w:szCs w:val="96"/>
        </w:rPr>
        <w:t>Ů</w:t>
      </w:r>
    </w:p>
    <w:p w:rsidR="00835828" w:rsidRDefault="00835828" w:rsidP="005A0573">
      <w:pPr>
        <w:jc w:val="center"/>
        <w:rPr>
          <w:b/>
          <w:bCs/>
          <w:sz w:val="96"/>
          <w:szCs w:val="96"/>
        </w:rPr>
      </w:pPr>
    </w:p>
    <w:p w:rsidR="00835828" w:rsidRPr="00A25D64" w:rsidRDefault="00835828" w:rsidP="005A0573">
      <w:pPr>
        <w:jc w:val="center"/>
        <w:rPr>
          <w:b/>
          <w:bCs/>
          <w:sz w:val="72"/>
          <w:szCs w:val="72"/>
        </w:rPr>
      </w:pPr>
      <w:r w:rsidRPr="00A25D64">
        <w:rPr>
          <w:b/>
          <w:bCs/>
          <w:sz w:val="72"/>
          <w:szCs w:val="72"/>
        </w:rPr>
        <w:t>ve středu 15.3.2017</w:t>
      </w:r>
    </w:p>
    <w:p w:rsidR="00835828" w:rsidRDefault="00835828" w:rsidP="005A0573">
      <w:pPr>
        <w:jc w:val="center"/>
        <w:rPr>
          <w:b/>
          <w:bCs/>
          <w:sz w:val="56"/>
          <w:szCs w:val="56"/>
        </w:rPr>
      </w:pPr>
      <w:r w:rsidRPr="00A25D64">
        <w:rPr>
          <w:b/>
          <w:bCs/>
          <w:sz w:val="72"/>
          <w:szCs w:val="72"/>
        </w:rPr>
        <w:t>v 15 hodin</w:t>
      </w:r>
    </w:p>
    <w:p w:rsidR="00835828" w:rsidRDefault="00835828" w:rsidP="005A0573">
      <w:pPr>
        <w:jc w:val="center"/>
        <w:rPr>
          <w:b/>
          <w:bCs/>
          <w:sz w:val="56"/>
          <w:szCs w:val="56"/>
        </w:rPr>
      </w:pPr>
      <w:bookmarkStart w:id="0" w:name="_GoBack"/>
      <w:bookmarkEnd w:id="0"/>
    </w:p>
    <w:p w:rsidR="00835828" w:rsidRPr="00145350" w:rsidRDefault="00835828" w:rsidP="005A0573">
      <w:pPr>
        <w:jc w:val="center"/>
        <w:rPr>
          <w:b/>
          <w:bCs/>
          <w:sz w:val="72"/>
          <w:szCs w:val="72"/>
        </w:rPr>
      </w:pPr>
      <w:r w:rsidRPr="00145350">
        <w:rPr>
          <w:b/>
          <w:bCs/>
          <w:sz w:val="72"/>
          <w:szCs w:val="72"/>
        </w:rPr>
        <w:t>v restauraci VESELANKA</w:t>
      </w:r>
    </w:p>
    <w:p w:rsidR="00835828" w:rsidRDefault="00835828" w:rsidP="005A0573">
      <w:pPr>
        <w:jc w:val="center"/>
        <w:rPr>
          <w:b/>
          <w:bCs/>
          <w:sz w:val="56"/>
          <w:szCs w:val="56"/>
        </w:rPr>
      </w:pPr>
    </w:p>
    <w:p w:rsidR="00835828" w:rsidRDefault="00835828" w:rsidP="005A0573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občerstvení zajištěno</w:t>
      </w:r>
    </w:p>
    <w:p w:rsidR="00835828" w:rsidRPr="00A25D64" w:rsidRDefault="00835828" w:rsidP="00A25D6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Jste srdečně zváni!</w:t>
      </w:r>
    </w:p>
    <w:sectPr w:rsidR="00835828" w:rsidRPr="00A25D64" w:rsidSect="002D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73"/>
    <w:rsid w:val="00145350"/>
    <w:rsid w:val="002D46C2"/>
    <w:rsid w:val="005A0573"/>
    <w:rsid w:val="00627E8A"/>
    <w:rsid w:val="006F4C02"/>
    <w:rsid w:val="008056B0"/>
    <w:rsid w:val="00835828"/>
    <w:rsid w:val="00881363"/>
    <w:rsid w:val="00A25D64"/>
    <w:rsid w:val="00B25698"/>
    <w:rsid w:val="00B26931"/>
    <w:rsid w:val="00C00189"/>
    <w:rsid w:val="00DE4A6A"/>
    <w:rsid w:val="00E146E3"/>
    <w:rsid w:val="00F1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25D6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5D64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důchodců Veselá</dc:title>
  <dc:subject/>
  <dc:creator>User</dc:creator>
  <cp:keywords/>
  <dc:description/>
  <cp:lastModifiedBy>obec</cp:lastModifiedBy>
  <cp:revision>2</cp:revision>
  <dcterms:created xsi:type="dcterms:W3CDTF">2017-03-08T08:21:00Z</dcterms:created>
  <dcterms:modified xsi:type="dcterms:W3CDTF">2017-03-08T08:22:00Z</dcterms:modified>
</cp:coreProperties>
</file>