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3F" w:rsidRPr="00B8025C" w:rsidRDefault="00147E3F">
      <w:pPr>
        <w:rPr>
          <w:rFonts w:ascii="Times New Roman" w:hAnsi="Times New Roman" w:cs="Times New Roman"/>
          <w:b/>
          <w:bCs/>
          <w:sz w:val="52"/>
          <w:szCs w:val="52"/>
        </w:rPr>
      </w:pPr>
      <w:r w:rsidRPr="00B8025C">
        <w:rPr>
          <w:rFonts w:ascii="Times New Roman" w:hAnsi="Times New Roman" w:cs="Times New Roman"/>
          <w:b/>
          <w:bCs/>
          <w:sz w:val="52"/>
          <w:szCs w:val="52"/>
        </w:rPr>
        <w:t>Podávání daňových přiznání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z příjmů</w:t>
      </w:r>
      <w:r w:rsidRPr="00B8025C">
        <w:rPr>
          <w:rFonts w:ascii="Times New Roman" w:hAnsi="Times New Roman" w:cs="Times New Roman"/>
          <w:b/>
          <w:bCs/>
          <w:sz w:val="52"/>
          <w:szCs w:val="52"/>
        </w:rPr>
        <w:t xml:space="preserve"> fy</w:t>
      </w:r>
      <w:r>
        <w:rPr>
          <w:rFonts w:ascii="Times New Roman" w:hAnsi="Times New Roman" w:cs="Times New Roman"/>
          <w:b/>
          <w:bCs/>
          <w:sz w:val="52"/>
          <w:szCs w:val="52"/>
        </w:rPr>
        <w:t>zických osob za období roku 2016</w:t>
      </w:r>
    </w:p>
    <w:p w:rsidR="00147E3F" w:rsidRDefault="00147E3F">
      <w:pPr>
        <w:rPr>
          <w:rFonts w:ascii="Times New Roman" w:hAnsi="Times New Roman" w:cs="Times New Roman"/>
          <w:sz w:val="44"/>
          <w:szCs w:val="44"/>
        </w:rPr>
      </w:pPr>
    </w:p>
    <w:p w:rsidR="00147E3F" w:rsidRPr="002441B3" w:rsidRDefault="00147E3F">
      <w:pPr>
        <w:rPr>
          <w:rFonts w:ascii="Times New Roman" w:hAnsi="Times New Roman" w:cs="Times New Roman"/>
          <w:sz w:val="44"/>
          <w:szCs w:val="44"/>
        </w:rPr>
      </w:pPr>
      <w:r w:rsidRPr="002441B3">
        <w:rPr>
          <w:rFonts w:ascii="Times New Roman" w:hAnsi="Times New Roman" w:cs="Times New Roman"/>
          <w:sz w:val="44"/>
          <w:szCs w:val="44"/>
        </w:rPr>
        <w:t>Finanční úřad ve Zlíně bude v období výběru daňových přiznání</w:t>
      </w:r>
      <w:r>
        <w:rPr>
          <w:rFonts w:ascii="Times New Roman" w:hAnsi="Times New Roman" w:cs="Times New Roman"/>
          <w:sz w:val="44"/>
          <w:szCs w:val="44"/>
        </w:rPr>
        <w:t xml:space="preserve"> z příjmu</w:t>
      </w:r>
      <w:r w:rsidRPr="002441B3">
        <w:rPr>
          <w:rFonts w:ascii="Times New Roman" w:hAnsi="Times New Roman" w:cs="Times New Roman"/>
          <w:sz w:val="44"/>
          <w:szCs w:val="44"/>
        </w:rPr>
        <w:t xml:space="preserve"> fyzických osob za zdaňovací období roku 201</w:t>
      </w:r>
      <w:r>
        <w:rPr>
          <w:rFonts w:ascii="Times New Roman" w:hAnsi="Times New Roman" w:cs="Times New Roman"/>
          <w:sz w:val="44"/>
          <w:szCs w:val="44"/>
        </w:rPr>
        <w:t>6</w:t>
      </w:r>
      <w:r w:rsidRPr="002441B3">
        <w:rPr>
          <w:rFonts w:ascii="Times New Roman" w:hAnsi="Times New Roman" w:cs="Times New Roman"/>
          <w:sz w:val="44"/>
          <w:szCs w:val="44"/>
        </w:rPr>
        <w:t xml:space="preserve"> poskytovat informace a nezbytnou součinnost, potřeb</w:t>
      </w:r>
      <w:r>
        <w:rPr>
          <w:rFonts w:ascii="Times New Roman" w:hAnsi="Times New Roman" w:cs="Times New Roman"/>
          <w:sz w:val="44"/>
          <w:szCs w:val="44"/>
        </w:rPr>
        <w:t>n</w:t>
      </w:r>
      <w:r w:rsidRPr="002441B3">
        <w:rPr>
          <w:rFonts w:ascii="Times New Roman" w:hAnsi="Times New Roman" w:cs="Times New Roman"/>
          <w:sz w:val="44"/>
          <w:szCs w:val="44"/>
        </w:rPr>
        <w:t>ou k řádnému splnění povinnosti podat daňové přiznání.</w:t>
      </w:r>
    </w:p>
    <w:p w:rsidR="00147E3F" w:rsidRPr="002441B3" w:rsidRDefault="00147E3F" w:rsidP="00763159">
      <w:pPr>
        <w:pStyle w:val="NormalWeb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 w:rsidRPr="002441B3">
        <w:rPr>
          <w:b/>
          <w:bCs/>
          <w:sz w:val="44"/>
          <w:szCs w:val="44"/>
        </w:rPr>
        <w:t xml:space="preserve">Pro poplatníky daně z příjmů fyzických osob, kteří mají bydliště v obcích v působnosti Městského úřadu Slušovice, budou pracovníci Finančního úřadu ve Zlíně poskytovat potřebné informace a vybírat daňová přiznání </w:t>
      </w:r>
      <w:r>
        <w:rPr>
          <w:b/>
          <w:bCs/>
          <w:sz w:val="44"/>
          <w:szCs w:val="44"/>
        </w:rPr>
        <w:t>dne</w:t>
      </w:r>
      <w:r w:rsidRPr="002441B3">
        <w:rPr>
          <w:b/>
          <w:bCs/>
          <w:sz w:val="44"/>
          <w:szCs w:val="44"/>
        </w:rPr>
        <w:t xml:space="preserve"> </w:t>
      </w:r>
    </w:p>
    <w:p w:rsidR="00147E3F" w:rsidRPr="002441B3" w:rsidRDefault="00147E3F" w:rsidP="00763159">
      <w:pPr>
        <w:pStyle w:val="NormalWeb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147E3F" w:rsidRDefault="00147E3F" w:rsidP="00B77B92">
      <w:pPr>
        <w:pStyle w:val="NormalWeb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</w:t>
      </w:r>
      <w:r w:rsidRPr="002441B3">
        <w:rPr>
          <w:b/>
          <w:bCs/>
          <w:sz w:val="44"/>
          <w:szCs w:val="44"/>
        </w:rPr>
        <w:t xml:space="preserve"> března 201</w:t>
      </w:r>
      <w:r>
        <w:rPr>
          <w:b/>
          <w:bCs/>
          <w:sz w:val="44"/>
          <w:szCs w:val="44"/>
        </w:rPr>
        <w:t>7</w:t>
      </w:r>
    </w:p>
    <w:p w:rsidR="00147E3F" w:rsidRPr="00B77B92" w:rsidRDefault="00147E3F" w:rsidP="00B77B92">
      <w:pPr>
        <w:pStyle w:val="NormalWeb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</w:t>
      </w:r>
      <w:r w:rsidRPr="002441B3">
        <w:rPr>
          <w:b/>
          <w:bCs/>
          <w:sz w:val="44"/>
          <w:szCs w:val="44"/>
          <w:u w:val="single"/>
        </w:rPr>
        <w:t>d 8 do 12 hodin a od 13 do 17 hodin</w:t>
      </w:r>
    </w:p>
    <w:p w:rsidR="00147E3F" w:rsidRPr="002441B3" w:rsidRDefault="00147E3F" w:rsidP="00763159">
      <w:pPr>
        <w:pStyle w:val="NormalWeb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 w:rsidRPr="002441B3">
        <w:rPr>
          <w:b/>
          <w:bCs/>
          <w:sz w:val="44"/>
          <w:szCs w:val="44"/>
        </w:rPr>
        <w:t>v přízemí budovy</w:t>
      </w:r>
    </w:p>
    <w:p w:rsidR="00147E3F" w:rsidRPr="002441B3" w:rsidRDefault="00147E3F" w:rsidP="00763159">
      <w:pPr>
        <w:pStyle w:val="NormalWeb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 w:rsidRPr="002441B3">
        <w:rPr>
          <w:b/>
          <w:bCs/>
          <w:sz w:val="44"/>
          <w:szCs w:val="44"/>
        </w:rPr>
        <w:t>Městského úřadu ve Slušovicích.</w:t>
      </w:r>
    </w:p>
    <w:p w:rsidR="00147E3F" w:rsidRPr="002441B3" w:rsidRDefault="00147E3F" w:rsidP="00EC1072">
      <w:pPr>
        <w:pStyle w:val="NormalWeb"/>
        <w:rPr>
          <w:b/>
          <w:bCs/>
          <w:sz w:val="44"/>
          <w:szCs w:val="44"/>
        </w:rPr>
      </w:pPr>
    </w:p>
    <w:p w:rsidR="00147E3F" w:rsidRPr="002441B3" w:rsidRDefault="00147E3F" w:rsidP="000B4F01">
      <w:pPr>
        <w:pStyle w:val="NormalWeb"/>
        <w:rPr>
          <w:sz w:val="44"/>
          <w:szCs w:val="44"/>
        </w:rPr>
      </w:pPr>
      <w:r w:rsidRPr="002441B3">
        <w:rPr>
          <w:sz w:val="44"/>
          <w:szCs w:val="44"/>
        </w:rPr>
        <w:t>Na Finančním úřadě ve Zlíně budou rozšířeny v pracovní dny úřední hodiny v období od 2</w:t>
      </w:r>
      <w:r>
        <w:rPr>
          <w:sz w:val="44"/>
          <w:szCs w:val="44"/>
        </w:rPr>
        <w:t>7. 3. do 31</w:t>
      </w:r>
      <w:r w:rsidRPr="002441B3">
        <w:rPr>
          <w:sz w:val="44"/>
          <w:szCs w:val="44"/>
        </w:rPr>
        <w:t xml:space="preserve">. </w:t>
      </w:r>
      <w:r>
        <w:rPr>
          <w:sz w:val="44"/>
          <w:szCs w:val="44"/>
        </w:rPr>
        <w:t>3</w:t>
      </w:r>
      <w:r w:rsidRPr="002441B3">
        <w:rPr>
          <w:sz w:val="44"/>
          <w:szCs w:val="44"/>
        </w:rPr>
        <w:t>. 201</w:t>
      </w:r>
      <w:r>
        <w:rPr>
          <w:sz w:val="44"/>
          <w:szCs w:val="44"/>
        </w:rPr>
        <w:t>7</w:t>
      </w:r>
      <w:bookmarkStart w:id="0" w:name="_GoBack"/>
      <w:bookmarkEnd w:id="0"/>
      <w:r w:rsidRPr="002441B3">
        <w:rPr>
          <w:sz w:val="44"/>
          <w:szCs w:val="44"/>
        </w:rPr>
        <w:t xml:space="preserve"> denně od 8,00 do 18,00 hodin. </w:t>
      </w:r>
    </w:p>
    <w:p w:rsidR="00147E3F" w:rsidRPr="00763159" w:rsidRDefault="00147E3F">
      <w:pPr>
        <w:rPr>
          <w:rFonts w:ascii="Times New Roman" w:hAnsi="Times New Roman" w:cs="Times New Roman"/>
          <w:sz w:val="44"/>
          <w:szCs w:val="44"/>
        </w:rPr>
      </w:pPr>
    </w:p>
    <w:sectPr w:rsidR="00147E3F" w:rsidRPr="00763159" w:rsidSect="00F73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072"/>
    <w:rsid w:val="000B4F01"/>
    <w:rsid w:val="001350D3"/>
    <w:rsid w:val="00147E3F"/>
    <w:rsid w:val="00154EAA"/>
    <w:rsid w:val="001C19D2"/>
    <w:rsid w:val="001E2170"/>
    <w:rsid w:val="001F038F"/>
    <w:rsid w:val="002441B3"/>
    <w:rsid w:val="004B7651"/>
    <w:rsid w:val="00744333"/>
    <w:rsid w:val="00763159"/>
    <w:rsid w:val="007D12E7"/>
    <w:rsid w:val="00876582"/>
    <w:rsid w:val="00B77B92"/>
    <w:rsid w:val="00B8025C"/>
    <w:rsid w:val="00C86293"/>
    <w:rsid w:val="00C86414"/>
    <w:rsid w:val="00EC1072"/>
    <w:rsid w:val="00F73CCF"/>
    <w:rsid w:val="00FA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CC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C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B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7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9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109</Words>
  <Characters>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Podávání daňových přiznání z příjmů fyzických osob za období roku 2016</dc:title>
  <dc:subject/>
  <dc:creator>hana</dc:creator>
  <cp:keywords/>
  <dc:description/>
  <cp:lastModifiedBy>obec</cp:lastModifiedBy>
  <cp:revision>2</cp:revision>
  <cp:lastPrinted>2016-03-07T10:43:00Z</cp:lastPrinted>
  <dcterms:created xsi:type="dcterms:W3CDTF">2017-02-14T06:12:00Z</dcterms:created>
  <dcterms:modified xsi:type="dcterms:W3CDTF">2017-02-14T06:12:00Z</dcterms:modified>
</cp:coreProperties>
</file>